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17" w:rsidRDefault="00111F17">
      <w:pPr>
        <w:pStyle w:val="BodyText"/>
        <w:rPr>
          <w:rFonts w:ascii="Times New Roman"/>
          <w:sz w:val="20"/>
        </w:rPr>
      </w:pPr>
    </w:p>
    <w:p w:rsidR="00111F17" w:rsidRDefault="00111F17">
      <w:pPr>
        <w:pStyle w:val="BodyText"/>
        <w:spacing w:before="10"/>
        <w:rPr>
          <w:rFonts w:ascii="Times New Roman"/>
          <w:sz w:val="21"/>
        </w:rPr>
      </w:pPr>
    </w:p>
    <w:p w:rsidR="00111F17" w:rsidRPr="00A86030" w:rsidRDefault="00A86030" w:rsidP="00A86030">
      <w:pPr>
        <w:pStyle w:val="Heading1"/>
        <w:spacing w:before="1"/>
        <w:ind w:left="720"/>
        <w:rPr>
          <w:sz w:val="20"/>
          <w:szCs w:val="20"/>
        </w:rPr>
      </w:pPr>
      <w:r w:rsidRPr="009C68E1">
        <w:rPr>
          <w:rFonts w:ascii="Britannic Bold" w:hAnsi="Britannic Bold"/>
          <w:noProof/>
          <w:sz w:val="24"/>
          <w:szCs w:val="24"/>
        </w:rPr>
        <w:drawing>
          <wp:inline distT="0" distB="0" distL="0" distR="0" wp14:anchorId="0C3E4D4D" wp14:editId="4D28497B">
            <wp:extent cx="504825" cy="485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7" cy="491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</w:t>
      </w:r>
      <w:r w:rsidRPr="00A86030">
        <w:rPr>
          <w:sz w:val="20"/>
          <w:szCs w:val="20"/>
        </w:rPr>
        <w:t>A parent guide to Year 5</w:t>
      </w:r>
    </w:p>
    <w:p w:rsidR="00111F17" w:rsidRDefault="00A86030">
      <w:pPr>
        <w:pStyle w:val="BodyText"/>
        <w:spacing w:before="2" w:after="3"/>
        <w:ind w:left="540" w:right="257"/>
        <w:rPr>
          <w:sz w:val="20"/>
          <w:szCs w:val="20"/>
        </w:rPr>
      </w:pPr>
      <w:r w:rsidRPr="00A86030">
        <w:rPr>
          <w:sz w:val="20"/>
          <w:szCs w:val="20"/>
        </w:rPr>
        <w:t>In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upper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Key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Stage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2,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your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child</w:t>
      </w:r>
      <w:r w:rsidRPr="00A86030">
        <w:rPr>
          <w:spacing w:val="-27"/>
          <w:sz w:val="20"/>
          <w:szCs w:val="20"/>
        </w:rPr>
        <w:t xml:space="preserve"> </w:t>
      </w:r>
      <w:r w:rsidRPr="00A86030">
        <w:rPr>
          <w:sz w:val="20"/>
          <w:szCs w:val="20"/>
        </w:rPr>
        <w:t>will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increasingly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meet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a</w:t>
      </w:r>
      <w:r w:rsidRPr="00A86030">
        <w:rPr>
          <w:spacing w:val="-28"/>
          <w:sz w:val="20"/>
          <w:szCs w:val="20"/>
        </w:rPr>
        <w:t xml:space="preserve"> </w:t>
      </w:r>
      <w:r w:rsidRPr="00A86030">
        <w:rPr>
          <w:sz w:val="20"/>
          <w:szCs w:val="20"/>
        </w:rPr>
        <w:t>wider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range</w:t>
      </w:r>
      <w:r w:rsidRPr="00A86030">
        <w:rPr>
          <w:spacing w:val="-22"/>
          <w:sz w:val="20"/>
          <w:szCs w:val="20"/>
        </w:rPr>
        <w:t xml:space="preserve"> </w:t>
      </w:r>
      <w:r w:rsidRPr="00A86030">
        <w:rPr>
          <w:sz w:val="20"/>
          <w:szCs w:val="20"/>
        </w:rPr>
        <w:t>of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texts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and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types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of</w:t>
      </w:r>
      <w:r w:rsidRPr="00A86030">
        <w:rPr>
          <w:spacing w:val="-26"/>
          <w:sz w:val="20"/>
          <w:szCs w:val="20"/>
        </w:rPr>
        <w:t xml:space="preserve"> </w:t>
      </w:r>
      <w:r w:rsidRPr="00A86030">
        <w:rPr>
          <w:sz w:val="20"/>
          <w:szCs w:val="20"/>
        </w:rPr>
        <w:t>writing,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and</w:t>
      </w:r>
      <w:r w:rsidRPr="00A86030">
        <w:rPr>
          <w:spacing w:val="-27"/>
          <w:sz w:val="20"/>
          <w:szCs w:val="20"/>
        </w:rPr>
        <w:t xml:space="preserve"> </w:t>
      </w:r>
      <w:r w:rsidRPr="00A86030">
        <w:rPr>
          <w:sz w:val="20"/>
          <w:szCs w:val="20"/>
        </w:rPr>
        <w:t>will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be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encouraged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to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use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their skills</w:t>
      </w:r>
      <w:r w:rsidRPr="00A86030">
        <w:rPr>
          <w:spacing w:val="-24"/>
          <w:sz w:val="20"/>
          <w:szCs w:val="20"/>
        </w:rPr>
        <w:t xml:space="preserve"> </w:t>
      </w:r>
      <w:r w:rsidRPr="00A86030">
        <w:rPr>
          <w:sz w:val="20"/>
          <w:szCs w:val="20"/>
        </w:rPr>
        <w:t>in</w:t>
      </w:r>
      <w:r w:rsidRPr="00A86030">
        <w:rPr>
          <w:spacing w:val="-22"/>
          <w:sz w:val="20"/>
          <w:szCs w:val="20"/>
        </w:rPr>
        <w:t xml:space="preserve"> </w:t>
      </w:r>
      <w:r w:rsidRPr="00A86030">
        <w:rPr>
          <w:sz w:val="20"/>
          <w:szCs w:val="20"/>
        </w:rPr>
        <w:t>a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broader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range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of</w:t>
      </w:r>
      <w:r w:rsidRPr="00A86030">
        <w:rPr>
          <w:spacing w:val="-22"/>
          <w:sz w:val="20"/>
          <w:szCs w:val="20"/>
        </w:rPr>
        <w:t xml:space="preserve"> </w:t>
      </w:r>
      <w:r w:rsidRPr="00A86030">
        <w:rPr>
          <w:sz w:val="20"/>
          <w:szCs w:val="20"/>
        </w:rPr>
        <w:t>contexts.</w:t>
      </w:r>
      <w:r w:rsidRPr="00A86030">
        <w:rPr>
          <w:spacing w:val="-21"/>
          <w:sz w:val="20"/>
          <w:szCs w:val="20"/>
        </w:rPr>
        <w:t xml:space="preserve"> </w:t>
      </w:r>
      <w:r w:rsidRPr="00A86030">
        <w:rPr>
          <w:sz w:val="20"/>
          <w:szCs w:val="20"/>
        </w:rPr>
        <w:t>A</w:t>
      </w:r>
      <w:r w:rsidRPr="00A86030">
        <w:rPr>
          <w:spacing w:val="-28"/>
          <w:sz w:val="20"/>
          <w:szCs w:val="20"/>
        </w:rPr>
        <w:t xml:space="preserve"> </w:t>
      </w:r>
      <w:r w:rsidRPr="00A86030">
        <w:rPr>
          <w:sz w:val="20"/>
          <w:szCs w:val="20"/>
        </w:rPr>
        <w:t>wider</w:t>
      </w:r>
      <w:r w:rsidRPr="00A86030">
        <w:rPr>
          <w:spacing w:val="-21"/>
          <w:sz w:val="20"/>
          <w:szCs w:val="20"/>
        </w:rPr>
        <w:t xml:space="preserve"> </w:t>
      </w:r>
      <w:r w:rsidRPr="00A86030">
        <w:rPr>
          <w:sz w:val="20"/>
          <w:szCs w:val="20"/>
        </w:rPr>
        <w:t>range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of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writing</w:t>
      </w:r>
      <w:r w:rsidRPr="00A86030">
        <w:rPr>
          <w:spacing w:val="-22"/>
          <w:sz w:val="20"/>
          <w:szCs w:val="20"/>
        </w:rPr>
        <w:t xml:space="preserve"> </w:t>
      </w:r>
      <w:r w:rsidRPr="00A86030">
        <w:rPr>
          <w:sz w:val="20"/>
          <w:szCs w:val="20"/>
        </w:rPr>
        <w:t>techniques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will</w:t>
      </w:r>
      <w:r w:rsidRPr="00A86030">
        <w:rPr>
          <w:spacing w:val="-22"/>
          <w:sz w:val="20"/>
          <w:szCs w:val="20"/>
        </w:rPr>
        <w:t xml:space="preserve"> </w:t>
      </w:r>
      <w:r w:rsidRPr="00A86030">
        <w:rPr>
          <w:sz w:val="20"/>
          <w:szCs w:val="20"/>
        </w:rPr>
        <w:t>also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be</w:t>
      </w:r>
      <w:r w:rsidRPr="00A86030">
        <w:rPr>
          <w:spacing w:val="-17"/>
          <w:sz w:val="20"/>
          <w:szCs w:val="20"/>
        </w:rPr>
        <w:t xml:space="preserve"> </w:t>
      </w:r>
      <w:r w:rsidRPr="00A86030">
        <w:rPr>
          <w:sz w:val="20"/>
          <w:szCs w:val="20"/>
        </w:rPr>
        <w:t>taught</w:t>
      </w:r>
      <w:r w:rsidRPr="00A86030">
        <w:rPr>
          <w:spacing w:val="-22"/>
          <w:sz w:val="20"/>
          <w:szCs w:val="20"/>
        </w:rPr>
        <w:t xml:space="preserve"> </w:t>
      </w:r>
      <w:r w:rsidRPr="00A86030">
        <w:rPr>
          <w:sz w:val="20"/>
          <w:szCs w:val="20"/>
        </w:rPr>
        <w:t>to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develop</w:t>
      </w:r>
      <w:r w:rsidRPr="00A86030">
        <w:rPr>
          <w:spacing w:val="-23"/>
          <w:sz w:val="20"/>
          <w:szCs w:val="20"/>
        </w:rPr>
        <w:t xml:space="preserve"> </w:t>
      </w:r>
      <w:r w:rsidRPr="00A86030">
        <w:rPr>
          <w:sz w:val="20"/>
          <w:szCs w:val="20"/>
        </w:rPr>
        <w:t>children’s</w:t>
      </w:r>
      <w:r w:rsidRPr="00A86030">
        <w:rPr>
          <w:spacing w:val="-25"/>
          <w:sz w:val="20"/>
          <w:szCs w:val="20"/>
        </w:rPr>
        <w:t xml:space="preserve"> </w:t>
      </w:r>
      <w:r w:rsidRPr="00A86030">
        <w:rPr>
          <w:sz w:val="20"/>
          <w:szCs w:val="20"/>
        </w:rPr>
        <w:t>writing</w:t>
      </w:r>
      <w:r w:rsidRPr="00A86030">
        <w:rPr>
          <w:spacing w:val="-21"/>
          <w:sz w:val="20"/>
          <w:szCs w:val="20"/>
        </w:rPr>
        <w:t xml:space="preserve"> </w:t>
      </w:r>
      <w:r w:rsidRPr="00A86030">
        <w:rPr>
          <w:sz w:val="20"/>
          <w:szCs w:val="20"/>
        </w:rPr>
        <w:t>styles.</w:t>
      </w:r>
    </w:p>
    <w:p w:rsidR="00A86030" w:rsidRPr="00A86030" w:rsidRDefault="00A86030">
      <w:pPr>
        <w:pStyle w:val="BodyText"/>
        <w:spacing w:before="2" w:after="3"/>
        <w:ind w:left="540" w:right="257"/>
        <w:rPr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3"/>
      </w:tblGrid>
      <w:tr w:rsidR="00111F17" w:rsidRPr="00A86030">
        <w:trPr>
          <w:trHeight w:val="196"/>
        </w:trPr>
        <w:tc>
          <w:tcPr>
            <w:tcW w:w="11203" w:type="dxa"/>
          </w:tcPr>
          <w:p w:rsidR="00111F17" w:rsidRPr="00A86030" w:rsidRDefault="00A86030">
            <w:pPr>
              <w:pStyle w:val="TableParagraph"/>
              <w:spacing w:before="0" w:line="176" w:lineRule="exact"/>
              <w:ind w:left="107" w:firstLine="0"/>
              <w:rPr>
                <w:rFonts w:ascii="Tahoma"/>
                <w:b/>
                <w:sz w:val="20"/>
                <w:szCs w:val="20"/>
              </w:rPr>
            </w:pPr>
            <w:r w:rsidRPr="00A86030">
              <w:rPr>
                <w:rFonts w:ascii="Tahoma"/>
                <w:b/>
                <w:sz w:val="20"/>
                <w:szCs w:val="20"/>
              </w:rPr>
              <w:t>English Year 5</w:t>
            </w:r>
          </w:p>
        </w:tc>
      </w:tr>
      <w:tr w:rsidR="00111F17" w:rsidRPr="00A86030" w:rsidTr="00A86030">
        <w:trPr>
          <w:trHeight w:val="4385"/>
        </w:trPr>
        <w:tc>
          <w:tcPr>
            <w:tcW w:w="11203" w:type="dxa"/>
          </w:tcPr>
          <w:p w:rsidR="00111F17" w:rsidRPr="00A86030" w:rsidRDefault="00A86030">
            <w:pPr>
              <w:pStyle w:val="TableParagraph"/>
              <w:spacing w:before="0" w:line="194" w:lineRule="exact"/>
              <w:ind w:left="107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  <w:u w:val="single"/>
              </w:rPr>
              <w:t>Speaking and Listening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sz w:val="20"/>
                <w:szCs w:val="20"/>
              </w:rPr>
              <w:t>Speak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clearly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in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a</w:t>
            </w:r>
            <w:r w:rsidRPr="00A86030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range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of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contexts,</w:t>
            </w:r>
            <w:r w:rsidRPr="00A86030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using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Standard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English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where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appropriate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sz w:val="20"/>
                <w:szCs w:val="20"/>
              </w:rPr>
              <w:t>Monitor</w:t>
            </w:r>
            <w:r w:rsidRPr="00A86030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the</w:t>
            </w:r>
            <w:r w:rsidRPr="00A86030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reactions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of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listeners</w:t>
            </w:r>
            <w:r w:rsidRPr="00A86030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and</w:t>
            </w:r>
            <w:r w:rsidRPr="00A86030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react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accordingly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sz w:val="20"/>
                <w:szCs w:val="20"/>
              </w:rPr>
              <w:t>Consider</w:t>
            </w:r>
            <w:r w:rsidRPr="00A86030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different</w:t>
            </w:r>
            <w:r w:rsidRPr="00A86030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viewpoints,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listening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to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others</w:t>
            </w:r>
            <w:r w:rsidRPr="00A86030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and</w:t>
            </w:r>
            <w:r w:rsidRPr="00A86030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responding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with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relevant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views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sz w:val="20"/>
                <w:szCs w:val="20"/>
              </w:rPr>
              <w:t>Use</w:t>
            </w:r>
            <w:r w:rsidRPr="00A86030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appropriate</w:t>
            </w:r>
            <w:r w:rsidRPr="00A86030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language,</w:t>
            </w:r>
            <w:r w:rsidRPr="00A86030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tone</w:t>
            </w:r>
            <w:r w:rsidRPr="00A86030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and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vocabulary</w:t>
            </w:r>
            <w:r w:rsidRPr="00A86030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for</w:t>
            </w:r>
            <w:r w:rsidRPr="00A86030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different</w:t>
            </w:r>
            <w:r w:rsidRPr="00A86030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sz w:val="20"/>
                <w:szCs w:val="20"/>
              </w:rPr>
              <w:t>purposes</w:t>
            </w:r>
          </w:p>
          <w:p w:rsidR="00111F17" w:rsidRPr="00A86030" w:rsidRDefault="00A86030">
            <w:pPr>
              <w:pStyle w:val="TableParagraph"/>
              <w:ind w:left="107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  <w:u w:val="single"/>
              </w:rPr>
              <w:t>Reading Skills</w:t>
            </w:r>
          </w:p>
          <w:p w:rsidR="00111F17" w:rsidRPr="00A86030" w:rsidRDefault="00A86030">
            <w:pPr>
              <w:pStyle w:val="TableParagraph"/>
              <w:spacing w:before="3"/>
              <w:ind w:left="107"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color w:val="365F91"/>
                <w:sz w:val="20"/>
                <w:szCs w:val="20"/>
              </w:rPr>
              <w:t>Figurative</w:t>
            </w:r>
            <w:r w:rsidRPr="00A86030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language</w:t>
            </w:r>
            <w:r w:rsidRPr="00A86030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includes</w:t>
            </w:r>
            <w:r w:rsidRPr="00A86030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metaphorical</w:t>
            </w:r>
            <w:r w:rsidRPr="00A86030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phrases</w:t>
            </w:r>
            <w:r w:rsidRPr="00A86030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such</w:t>
            </w:r>
            <w:r w:rsidRPr="00A86030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‘raining</w:t>
            </w:r>
            <w:r w:rsidRPr="00A86030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cats</w:t>
            </w:r>
            <w:r w:rsidRPr="00A86030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and</w:t>
            </w:r>
            <w:r w:rsidRPr="00A86030">
              <w:rPr>
                <w:i/>
                <w:color w:val="365F91"/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dogs’</w:t>
            </w:r>
            <w:r w:rsidRPr="00A86030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or</w:t>
            </w:r>
            <w:r w:rsidRPr="00A86030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‘an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iron</w:t>
            </w:r>
            <w:r w:rsidRPr="00A86030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fist’,</w:t>
            </w:r>
            <w:r w:rsidRPr="00A86030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well</w:t>
            </w:r>
            <w:r w:rsidRPr="00A86030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using</w:t>
            </w:r>
            <w:r w:rsidRPr="00A86030">
              <w:rPr>
                <w:i/>
                <w:color w:val="365F91"/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language</w:t>
            </w:r>
            <w:r w:rsidRPr="00A86030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pacing w:val="-3"/>
                <w:sz w:val="20"/>
                <w:szCs w:val="20"/>
              </w:rPr>
              <w:t>to</w:t>
            </w:r>
            <w:r w:rsidRPr="00A86030">
              <w:rPr>
                <w:i/>
                <w:color w:val="365F91"/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convey meaning,</w:t>
            </w:r>
            <w:r w:rsidRPr="00A86030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for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example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by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describing</w:t>
            </w:r>
            <w:r w:rsidRPr="00A86030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the</w:t>
            </w:r>
            <w:r w:rsidRPr="00A86030">
              <w:rPr>
                <w:i/>
                <w:color w:val="365F91"/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Sun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‘gazing</w:t>
            </w:r>
            <w:r w:rsidRPr="00A86030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down’</w:t>
            </w:r>
            <w:r w:rsidRPr="00A86030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upon</w:t>
            </w:r>
            <w:r w:rsidRPr="00A86030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</w:t>
            </w:r>
            <w:r w:rsidRPr="00A86030">
              <w:rPr>
                <w:i/>
                <w:color w:val="365F91"/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scene.</w:t>
            </w:r>
          </w:p>
          <w:p w:rsidR="00111F17" w:rsidRPr="00A86030" w:rsidRDefault="00A86030">
            <w:pPr>
              <w:pStyle w:val="TableParagraph"/>
              <w:spacing w:line="242" w:lineRule="auto"/>
              <w:ind w:left="107"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color w:val="365F91"/>
                <w:sz w:val="20"/>
                <w:szCs w:val="20"/>
              </w:rPr>
              <w:t>Themes</w:t>
            </w:r>
            <w:r w:rsidRPr="00A86030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&amp;</w:t>
            </w:r>
            <w:r w:rsidRPr="00A86030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Conventions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children’s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experience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of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range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of</w:t>
            </w:r>
            <w:r w:rsidRPr="00A86030">
              <w:rPr>
                <w:i/>
                <w:color w:val="365F91"/>
                <w:spacing w:val="-27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texts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broadens,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they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may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begin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to</w:t>
            </w:r>
            <w:r w:rsidRPr="00A86030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notice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conventions,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such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2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the</w:t>
            </w:r>
            <w:r w:rsidRPr="00A86030">
              <w:rPr>
                <w:i/>
                <w:color w:val="365F91"/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use</w:t>
            </w:r>
            <w:r w:rsidRPr="00A86030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of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first person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for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diary-writing,</w:t>
            </w:r>
            <w:r w:rsidRPr="00A86030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or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themes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such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heroism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or</w:t>
            </w:r>
            <w:r w:rsidRPr="00A86030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quests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Read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wide</w:t>
            </w:r>
            <w:r w:rsidRPr="00A86030">
              <w:rPr>
                <w:spacing w:val="-1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range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fiction,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non-fiction,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poetry,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plays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reference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books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Learn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range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poetry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by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heart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Perform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plays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poems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using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tone,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volume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intonation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convey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meaning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knowledge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spelling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patterns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related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words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read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aloud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understand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new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words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Make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comparisons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between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different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books,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parts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same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book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Read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range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modern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fiction,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classic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fiction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books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from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other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cultures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traditions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pacing w:val="1"/>
                <w:w w:val="53"/>
                <w:sz w:val="20"/>
                <w:szCs w:val="20"/>
              </w:rPr>
              <w:t>I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92"/>
                <w:sz w:val="20"/>
                <w:szCs w:val="20"/>
              </w:rPr>
              <w:t>n</w:t>
            </w:r>
            <w:r w:rsidRPr="00A86030">
              <w:rPr>
                <w:spacing w:val="-4"/>
                <w:w w:val="92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89"/>
                <w:sz w:val="20"/>
                <w:szCs w:val="20"/>
              </w:rPr>
              <w:t>f</w:t>
            </w:r>
            <w:r w:rsidRPr="00A86030">
              <w:rPr>
                <w:w w:val="91"/>
                <w:sz w:val="20"/>
                <w:szCs w:val="20"/>
              </w:rPr>
              <w:t>y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103"/>
                <w:sz w:val="20"/>
                <w:szCs w:val="20"/>
              </w:rPr>
              <w:t>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spacing w:val="-1"/>
                <w:w w:val="99"/>
                <w:sz w:val="20"/>
                <w:szCs w:val="20"/>
              </w:rPr>
              <w:t>sc</w:t>
            </w:r>
            <w:r w:rsidRPr="00A86030">
              <w:rPr>
                <w:w w:val="96"/>
                <w:sz w:val="20"/>
                <w:szCs w:val="20"/>
              </w:rPr>
              <w:t>u</w:t>
            </w:r>
            <w:r w:rsidRPr="00A86030">
              <w:rPr>
                <w:spacing w:val="-3"/>
                <w:w w:val="74"/>
                <w:sz w:val="20"/>
                <w:szCs w:val="20"/>
              </w:rPr>
              <w:t>s</w:t>
            </w:r>
            <w:r w:rsidRPr="00A86030">
              <w:rPr>
                <w:w w:val="74"/>
                <w:sz w:val="20"/>
                <w:szCs w:val="20"/>
              </w:rPr>
              <w:t>s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103"/>
                <w:sz w:val="20"/>
                <w:szCs w:val="20"/>
              </w:rPr>
              <w:t>h</w:t>
            </w:r>
            <w:r w:rsidRPr="00A86030">
              <w:rPr>
                <w:spacing w:val="-1"/>
                <w:w w:val="103"/>
                <w:sz w:val="20"/>
                <w:szCs w:val="20"/>
              </w:rPr>
              <w:t>e</w:t>
            </w:r>
            <w:r w:rsidRPr="00A86030">
              <w:rPr>
                <w:spacing w:val="-3"/>
                <w:w w:val="96"/>
                <w:sz w:val="20"/>
                <w:szCs w:val="20"/>
              </w:rPr>
              <w:t>m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74"/>
                <w:sz w:val="20"/>
                <w:szCs w:val="20"/>
              </w:rPr>
              <w:t>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3"/>
                <w:w w:val="96"/>
                <w:sz w:val="20"/>
                <w:szCs w:val="20"/>
              </w:rPr>
              <w:t>n</w:t>
            </w:r>
            <w:r w:rsidRPr="00A86030">
              <w:rPr>
                <w:w w:val="110"/>
                <w:sz w:val="20"/>
                <w:szCs w:val="20"/>
              </w:rPr>
              <w:t>d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pacing w:val="-1"/>
                <w:w w:val="124"/>
                <w:sz w:val="20"/>
                <w:szCs w:val="20"/>
              </w:rPr>
              <w:t>c</w:t>
            </w:r>
            <w:r w:rsidRPr="00A86030">
              <w:rPr>
                <w:w w:val="102"/>
                <w:sz w:val="20"/>
                <w:szCs w:val="20"/>
              </w:rPr>
              <w:t>on</w:t>
            </w:r>
            <w:r w:rsidRPr="00A86030">
              <w:rPr>
                <w:spacing w:val="-3"/>
                <w:w w:val="94"/>
                <w:sz w:val="20"/>
                <w:szCs w:val="20"/>
              </w:rPr>
              <w:t>v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92"/>
                <w:sz w:val="20"/>
                <w:szCs w:val="20"/>
              </w:rPr>
              <w:t>n</w:t>
            </w:r>
            <w:r w:rsidRPr="00A86030">
              <w:rPr>
                <w:spacing w:val="-4"/>
                <w:w w:val="92"/>
                <w:sz w:val="20"/>
                <w:szCs w:val="20"/>
              </w:rPr>
              <w:t>t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w w:val="102"/>
                <w:sz w:val="20"/>
                <w:szCs w:val="20"/>
              </w:rPr>
              <w:t>on</w:t>
            </w:r>
            <w:r w:rsidRPr="00A86030">
              <w:rPr>
                <w:w w:val="74"/>
                <w:sz w:val="20"/>
                <w:szCs w:val="20"/>
              </w:rPr>
              <w:t>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1"/>
                <w:w w:val="124"/>
                <w:sz w:val="20"/>
                <w:szCs w:val="20"/>
              </w:rPr>
              <w:t>c</w:t>
            </w:r>
            <w:r w:rsidRPr="00A86030">
              <w:rPr>
                <w:w w:val="92"/>
                <w:sz w:val="20"/>
                <w:szCs w:val="20"/>
              </w:rPr>
              <w:t>r</w:t>
            </w:r>
            <w:r w:rsidRPr="00A86030">
              <w:rPr>
                <w:spacing w:val="-3"/>
                <w:w w:val="92"/>
                <w:sz w:val="20"/>
                <w:szCs w:val="20"/>
              </w:rPr>
              <w:t>o</w:t>
            </w:r>
            <w:r w:rsidRPr="00A86030">
              <w:rPr>
                <w:spacing w:val="-1"/>
                <w:w w:val="74"/>
                <w:sz w:val="20"/>
                <w:szCs w:val="20"/>
              </w:rPr>
              <w:t>s</w:t>
            </w:r>
            <w:r w:rsidRPr="00A86030">
              <w:rPr>
                <w:w w:val="74"/>
                <w:sz w:val="20"/>
                <w:szCs w:val="20"/>
              </w:rPr>
              <w:t>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w w:val="102"/>
                <w:sz w:val="20"/>
                <w:szCs w:val="20"/>
              </w:rPr>
              <w:t>w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0"/>
                <w:sz w:val="20"/>
                <w:szCs w:val="20"/>
              </w:rPr>
              <w:t xml:space="preserve"> </w:t>
            </w:r>
            <w:r w:rsidRPr="00A86030">
              <w:rPr>
                <w:w w:val="96"/>
                <w:sz w:val="20"/>
                <w:szCs w:val="20"/>
              </w:rPr>
              <w:t>r</w:t>
            </w:r>
            <w:r w:rsidRPr="00A86030">
              <w:rPr>
                <w:spacing w:val="-3"/>
                <w:w w:val="96"/>
                <w:sz w:val="20"/>
                <w:szCs w:val="20"/>
              </w:rPr>
              <w:t>a</w:t>
            </w:r>
            <w:r w:rsidRPr="00A86030">
              <w:rPr>
                <w:w w:val="104"/>
                <w:sz w:val="20"/>
                <w:szCs w:val="20"/>
              </w:rPr>
              <w:t>nge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w w:val="101"/>
                <w:sz w:val="20"/>
                <w:szCs w:val="20"/>
              </w:rPr>
              <w:t>of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pacing w:val="3"/>
                <w:w w:val="102"/>
                <w:sz w:val="20"/>
                <w:szCs w:val="20"/>
              </w:rPr>
              <w:t>w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w w:val="102"/>
                <w:sz w:val="20"/>
                <w:szCs w:val="20"/>
              </w:rPr>
              <w:t>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Discuss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understanding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texts,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including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exploring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meaning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words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context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Ask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questions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improve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understanding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texts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Summarise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ideas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drawn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from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more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one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paragraph,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identifying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key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details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Predict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future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events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from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details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either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written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text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by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‘reading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between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lines’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A86030">
              <w:rPr>
                <w:spacing w:val="1"/>
                <w:w w:val="53"/>
                <w:sz w:val="20"/>
                <w:szCs w:val="20"/>
              </w:rPr>
              <w:t>I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92"/>
                <w:sz w:val="20"/>
                <w:szCs w:val="20"/>
              </w:rPr>
              <w:t>n</w:t>
            </w:r>
            <w:r w:rsidRPr="00A86030">
              <w:rPr>
                <w:spacing w:val="-4"/>
                <w:w w:val="92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89"/>
                <w:sz w:val="20"/>
                <w:szCs w:val="20"/>
              </w:rPr>
              <w:t>f</w:t>
            </w:r>
            <w:r w:rsidRPr="00A86030">
              <w:rPr>
                <w:w w:val="91"/>
                <w:sz w:val="20"/>
                <w:szCs w:val="20"/>
              </w:rPr>
              <w:t>y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02"/>
                <w:sz w:val="20"/>
                <w:szCs w:val="20"/>
              </w:rPr>
              <w:t>h</w:t>
            </w:r>
            <w:r w:rsidRPr="00A86030">
              <w:rPr>
                <w:spacing w:val="-2"/>
                <w:w w:val="102"/>
                <w:sz w:val="20"/>
                <w:szCs w:val="20"/>
              </w:rPr>
              <w:t>o</w:t>
            </w:r>
            <w:r w:rsidRPr="00A86030">
              <w:rPr>
                <w:w w:val="102"/>
                <w:sz w:val="20"/>
                <w:szCs w:val="20"/>
              </w:rPr>
              <w:t>w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1"/>
                <w:w w:val="73"/>
                <w:sz w:val="20"/>
                <w:szCs w:val="20"/>
              </w:rPr>
              <w:t>l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3"/>
                <w:w w:val="96"/>
                <w:sz w:val="20"/>
                <w:szCs w:val="20"/>
              </w:rPr>
              <w:t>n</w:t>
            </w:r>
            <w:r w:rsidRPr="00A86030">
              <w:rPr>
                <w:w w:val="102"/>
                <w:sz w:val="20"/>
                <w:szCs w:val="20"/>
              </w:rPr>
              <w:t>g</w:t>
            </w:r>
            <w:r w:rsidRPr="00A86030">
              <w:rPr>
                <w:spacing w:val="-2"/>
                <w:w w:val="102"/>
                <w:sz w:val="20"/>
                <w:szCs w:val="20"/>
              </w:rPr>
              <w:t>u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109"/>
                <w:sz w:val="20"/>
                <w:szCs w:val="20"/>
              </w:rPr>
              <w:t>ge</w:t>
            </w:r>
            <w:r w:rsidRPr="00A86030">
              <w:rPr>
                <w:w w:val="76"/>
                <w:sz w:val="20"/>
                <w:szCs w:val="20"/>
              </w:rPr>
              <w:t>,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-1"/>
                <w:w w:val="79"/>
                <w:sz w:val="20"/>
                <w:szCs w:val="20"/>
              </w:rPr>
              <w:t>s</w:t>
            </w:r>
            <w:r w:rsidRPr="00A86030">
              <w:rPr>
                <w:spacing w:val="-2"/>
                <w:w w:val="79"/>
                <w:sz w:val="20"/>
                <w:szCs w:val="20"/>
              </w:rPr>
              <w:t>t</w:t>
            </w:r>
            <w:r w:rsidRPr="00A86030">
              <w:rPr>
                <w:w w:val="98"/>
                <w:sz w:val="20"/>
                <w:szCs w:val="20"/>
              </w:rPr>
              <w:t>ru</w:t>
            </w:r>
            <w:r w:rsidRPr="00A86030">
              <w:rPr>
                <w:spacing w:val="-1"/>
                <w:w w:val="98"/>
                <w:sz w:val="20"/>
                <w:szCs w:val="20"/>
              </w:rPr>
              <w:t>c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96"/>
                <w:sz w:val="20"/>
                <w:szCs w:val="20"/>
              </w:rPr>
              <w:t>u</w:t>
            </w:r>
            <w:r w:rsidRPr="00A86030">
              <w:rPr>
                <w:w w:val="93"/>
                <w:sz w:val="20"/>
                <w:szCs w:val="20"/>
              </w:rPr>
              <w:t>re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103"/>
                <w:sz w:val="20"/>
                <w:szCs w:val="20"/>
              </w:rPr>
              <w:t>nd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w w:val="110"/>
                <w:sz w:val="20"/>
                <w:szCs w:val="20"/>
              </w:rPr>
              <w:t>p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3"/>
                <w:w w:val="74"/>
                <w:sz w:val="20"/>
                <w:szCs w:val="20"/>
              </w:rPr>
              <w:t>s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92"/>
                <w:sz w:val="20"/>
                <w:szCs w:val="20"/>
              </w:rPr>
              <w:t>n</w:t>
            </w:r>
            <w:r w:rsidRPr="00A86030">
              <w:rPr>
                <w:spacing w:val="-2"/>
                <w:w w:val="92"/>
                <w:sz w:val="20"/>
                <w:szCs w:val="20"/>
              </w:rPr>
              <w:t>t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108"/>
                <w:sz w:val="20"/>
                <w:szCs w:val="20"/>
              </w:rPr>
              <w:t>o</w:t>
            </w:r>
            <w:r w:rsidRPr="00A86030">
              <w:rPr>
                <w:w w:val="96"/>
                <w:sz w:val="20"/>
                <w:szCs w:val="20"/>
              </w:rPr>
              <w:t>n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pacing w:val="-1"/>
                <w:w w:val="124"/>
                <w:sz w:val="20"/>
                <w:szCs w:val="20"/>
              </w:rPr>
              <w:t>c</w:t>
            </w:r>
            <w:r w:rsidRPr="00A86030">
              <w:rPr>
                <w:spacing w:val="-3"/>
                <w:w w:val="108"/>
                <w:sz w:val="20"/>
                <w:szCs w:val="20"/>
              </w:rPr>
              <w:t>o</w:t>
            </w:r>
            <w:r w:rsidRPr="00A86030">
              <w:rPr>
                <w:w w:val="92"/>
                <w:sz w:val="20"/>
                <w:szCs w:val="20"/>
              </w:rPr>
              <w:t>n</w:t>
            </w:r>
            <w:r w:rsidRPr="00A86030">
              <w:rPr>
                <w:spacing w:val="-2"/>
                <w:w w:val="92"/>
                <w:sz w:val="20"/>
                <w:szCs w:val="20"/>
              </w:rPr>
              <w:t>t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2"/>
                <w:w w:val="110"/>
                <w:sz w:val="20"/>
                <w:szCs w:val="20"/>
              </w:rPr>
              <w:t>b</w:t>
            </w:r>
            <w:r w:rsidRPr="00A86030">
              <w:rPr>
                <w:w w:val="96"/>
                <w:sz w:val="20"/>
                <w:szCs w:val="20"/>
              </w:rPr>
              <w:t>u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0"/>
                <w:sz w:val="20"/>
                <w:szCs w:val="20"/>
              </w:rPr>
              <w:t xml:space="preserve"> 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w w:val="108"/>
                <w:sz w:val="20"/>
                <w:szCs w:val="20"/>
              </w:rPr>
              <w:t>o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96"/>
                <w:sz w:val="20"/>
                <w:szCs w:val="20"/>
              </w:rPr>
              <w:t>m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2"/>
                <w:w w:val="114"/>
                <w:sz w:val="20"/>
                <w:szCs w:val="20"/>
              </w:rPr>
              <w:t>a</w:t>
            </w:r>
            <w:r w:rsidRPr="00A86030">
              <w:rPr>
                <w:spacing w:val="-3"/>
                <w:w w:val="96"/>
                <w:sz w:val="20"/>
                <w:szCs w:val="20"/>
              </w:rPr>
              <w:t>n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w w:val="102"/>
                <w:sz w:val="20"/>
                <w:szCs w:val="20"/>
              </w:rPr>
              <w:t>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Discuss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how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authors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language,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including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figurative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language,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affect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reader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Make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book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recommendations,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giving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reasons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choices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Participate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discussions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about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books,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building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challenging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ideas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Explain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discuss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understanding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reading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Participate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formal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presentations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debates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about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reading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21</w:t>
            </w:r>
          </w:p>
          <w:p w:rsidR="00A86030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2" w:lineRule="auto"/>
              <w:ind w:right="7677" w:firstLine="0"/>
              <w:rPr>
                <w:sz w:val="20"/>
                <w:szCs w:val="20"/>
              </w:rPr>
            </w:pPr>
            <w:r w:rsidRPr="00A86030">
              <w:rPr>
                <w:w w:val="98"/>
                <w:sz w:val="20"/>
                <w:szCs w:val="20"/>
              </w:rPr>
              <w:t>P</w:t>
            </w:r>
            <w:r w:rsidRPr="00A86030">
              <w:rPr>
                <w:w w:val="93"/>
                <w:sz w:val="20"/>
                <w:szCs w:val="20"/>
              </w:rPr>
              <w:t>ro</w:t>
            </w:r>
            <w:r w:rsidRPr="00A86030">
              <w:rPr>
                <w:spacing w:val="-3"/>
                <w:w w:val="93"/>
                <w:sz w:val="20"/>
                <w:szCs w:val="20"/>
              </w:rPr>
              <w:t>v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0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3"/>
                <w:w w:val="74"/>
                <w:sz w:val="20"/>
                <w:szCs w:val="20"/>
              </w:rPr>
              <w:t>s</w:t>
            </w:r>
            <w:r w:rsidRPr="00A86030">
              <w:rPr>
                <w:w w:val="102"/>
                <w:sz w:val="20"/>
                <w:szCs w:val="20"/>
              </w:rPr>
              <w:t>o</w:t>
            </w:r>
            <w:r w:rsidRPr="00A86030">
              <w:rPr>
                <w:spacing w:val="-2"/>
                <w:w w:val="102"/>
                <w:sz w:val="20"/>
                <w:szCs w:val="20"/>
              </w:rPr>
              <w:t>n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110"/>
                <w:sz w:val="20"/>
                <w:szCs w:val="20"/>
              </w:rPr>
              <w:t>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59"/>
                <w:sz w:val="20"/>
                <w:szCs w:val="20"/>
              </w:rPr>
              <w:t>j</w:t>
            </w:r>
            <w:r w:rsidRPr="00A86030">
              <w:rPr>
                <w:spacing w:val="-2"/>
                <w:w w:val="96"/>
                <w:sz w:val="20"/>
                <w:szCs w:val="20"/>
              </w:rPr>
              <w:t>u</w:t>
            </w:r>
            <w:r w:rsidRPr="00A86030">
              <w:rPr>
                <w:spacing w:val="-1"/>
                <w:w w:val="79"/>
                <w:sz w:val="20"/>
                <w:szCs w:val="20"/>
              </w:rPr>
              <w:t>s</w:t>
            </w:r>
            <w:r w:rsidRPr="00A86030">
              <w:rPr>
                <w:spacing w:val="-5"/>
                <w:w w:val="79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89"/>
                <w:sz w:val="20"/>
                <w:szCs w:val="20"/>
              </w:rPr>
              <w:t>f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4"/>
                <w:w w:val="124"/>
                <w:sz w:val="20"/>
                <w:szCs w:val="20"/>
              </w:rPr>
              <w:t>c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w w:val="102"/>
                <w:sz w:val="20"/>
                <w:szCs w:val="20"/>
              </w:rPr>
              <w:t>on</w:t>
            </w:r>
            <w:r w:rsidRPr="00A86030">
              <w:rPr>
                <w:w w:val="74"/>
                <w:sz w:val="20"/>
                <w:szCs w:val="20"/>
              </w:rPr>
              <w:t>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89"/>
                <w:sz w:val="20"/>
                <w:szCs w:val="20"/>
              </w:rPr>
              <w:t>f</w:t>
            </w:r>
            <w:r w:rsidRPr="00A86030">
              <w:rPr>
                <w:w w:val="92"/>
                <w:sz w:val="20"/>
                <w:szCs w:val="20"/>
              </w:rPr>
              <w:t>or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94"/>
                <w:sz w:val="20"/>
                <w:szCs w:val="20"/>
              </w:rPr>
              <w:t>v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spacing w:val="-4"/>
                <w:w w:val="109"/>
                <w:sz w:val="20"/>
                <w:szCs w:val="20"/>
              </w:rPr>
              <w:t>e</w:t>
            </w:r>
            <w:r w:rsidRPr="00A86030">
              <w:rPr>
                <w:spacing w:val="3"/>
                <w:w w:val="102"/>
                <w:sz w:val="20"/>
                <w:szCs w:val="20"/>
              </w:rPr>
              <w:t>w</w:t>
            </w:r>
            <w:r w:rsidRPr="00A86030">
              <w:rPr>
                <w:w w:val="74"/>
                <w:sz w:val="20"/>
                <w:szCs w:val="20"/>
              </w:rPr>
              <w:t xml:space="preserve">s </w:t>
            </w:r>
          </w:p>
          <w:p w:rsidR="00111F17" w:rsidRPr="00A86030" w:rsidRDefault="00A86030" w:rsidP="00A86030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7677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  <w:u w:val="single"/>
              </w:rPr>
              <w:t>Writing</w:t>
            </w:r>
            <w:r w:rsidRPr="00A86030">
              <w:rPr>
                <w:spacing w:val="-16"/>
                <w:sz w:val="20"/>
                <w:szCs w:val="20"/>
                <w:u w:val="single"/>
              </w:rPr>
              <w:t xml:space="preserve"> </w:t>
            </w:r>
            <w:r w:rsidRPr="00A86030">
              <w:rPr>
                <w:sz w:val="20"/>
                <w:szCs w:val="20"/>
                <w:u w:val="single"/>
              </w:rPr>
              <w:t>Skills</w:t>
            </w:r>
          </w:p>
          <w:p w:rsidR="00111F17" w:rsidRPr="00A86030" w:rsidRDefault="00A86030">
            <w:pPr>
              <w:pStyle w:val="TableParagraph"/>
              <w:spacing w:before="1"/>
              <w:ind w:left="107"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color w:val="365F91"/>
                <w:sz w:val="20"/>
                <w:szCs w:val="20"/>
              </w:rPr>
              <w:t>Cohesive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devices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are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words</w:t>
            </w:r>
            <w:r w:rsidRPr="00A86030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or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phrases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used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to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link</w:t>
            </w:r>
            <w:r w:rsidRPr="00A86030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different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parts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of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writing</w:t>
            </w:r>
            <w:r w:rsidRPr="00A86030">
              <w:rPr>
                <w:i/>
                <w:color w:val="365F91"/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together.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These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may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be</w:t>
            </w:r>
            <w:r w:rsidRPr="00A86030">
              <w:rPr>
                <w:i/>
                <w:color w:val="365F91"/>
                <w:spacing w:val="-2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pronouns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such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2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‘he’</w:t>
            </w:r>
            <w:r w:rsidRPr="00A86030">
              <w:rPr>
                <w:i/>
                <w:color w:val="365F91"/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or</w:t>
            </w:r>
            <w:r w:rsidRPr="00A86030">
              <w:rPr>
                <w:i/>
                <w:color w:val="365F91"/>
                <w:spacing w:val="-27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‘it’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to</w:t>
            </w:r>
            <w:r w:rsidRPr="00A86030">
              <w:rPr>
                <w:i/>
                <w:color w:val="365F91"/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avoid repeating</w:t>
            </w:r>
            <w:r w:rsidRPr="00A86030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name,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or</w:t>
            </w:r>
            <w:r w:rsidRPr="00A86030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phrases</w:t>
            </w:r>
            <w:r w:rsidRPr="00A86030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such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as</w:t>
            </w:r>
            <w:r w:rsidRPr="00A86030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‘After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that...’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or</w:t>
            </w:r>
            <w:r w:rsidRPr="00A86030">
              <w:rPr>
                <w:i/>
                <w:color w:val="365F91"/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‘Meanwhile’</w:t>
            </w:r>
            <w:r w:rsidRPr="00A86030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to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guide</w:t>
            </w:r>
            <w:r w:rsidRPr="00A86030">
              <w:rPr>
                <w:i/>
                <w:color w:val="365F91"/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the</w:t>
            </w:r>
            <w:r w:rsidRPr="00A86030">
              <w:rPr>
                <w:i/>
                <w:color w:val="365F91"/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reader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through</w:t>
            </w:r>
            <w:r w:rsidRPr="00A86030">
              <w:rPr>
                <w:i/>
                <w:color w:val="365F91"/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the</w:t>
            </w:r>
            <w:r w:rsidRPr="00A86030">
              <w:rPr>
                <w:i/>
                <w:color w:val="365F91"/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i/>
                <w:color w:val="365F91"/>
                <w:sz w:val="20"/>
                <w:szCs w:val="20"/>
              </w:rPr>
              <w:t>text.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Write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with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increasing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speed,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maintaining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legibility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style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Spell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some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words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with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silent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letters,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such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knight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solemn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Recognise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spellings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homophones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other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often-confused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words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from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Y5/6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list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dictionary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check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spelling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meaning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pacing w:val="1"/>
                <w:w w:val="53"/>
                <w:sz w:val="20"/>
                <w:szCs w:val="20"/>
              </w:rPr>
              <w:t>I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92"/>
                <w:sz w:val="20"/>
                <w:szCs w:val="20"/>
              </w:rPr>
              <w:t>n</w:t>
            </w:r>
            <w:r w:rsidRPr="00A86030">
              <w:rPr>
                <w:spacing w:val="-4"/>
                <w:w w:val="92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89"/>
                <w:sz w:val="20"/>
                <w:szCs w:val="20"/>
              </w:rPr>
              <w:t>f</w:t>
            </w:r>
            <w:r w:rsidRPr="00A86030">
              <w:rPr>
                <w:w w:val="91"/>
                <w:sz w:val="20"/>
                <w:szCs w:val="20"/>
              </w:rPr>
              <w:t>y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spacing w:val="-3"/>
                <w:w w:val="96"/>
                <w:sz w:val="20"/>
                <w:szCs w:val="20"/>
              </w:rPr>
              <w:t>h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96"/>
                <w:sz w:val="20"/>
                <w:szCs w:val="20"/>
              </w:rPr>
              <w:t>u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spacing w:val="-2"/>
                <w:w w:val="109"/>
                <w:sz w:val="20"/>
                <w:szCs w:val="20"/>
              </w:rPr>
              <w:t>e</w:t>
            </w:r>
            <w:r w:rsidRPr="00A86030">
              <w:rPr>
                <w:w w:val="109"/>
                <w:sz w:val="20"/>
                <w:szCs w:val="20"/>
              </w:rPr>
              <w:t>n</w:t>
            </w:r>
            <w:r w:rsidRPr="00A86030">
              <w:rPr>
                <w:spacing w:val="-3"/>
                <w:w w:val="109"/>
                <w:sz w:val="20"/>
                <w:szCs w:val="20"/>
              </w:rPr>
              <w:t>c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103"/>
                <w:sz w:val="20"/>
                <w:szCs w:val="20"/>
              </w:rPr>
              <w:t>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110"/>
                <w:sz w:val="20"/>
                <w:szCs w:val="20"/>
              </w:rPr>
              <w:t>p</w:t>
            </w:r>
            <w:r w:rsidRPr="00A86030">
              <w:rPr>
                <w:w w:val="96"/>
                <w:sz w:val="20"/>
                <w:szCs w:val="20"/>
              </w:rPr>
              <w:t>u</w:t>
            </w:r>
            <w:r w:rsidRPr="00A86030">
              <w:rPr>
                <w:w w:val="94"/>
                <w:sz w:val="20"/>
                <w:szCs w:val="20"/>
              </w:rPr>
              <w:t>r</w:t>
            </w:r>
            <w:r w:rsidRPr="00A86030">
              <w:rPr>
                <w:spacing w:val="-3"/>
                <w:w w:val="94"/>
                <w:sz w:val="20"/>
                <w:szCs w:val="20"/>
              </w:rPr>
              <w:t>p</w:t>
            </w:r>
            <w:r w:rsidRPr="00A86030">
              <w:rPr>
                <w:w w:val="98"/>
                <w:sz w:val="20"/>
                <w:szCs w:val="20"/>
              </w:rPr>
              <w:t>ose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110"/>
                <w:sz w:val="20"/>
                <w:szCs w:val="20"/>
              </w:rPr>
              <w:t>b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92"/>
                <w:sz w:val="20"/>
                <w:szCs w:val="20"/>
              </w:rPr>
              <w:t>fo</w:t>
            </w:r>
            <w:r w:rsidRPr="00A86030">
              <w:rPr>
                <w:spacing w:val="-3"/>
                <w:w w:val="92"/>
                <w:sz w:val="20"/>
                <w:szCs w:val="20"/>
              </w:rPr>
              <w:t>r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3"/>
                <w:w w:val="102"/>
                <w:sz w:val="20"/>
                <w:szCs w:val="20"/>
              </w:rPr>
              <w:t>w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w w:val="96"/>
                <w:sz w:val="20"/>
                <w:szCs w:val="20"/>
              </w:rPr>
              <w:t>ng,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103"/>
                <w:sz w:val="20"/>
                <w:szCs w:val="20"/>
              </w:rPr>
              <w:t>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114"/>
                <w:sz w:val="20"/>
                <w:szCs w:val="20"/>
              </w:rPr>
              <w:t>a</w:t>
            </w:r>
            <w:r w:rsidRPr="00A86030">
              <w:rPr>
                <w:w w:val="112"/>
                <w:sz w:val="20"/>
                <w:szCs w:val="20"/>
              </w:rPr>
              <w:t>d</w:t>
            </w:r>
            <w:r w:rsidRPr="00A86030">
              <w:rPr>
                <w:spacing w:val="-2"/>
                <w:w w:val="112"/>
                <w:sz w:val="20"/>
                <w:szCs w:val="20"/>
              </w:rPr>
              <w:t>a</w:t>
            </w:r>
            <w:r w:rsidRPr="00A86030">
              <w:rPr>
                <w:w w:val="110"/>
                <w:sz w:val="20"/>
                <w:szCs w:val="20"/>
              </w:rPr>
              <w:t>p</w:t>
            </w:r>
            <w:r w:rsidRPr="00A86030">
              <w:rPr>
                <w:w w:val="86"/>
                <w:sz w:val="20"/>
                <w:szCs w:val="20"/>
              </w:rPr>
              <w:t>t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1"/>
                <w:w w:val="124"/>
                <w:sz w:val="20"/>
                <w:szCs w:val="20"/>
              </w:rPr>
              <w:t>cc</w:t>
            </w:r>
            <w:r w:rsidRPr="00A86030">
              <w:rPr>
                <w:w w:val="99"/>
                <w:sz w:val="20"/>
                <w:szCs w:val="20"/>
              </w:rPr>
              <w:t>or</w:t>
            </w:r>
            <w:r w:rsidRPr="00A86030">
              <w:rPr>
                <w:spacing w:val="-3"/>
                <w:w w:val="99"/>
                <w:sz w:val="20"/>
                <w:szCs w:val="20"/>
              </w:rPr>
              <w:t>d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w w:val="102"/>
                <w:sz w:val="20"/>
                <w:szCs w:val="20"/>
              </w:rPr>
              <w:t>n</w:t>
            </w:r>
            <w:r w:rsidRPr="00A86030">
              <w:rPr>
                <w:spacing w:val="-3"/>
                <w:w w:val="102"/>
                <w:sz w:val="20"/>
                <w:szCs w:val="20"/>
              </w:rPr>
              <w:t>g</w:t>
            </w:r>
            <w:r w:rsidRPr="00A86030">
              <w:rPr>
                <w:spacing w:val="1"/>
                <w:w w:val="73"/>
                <w:sz w:val="20"/>
                <w:szCs w:val="20"/>
              </w:rPr>
              <w:t>l</w:t>
            </w:r>
            <w:r w:rsidRPr="00A86030">
              <w:rPr>
                <w:w w:val="91"/>
                <w:sz w:val="20"/>
                <w:szCs w:val="20"/>
              </w:rPr>
              <w:t>y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Select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appropriate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grammar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vocabulary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change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enhance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meaning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Develop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setting,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atmosphere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character,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including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through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dialogue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Write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summary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longer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passages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writing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range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cohesive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devices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advanced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organisational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presentational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devices,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such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bullet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points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correct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tense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consistently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throughout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piece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writing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A86030">
              <w:rPr>
                <w:spacing w:val="-1"/>
                <w:w w:val="91"/>
                <w:sz w:val="20"/>
                <w:szCs w:val="20"/>
              </w:rPr>
              <w:t>E</w:t>
            </w:r>
            <w:r w:rsidRPr="00A86030">
              <w:rPr>
                <w:w w:val="91"/>
                <w:sz w:val="20"/>
                <w:szCs w:val="20"/>
              </w:rPr>
              <w:t>n</w:t>
            </w:r>
            <w:r w:rsidRPr="00A86030">
              <w:rPr>
                <w:spacing w:val="-1"/>
                <w:w w:val="86"/>
                <w:sz w:val="20"/>
                <w:szCs w:val="20"/>
              </w:rPr>
              <w:t>s</w:t>
            </w:r>
            <w:r w:rsidRPr="00A86030">
              <w:rPr>
                <w:w w:val="86"/>
                <w:sz w:val="20"/>
                <w:szCs w:val="20"/>
              </w:rPr>
              <w:t>u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0"/>
                <w:sz w:val="20"/>
                <w:szCs w:val="20"/>
              </w:rPr>
              <w:t xml:space="preserve"> </w:t>
            </w:r>
            <w:r w:rsidRPr="00A86030">
              <w:rPr>
                <w:spacing w:val="-4"/>
                <w:w w:val="124"/>
                <w:sz w:val="20"/>
                <w:szCs w:val="20"/>
              </w:rPr>
              <w:t>c</w:t>
            </w:r>
            <w:r w:rsidRPr="00A86030">
              <w:rPr>
                <w:w w:val="86"/>
                <w:sz w:val="20"/>
                <w:szCs w:val="20"/>
              </w:rPr>
              <w:t>or</w:t>
            </w:r>
            <w:r w:rsidRPr="00A86030">
              <w:rPr>
                <w:spacing w:val="-1"/>
                <w:w w:val="86"/>
                <w:sz w:val="20"/>
                <w:szCs w:val="20"/>
              </w:rPr>
              <w:t>r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"/>
                <w:w w:val="124"/>
                <w:sz w:val="20"/>
                <w:szCs w:val="20"/>
              </w:rPr>
              <w:t>c</w:t>
            </w:r>
            <w:r w:rsidRPr="00A86030">
              <w:rPr>
                <w:w w:val="86"/>
                <w:sz w:val="20"/>
                <w:szCs w:val="20"/>
              </w:rPr>
              <w:t>t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74"/>
                <w:sz w:val="20"/>
                <w:szCs w:val="20"/>
              </w:rPr>
              <w:t>s</w:t>
            </w:r>
            <w:r w:rsidRPr="00A86030">
              <w:rPr>
                <w:w w:val="96"/>
                <w:sz w:val="20"/>
                <w:szCs w:val="20"/>
              </w:rPr>
              <w:t>u</w:t>
            </w:r>
            <w:r w:rsidRPr="00A86030">
              <w:rPr>
                <w:w w:val="110"/>
                <w:sz w:val="20"/>
                <w:szCs w:val="20"/>
              </w:rPr>
              <w:t>b</w:t>
            </w:r>
            <w:r w:rsidRPr="00A86030">
              <w:rPr>
                <w:spacing w:val="-2"/>
                <w:w w:val="59"/>
                <w:sz w:val="20"/>
                <w:szCs w:val="20"/>
              </w:rPr>
              <w:t>j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"/>
                <w:w w:val="124"/>
                <w:sz w:val="20"/>
                <w:szCs w:val="20"/>
              </w:rPr>
              <w:t>c</w:t>
            </w:r>
            <w:r w:rsidRPr="00A86030">
              <w:rPr>
                <w:w w:val="86"/>
                <w:sz w:val="20"/>
                <w:szCs w:val="20"/>
              </w:rPr>
              <w:t>t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114"/>
                <w:sz w:val="20"/>
                <w:szCs w:val="20"/>
              </w:rPr>
              <w:t>a</w:t>
            </w:r>
            <w:r w:rsidRPr="00A86030">
              <w:rPr>
                <w:w w:val="103"/>
                <w:sz w:val="20"/>
                <w:szCs w:val="20"/>
              </w:rPr>
              <w:t>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1"/>
                <w:w w:val="101"/>
                <w:sz w:val="20"/>
                <w:szCs w:val="20"/>
              </w:rPr>
              <w:t>v</w:t>
            </w:r>
            <w:r w:rsidRPr="00A86030">
              <w:rPr>
                <w:w w:val="101"/>
                <w:sz w:val="20"/>
                <w:szCs w:val="20"/>
              </w:rPr>
              <w:t>e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w w:val="110"/>
                <w:sz w:val="20"/>
                <w:szCs w:val="20"/>
              </w:rPr>
              <w:t>b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93"/>
                <w:sz w:val="20"/>
                <w:szCs w:val="20"/>
              </w:rPr>
              <w:t>g</w:t>
            </w:r>
            <w:r w:rsidRPr="00A86030">
              <w:rPr>
                <w:spacing w:val="-1"/>
                <w:w w:val="93"/>
                <w:sz w:val="20"/>
                <w:szCs w:val="20"/>
              </w:rPr>
              <w:t>r</w:t>
            </w:r>
            <w:r w:rsidRPr="00A86030">
              <w:rPr>
                <w:spacing w:val="-2"/>
                <w:w w:val="109"/>
                <w:sz w:val="20"/>
                <w:szCs w:val="20"/>
              </w:rPr>
              <w:t>e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3"/>
                <w:w w:val="96"/>
                <w:sz w:val="20"/>
                <w:szCs w:val="20"/>
              </w:rPr>
              <w:t>m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92"/>
                <w:sz w:val="20"/>
                <w:szCs w:val="20"/>
              </w:rPr>
              <w:t>nt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Perform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compositions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using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appropriate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intonation,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volume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movement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 a</w:t>
            </w:r>
            <w:r w:rsidRPr="00A86030">
              <w:rPr>
                <w:spacing w:val="-2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thesaurus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expanded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noun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phrases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convey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complicated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information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concisely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modal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verbs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adverbs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indicate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degrees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possibility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 relative</w:t>
            </w:r>
            <w:r w:rsidRPr="00A86030">
              <w:rPr>
                <w:spacing w:val="-2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clauses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Recognise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vocabulary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structures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are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appropriate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formal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passive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verbs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affect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presentation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information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perfect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form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verbs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mark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relationships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time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cause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Recognise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difference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informal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formal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language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grammatical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connections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adverbials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cohesion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ellipses,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commas,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brackets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dashes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writing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lastRenderedPageBreak/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hyphens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avoid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ambiguity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semi-colons,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colons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dashes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between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independent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clauses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colon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introduce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list</w:t>
            </w:r>
          </w:p>
          <w:p w:rsidR="00A86030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2" w:lineRule="auto"/>
              <w:ind w:right="8001" w:firstLine="0"/>
              <w:rPr>
                <w:sz w:val="20"/>
                <w:szCs w:val="20"/>
              </w:rPr>
            </w:pPr>
            <w:r w:rsidRPr="00A86030">
              <w:rPr>
                <w:w w:val="95"/>
                <w:sz w:val="20"/>
                <w:szCs w:val="20"/>
              </w:rPr>
              <w:t>Punctuate bullet points consistently</w:t>
            </w:r>
          </w:p>
          <w:p w:rsidR="00111F17" w:rsidRPr="00A86030" w:rsidRDefault="00A86030" w:rsidP="00A86030">
            <w:pPr>
              <w:pStyle w:val="TableParagraph"/>
              <w:tabs>
                <w:tab w:val="left" w:pos="467"/>
                <w:tab w:val="left" w:pos="468"/>
              </w:tabs>
              <w:spacing w:before="0" w:line="242" w:lineRule="auto"/>
              <w:ind w:left="107" w:right="8001" w:firstLine="0"/>
              <w:rPr>
                <w:sz w:val="20"/>
                <w:szCs w:val="20"/>
              </w:rPr>
            </w:pPr>
            <w:r w:rsidRPr="00A86030">
              <w:rPr>
                <w:w w:val="95"/>
                <w:sz w:val="20"/>
                <w:szCs w:val="20"/>
                <w:u w:val="single"/>
              </w:rPr>
              <w:t xml:space="preserve"> </w:t>
            </w:r>
            <w:r w:rsidRPr="00A86030">
              <w:rPr>
                <w:sz w:val="20"/>
                <w:szCs w:val="20"/>
                <w:u w:val="single"/>
              </w:rPr>
              <w:t>Grammar</w:t>
            </w:r>
            <w:r w:rsidRPr="00A86030">
              <w:rPr>
                <w:spacing w:val="-14"/>
                <w:sz w:val="20"/>
                <w:szCs w:val="20"/>
                <w:u w:val="single"/>
              </w:rPr>
              <w:t xml:space="preserve"> </w:t>
            </w:r>
            <w:r w:rsidRPr="00A86030">
              <w:rPr>
                <w:sz w:val="20"/>
                <w:szCs w:val="20"/>
                <w:u w:val="single"/>
              </w:rPr>
              <w:t>Support</w:t>
            </w:r>
          </w:p>
          <w:p w:rsidR="00111F17" w:rsidRPr="00A86030" w:rsidRDefault="00A86030">
            <w:pPr>
              <w:pStyle w:val="TableParagraph"/>
              <w:spacing w:before="1" w:line="242" w:lineRule="auto"/>
              <w:ind w:left="107" w:right="81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many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parents,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2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grammatical</w:t>
            </w:r>
            <w:r w:rsidRPr="00A86030">
              <w:rPr>
                <w:spacing w:val="-2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terminology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used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schools</w:t>
            </w:r>
            <w:r w:rsidRPr="00A86030">
              <w:rPr>
                <w:spacing w:val="-2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may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not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be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familiar.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Here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are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some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useful</w:t>
            </w:r>
            <w:r w:rsidRPr="00A86030">
              <w:rPr>
                <w:spacing w:val="-2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reminders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some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2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terms used: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193" w:lineRule="exact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Noun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phrase: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group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words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which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takes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place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single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noun.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Example: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big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brown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dog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with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fluffy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ears.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Modal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verb: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verb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that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indicates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possibility.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These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are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often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used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alongside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other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verbs.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Example:</w:t>
            </w:r>
            <w:r w:rsidRPr="00A86030">
              <w:rPr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will,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may,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should,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can.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w w:val="87"/>
                <w:sz w:val="20"/>
                <w:szCs w:val="20"/>
              </w:rPr>
              <w:t>R</w:t>
            </w:r>
            <w:r w:rsidRPr="00A86030">
              <w:rPr>
                <w:spacing w:val="-2"/>
                <w:w w:val="109"/>
                <w:sz w:val="20"/>
                <w:szCs w:val="20"/>
              </w:rPr>
              <w:t>e</w:t>
            </w:r>
            <w:r w:rsidRPr="00A86030">
              <w:rPr>
                <w:spacing w:val="1"/>
                <w:w w:val="73"/>
                <w:sz w:val="20"/>
                <w:szCs w:val="20"/>
              </w:rPr>
              <w:t>l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94"/>
                <w:sz w:val="20"/>
                <w:szCs w:val="20"/>
              </w:rPr>
              <w:t>v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4"/>
                <w:w w:val="124"/>
                <w:sz w:val="20"/>
                <w:szCs w:val="20"/>
              </w:rPr>
              <w:t>c</w:t>
            </w:r>
            <w:r w:rsidRPr="00A86030">
              <w:rPr>
                <w:spacing w:val="1"/>
                <w:w w:val="73"/>
                <w:sz w:val="20"/>
                <w:szCs w:val="20"/>
              </w:rPr>
              <w:t>l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96"/>
                <w:sz w:val="20"/>
                <w:szCs w:val="20"/>
              </w:rPr>
              <w:t>u</w:t>
            </w:r>
            <w:r w:rsidRPr="00A86030">
              <w:rPr>
                <w:spacing w:val="-3"/>
                <w:w w:val="74"/>
                <w:sz w:val="20"/>
                <w:szCs w:val="20"/>
              </w:rPr>
              <w:t>s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61"/>
                <w:sz w:val="20"/>
                <w:szCs w:val="20"/>
              </w:rPr>
              <w:t>: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4"/>
                <w:w w:val="124"/>
                <w:sz w:val="20"/>
                <w:szCs w:val="20"/>
              </w:rPr>
              <w:t>c</w:t>
            </w:r>
            <w:r w:rsidRPr="00A86030">
              <w:rPr>
                <w:spacing w:val="1"/>
                <w:w w:val="73"/>
                <w:sz w:val="20"/>
                <w:szCs w:val="20"/>
              </w:rPr>
              <w:t>l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2"/>
                <w:w w:val="96"/>
                <w:sz w:val="20"/>
                <w:szCs w:val="20"/>
              </w:rPr>
              <w:t>u</w:t>
            </w:r>
            <w:r w:rsidRPr="00A86030">
              <w:rPr>
                <w:spacing w:val="-1"/>
                <w:w w:val="93"/>
                <w:sz w:val="20"/>
                <w:szCs w:val="20"/>
              </w:rPr>
              <w:t>s</w:t>
            </w:r>
            <w:r w:rsidRPr="00A86030">
              <w:rPr>
                <w:w w:val="93"/>
                <w:sz w:val="20"/>
                <w:szCs w:val="20"/>
              </w:rPr>
              <w:t>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3"/>
                <w:w w:val="102"/>
                <w:sz w:val="20"/>
                <w:szCs w:val="20"/>
              </w:rPr>
              <w:t>w</w:t>
            </w:r>
            <w:r w:rsidRPr="00A86030">
              <w:rPr>
                <w:spacing w:val="-3"/>
                <w:w w:val="96"/>
                <w:sz w:val="20"/>
                <w:szCs w:val="20"/>
              </w:rPr>
              <w:t>h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spacing w:val="-4"/>
                <w:w w:val="124"/>
                <w:sz w:val="20"/>
                <w:szCs w:val="20"/>
              </w:rPr>
              <w:t>c</w:t>
            </w:r>
            <w:r w:rsidRPr="00A86030">
              <w:rPr>
                <w:w w:val="96"/>
                <w:sz w:val="20"/>
                <w:szCs w:val="20"/>
              </w:rPr>
              <w:t>h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spacing w:val="-1"/>
                <w:w w:val="94"/>
                <w:sz w:val="20"/>
                <w:szCs w:val="20"/>
              </w:rPr>
              <w:t>d</w:t>
            </w:r>
            <w:r w:rsidRPr="00A86030">
              <w:rPr>
                <w:w w:val="94"/>
                <w:sz w:val="20"/>
                <w:szCs w:val="20"/>
              </w:rPr>
              <w:t>s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83"/>
                <w:sz w:val="20"/>
                <w:szCs w:val="20"/>
              </w:rPr>
              <w:t>x</w:t>
            </w:r>
            <w:r w:rsidRPr="00A86030">
              <w:rPr>
                <w:spacing w:val="-3"/>
                <w:w w:val="83"/>
                <w:sz w:val="20"/>
                <w:szCs w:val="20"/>
              </w:rPr>
              <w:t>t</w:t>
            </w:r>
            <w:r w:rsidRPr="00A86030">
              <w:rPr>
                <w:w w:val="96"/>
                <w:sz w:val="20"/>
                <w:szCs w:val="20"/>
              </w:rPr>
              <w:t>ra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w w:val="94"/>
                <w:sz w:val="20"/>
                <w:szCs w:val="20"/>
              </w:rPr>
              <w:t>n</w:t>
            </w:r>
            <w:r w:rsidRPr="00A86030">
              <w:rPr>
                <w:spacing w:val="-3"/>
                <w:w w:val="94"/>
                <w:sz w:val="20"/>
                <w:szCs w:val="20"/>
              </w:rPr>
              <w:t>f</w:t>
            </w:r>
            <w:r w:rsidRPr="00A86030">
              <w:rPr>
                <w:w w:val="94"/>
                <w:sz w:val="20"/>
                <w:szCs w:val="20"/>
              </w:rPr>
              <w:t>or</w:t>
            </w:r>
            <w:r w:rsidRPr="00A86030">
              <w:rPr>
                <w:spacing w:val="-3"/>
                <w:w w:val="94"/>
                <w:sz w:val="20"/>
                <w:szCs w:val="20"/>
              </w:rPr>
              <w:t>m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w w:val="102"/>
                <w:sz w:val="20"/>
                <w:szCs w:val="20"/>
              </w:rPr>
              <w:t>on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92"/>
                <w:sz w:val="20"/>
                <w:szCs w:val="20"/>
              </w:rPr>
              <w:t>or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spacing w:val="-2"/>
                <w:w w:val="114"/>
                <w:sz w:val="20"/>
                <w:szCs w:val="20"/>
              </w:rPr>
              <w:t>a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spacing w:val="3"/>
                <w:w w:val="73"/>
                <w:sz w:val="20"/>
                <w:szCs w:val="20"/>
              </w:rPr>
              <w:t>l</w:t>
            </w:r>
            <w:r w:rsidRPr="00A86030">
              <w:rPr>
                <w:w w:val="76"/>
                <w:sz w:val="20"/>
                <w:szCs w:val="20"/>
              </w:rPr>
              <w:t>.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-1"/>
                <w:w w:val="93"/>
                <w:sz w:val="20"/>
                <w:szCs w:val="20"/>
              </w:rPr>
              <w:t>Ex</w:t>
            </w:r>
            <w:r w:rsidRPr="00A86030">
              <w:rPr>
                <w:spacing w:val="-2"/>
                <w:w w:val="93"/>
                <w:sz w:val="20"/>
                <w:szCs w:val="20"/>
              </w:rPr>
              <w:t>a</w:t>
            </w:r>
            <w:r w:rsidRPr="00A86030">
              <w:rPr>
                <w:w w:val="102"/>
                <w:sz w:val="20"/>
                <w:szCs w:val="20"/>
              </w:rPr>
              <w:t>m</w:t>
            </w:r>
            <w:r w:rsidRPr="00A86030">
              <w:rPr>
                <w:spacing w:val="-2"/>
                <w:w w:val="102"/>
                <w:sz w:val="20"/>
                <w:szCs w:val="20"/>
              </w:rPr>
              <w:t>p</w:t>
            </w:r>
            <w:r w:rsidRPr="00A86030">
              <w:rPr>
                <w:spacing w:val="1"/>
                <w:w w:val="73"/>
                <w:sz w:val="20"/>
                <w:szCs w:val="20"/>
              </w:rPr>
              <w:t>l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61"/>
                <w:sz w:val="20"/>
                <w:szCs w:val="20"/>
              </w:rPr>
              <w:t>: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69"/>
                <w:sz w:val="20"/>
                <w:szCs w:val="20"/>
              </w:rPr>
              <w:t>T</w:t>
            </w:r>
            <w:r w:rsidRPr="00A86030">
              <w:rPr>
                <w:w w:val="103"/>
                <w:sz w:val="20"/>
                <w:szCs w:val="20"/>
              </w:rPr>
              <w:t>he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w w:val="110"/>
                <w:sz w:val="20"/>
                <w:szCs w:val="20"/>
              </w:rPr>
              <w:t>b</w:t>
            </w:r>
            <w:r w:rsidRPr="00A86030">
              <w:rPr>
                <w:w w:val="99"/>
                <w:sz w:val="20"/>
                <w:szCs w:val="20"/>
              </w:rPr>
              <w:t>oy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3"/>
                <w:w w:val="102"/>
                <w:sz w:val="20"/>
                <w:szCs w:val="20"/>
              </w:rPr>
              <w:t>w</w:t>
            </w:r>
            <w:r w:rsidRPr="00A86030">
              <w:rPr>
                <w:spacing w:val="-3"/>
                <w:w w:val="96"/>
                <w:sz w:val="20"/>
                <w:szCs w:val="20"/>
              </w:rPr>
              <w:t>h</w:t>
            </w:r>
            <w:r w:rsidRPr="00A86030">
              <w:rPr>
                <w:w w:val="108"/>
                <w:sz w:val="20"/>
                <w:szCs w:val="20"/>
              </w:rPr>
              <w:t>o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pacing w:val="3"/>
                <w:w w:val="102"/>
                <w:sz w:val="20"/>
                <w:szCs w:val="20"/>
              </w:rPr>
              <w:t>w</w:t>
            </w:r>
            <w:r w:rsidRPr="00A86030">
              <w:rPr>
                <w:spacing w:val="-2"/>
                <w:w w:val="114"/>
                <w:sz w:val="20"/>
                <w:szCs w:val="20"/>
              </w:rPr>
              <w:t>a</w:t>
            </w:r>
            <w:r w:rsidRPr="00A86030">
              <w:rPr>
                <w:w w:val="74"/>
                <w:sz w:val="20"/>
                <w:szCs w:val="20"/>
              </w:rPr>
              <w:t>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96"/>
                <w:sz w:val="20"/>
                <w:szCs w:val="20"/>
              </w:rPr>
              <w:t>h</w:t>
            </w:r>
            <w:r w:rsidRPr="00A86030">
              <w:rPr>
                <w:spacing w:val="-3"/>
                <w:w w:val="108"/>
                <w:sz w:val="20"/>
                <w:szCs w:val="20"/>
              </w:rPr>
              <w:t>o</w:t>
            </w:r>
            <w:r w:rsidRPr="00A86030">
              <w:rPr>
                <w:spacing w:val="3"/>
                <w:w w:val="73"/>
                <w:sz w:val="20"/>
                <w:szCs w:val="20"/>
              </w:rPr>
              <w:t>l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w w:val="102"/>
                <w:sz w:val="20"/>
                <w:szCs w:val="20"/>
              </w:rPr>
              <w:t>ng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103"/>
                <w:sz w:val="20"/>
                <w:szCs w:val="20"/>
              </w:rPr>
              <w:t>he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w w:val="108"/>
                <w:sz w:val="20"/>
                <w:szCs w:val="20"/>
              </w:rPr>
              <w:t>g</w:t>
            </w:r>
            <w:r w:rsidRPr="00A86030">
              <w:rPr>
                <w:spacing w:val="-3"/>
                <w:w w:val="108"/>
                <w:sz w:val="20"/>
                <w:szCs w:val="20"/>
              </w:rPr>
              <w:t>o</w:t>
            </w:r>
            <w:r w:rsidRPr="00A86030">
              <w:rPr>
                <w:spacing w:val="1"/>
                <w:w w:val="73"/>
                <w:sz w:val="20"/>
                <w:szCs w:val="20"/>
              </w:rPr>
              <w:t>l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96"/>
                <w:sz w:val="20"/>
                <w:szCs w:val="20"/>
              </w:rPr>
              <w:t>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1"/>
                <w:w w:val="124"/>
                <w:sz w:val="20"/>
                <w:szCs w:val="20"/>
              </w:rPr>
              <w:t>c</w:t>
            </w:r>
            <w:r w:rsidRPr="00A86030">
              <w:rPr>
                <w:spacing w:val="-2"/>
                <w:w w:val="85"/>
                <w:sz w:val="20"/>
                <w:szCs w:val="20"/>
              </w:rPr>
              <w:t>k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86"/>
                <w:sz w:val="20"/>
                <w:szCs w:val="20"/>
              </w:rPr>
              <w:t>t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pacing w:val="3"/>
                <w:w w:val="102"/>
                <w:sz w:val="20"/>
                <w:szCs w:val="20"/>
              </w:rPr>
              <w:t>w</w:t>
            </w:r>
            <w:r w:rsidRPr="00A86030">
              <w:rPr>
                <w:w w:val="102"/>
                <w:sz w:val="20"/>
                <w:szCs w:val="20"/>
              </w:rPr>
              <w:t>on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spacing w:val="-3"/>
                <w:w w:val="96"/>
                <w:sz w:val="20"/>
                <w:szCs w:val="20"/>
              </w:rPr>
              <w:t>h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6"/>
                <w:sz w:val="20"/>
                <w:szCs w:val="20"/>
              </w:rPr>
              <w:t xml:space="preserve"> </w:t>
            </w:r>
            <w:r w:rsidRPr="00A86030">
              <w:rPr>
                <w:w w:val="110"/>
                <w:sz w:val="20"/>
                <w:szCs w:val="20"/>
              </w:rPr>
              <w:t>p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4"/>
                <w:w w:val="81"/>
                <w:sz w:val="20"/>
                <w:szCs w:val="20"/>
              </w:rPr>
              <w:t>z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76"/>
                <w:sz w:val="20"/>
                <w:szCs w:val="20"/>
              </w:rPr>
              <w:t>.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w w:val="98"/>
                <w:sz w:val="20"/>
                <w:szCs w:val="20"/>
              </w:rPr>
              <w:t>P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1"/>
                <w:w w:val="74"/>
                <w:sz w:val="20"/>
                <w:szCs w:val="20"/>
              </w:rPr>
              <w:t>s</w:t>
            </w:r>
            <w:r w:rsidRPr="00A86030">
              <w:rPr>
                <w:spacing w:val="-3"/>
                <w:w w:val="74"/>
                <w:sz w:val="20"/>
                <w:szCs w:val="20"/>
              </w:rPr>
              <w:t>s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94"/>
                <w:sz w:val="20"/>
                <w:szCs w:val="20"/>
              </w:rPr>
              <w:t>v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0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94"/>
                <w:sz w:val="20"/>
                <w:szCs w:val="20"/>
              </w:rPr>
              <w:t>v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84"/>
                <w:sz w:val="20"/>
                <w:szCs w:val="20"/>
              </w:rPr>
              <w:t>rb: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89"/>
                <w:sz w:val="20"/>
                <w:szCs w:val="20"/>
              </w:rPr>
              <w:t>f</w:t>
            </w:r>
            <w:r w:rsidRPr="00A86030">
              <w:rPr>
                <w:w w:val="94"/>
                <w:sz w:val="20"/>
                <w:szCs w:val="20"/>
              </w:rPr>
              <w:t>orm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01"/>
                <w:sz w:val="20"/>
                <w:szCs w:val="20"/>
              </w:rPr>
              <w:t>of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1"/>
                <w:w w:val="101"/>
                <w:sz w:val="20"/>
                <w:szCs w:val="20"/>
              </w:rPr>
              <w:t>v</w:t>
            </w:r>
            <w:r w:rsidRPr="00A86030">
              <w:rPr>
                <w:w w:val="101"/>
                <w:sz w:val="20"/>
                <w:szCs w:val="20"/>
              </w:rPr>
              <w:t>e</w:t>
            </w:r>
            <w:r w:rsidRPr="00A86030">
              <w:rPr>
                <w:spacing w:val="-3"/>
                <w:w w:val="70"/>
                <w:sz w:val="20"/>
                <w:szCs w:val="20"/>
              </w:rPr>
              <w:t>r</w:t>
            </w:r>
            <w:r w:rsidRPr="00A86030">
              <w:rPr>
                <w:w w:val="110"/>
                <w:sz w:val="20"/>
                <w:szCs w:val="20"/>
              </w:rPr>
              <w:t>b</w:t>
            </w:r>
            <w:r w:rsidRPr="00A86030">
              <w:rPr>
                <w:spacing w:val="-11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spacing w:val="-1"/>
                <w:w w:val="96"/>
                <w:sz w:val="20"/>
                <w:szCs w:val="20"/>
              </w:rPr>
              <w:t>h</w:t>
            </w:r>
            <w:r w:rsidRPr="00A86030">
              <w:rPr>
                <w:spacing w:val="-2"/>
                <w:w w:val="114"/>
                <w:sz w:val="20"/>
                <w:szCs w:val="20"/>
              </w:rPr>
              <w:t>a</w:t>
            </w:r>
            <w:r w:rsidRPr="00A86030">
              <w:rPr>
                <w:w w:val="86"/>
                <w:sz w:val="20"/>
                <w:szCs w:val="20"/>
              </w:rPr>
              <w:t>t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96"/>
                <w:sz w:val="20"/>
                <w:szCs w:val="20"/>
              </w:rPr>
              <w:t>m</w:t>
            </w:r>
            <w:r w:rsidRPr="00A86030">
              <w:rPr>
                <w:spacing w:val="-2"/>
                <w:w w:val="110"/>
                <w:sz w:val="20"/>
                <w:szCs w:val="20"/>
              </w:rPr>
              <w:t>p</w:t>
            </w:r>
            <w:r w:rsidRPr="00A86030">
              <w:rPr>
                <w:spacing w:val="1"/>
                <w:w w:val="73"/>
                <w:sz w:val="20"/>
                <w:szCs w:val="20"/>
              </w:rPr>
              <w:t>li</w:t>
            </w:r>
            <w:r w:rsidRPr="00A86030">
              <w:rPr>
                <w:spacing w:val="-2"/>
                <w:w w:val="109"/>
                <w:sz w:val="20"/>
                <w:szCs w:val="20"/>
              </w:rPr>
              <w:t>e</w:t>
            </w:r>
            <w:r w:rsidRPr="00A86030">
              <w:rPr>
                <w:w w:val="74"/>
                <w:sz w:val="20"/>
                <w:szCs w:val="20"/>
              </w:rPr>
              <w:t>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96"/>
                <w:sz w:val="20"/>
                <w:szCs w:val="20"/>
              </w:rPr>
              <w:t>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spacing w:val="-1"/>
                <w:w w:val="124"/>
                <w:sz w:val="20"/>
                <w:szCs w:val="20"/>
              </w:rPr>
              <w:t>c</w:t>
            </w:r>
            <w:r w:rsidRPr="00A86030">
              <w:rPr>
                <w:spacing w:val="-5"/>
                <w:w w:val="86"/>
                <w:sz w:val="20"/>
                <w:szCs w:val="20"/>
              </w:rPr>
              <w:t>t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3"/>
                <w:w w:val="108"/>
                <w:sz w:val="20"/>
                <w:szCs w:val="20"/>
              </w:rPr>
              <w:t>o</w:t>
            </w:r>
            <w:r w:rsidRPr="00A86030">
              <w:rPr>
                <w:w w:val="96"/>
                <w:sz w:val="20"/>
                <w:szCs w:val="20"/>
              </w:rPr>
              <w:t>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0"/>
                <w:sz w:val="20"/>
                <w:szCs w:val="20"/>
              </w:rPr>
              <w:t>b</w:t>
            </w:r>
            <w:r w:rsidRPr="00A86030">
              <w:rPr>
                <w:spacing w:val="-2"/>
                <w:w w:val="109"/>
                <w:sz w:val="20"/>
                <w:szCs w:val="20"/>
              </w:rPr>
              <w:t>e</w:t>
            </w:r>
            <w:r w:rsidRPr="00A86030">
              <w:rPr>
                <w:spacing w:val="1"/>
                <w:w w:val="73"/>
                <w:sz w:val="20"/>
                <w:szCs w:val="20"/>
              </w:rPr>
              <w:t>i</w:t>
            </w:r>
            <w:r w:rsidRPr="00A86030">
              <w:rPr>
                <w:w w:val="102"/>
                <w:sz w:val="20"/>
                <w:szCs w:val="20"/>
              </w:rPr>
              <w:t>ng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110"/>
                <w:sz w:val="20"/>
                <w:szCs w:val="20"/>
              </w:rPr>
              <w:t>d</w:t>
            </w:r>
            <w:r w:rsidRPr="00A86030">
              <w:rPr>
                <w:w w:val="102"/>
                <w:sz w:val="20"/>
                <w:szCs w:val="20"/>
              </w:rPr>
              <w:t>o</w:t>
            </w:r>
            <w:r w:rsidRPr="00A86030">
              <w:rPr>
                <w:spacing w:val="-2"/>
                <w:w w:val="102"/>
                <w:sz w:val="20"/>
                <w:szCs w:val="20"/>
              </w:rPr>
              <w:t>n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96"/>
                <w:sz w:val="20"/>
                <w:szCs w:val="20"/>
              </w:rPr>
              <w:t>o,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w w:val="93"/>
                <w:sz w:val="20"/>
                <w:szCs w:val="20"/>
              </w:rPr>
              <w:t>ra</w:t>
            </w:r>
            <w:r w:rsidRPr="00A86030">
              <w:rPr>
                <w:spacing w:val="-2"/>
                <w:w w:val="93"/>
                <w:sz w:val="20"/>
                <w:szCs w:val="20"/>
              </w:rPr>
              <w:t>t</w:t>
            </w:r>
            <w:r w:rsidRPr="00A86030">
              <w:rPr>
                <w:w w:val="103"/>
                <w:sz w:val="20"/>
                <w:szCs w:val="20"/>
              </w:rPr>
              <w:t>h</w:t>
            </w:r>
            <w:r w:rsidRPr="00A86030">
              <w:rPr>
                <w:spacing w:val="1"/>
                <w:w w:val="103"/>
                <w:sz w:val="20"/>
                <w:szCs w:val="20"/>
              </w:rPr>
              <w:t>e</w:t>
            </w:r>
            <w:r w:rsidRPr="00A86030">
              <w:rPr>
                <w:w w:val="70"/>
                <w:sz w:val="20"/>
                <w:szCs w:val="20"/>
              </w:rPr>
              <w:t>r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105"/>
                <w:sz w:val="20"/>
                <w:szCs w:val="20"/>
              </w:rPr>
              <w:t>h</w:t>
            </w:r>
            <w:r w:rsidRPr="00A86030">
              <w:rPr>
                <w:spacing w:val="-2"/>
                <w:w w:val="105"/>
                <w:sz w:val="20"/>
                <w:szCs w:val="20"/>
              </w:rPr>
              <w:t>a</w:t>
            </w:r>
            <w:r w:rsidRPr="00A86030">
              <w:rPr>
                <w:w w:val="96"/>
                <w:sz w:val="20"/>
                <w:szCs w:val="20"/>
              </w:rPr>
              <w:t>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0"/>
                <w:sz w:val="20"/>
                <w:szCs w:val="20"/>
              </w:rPr>
              <w:t>b</w:t>
            </w:r>
            <w:r w:rsidRPr="00A86030">
              <w:rPr>
                <w:spacing w:val="-1"/>
                <w:w w:val="85"/>
                <w:sz w:val="20"/>
                <w:szCs w:val="20"/>
              </w:rPr>
              <w:t>y</w:t>
            </w:r>
            <w:r w:rsidRPr="00A86030">
              <w:rPr>
                <w:w w:val="85"/>
                <w:sz w:val="20"/>
                <w:szCs w:val="20"/>
              </w:rPr>
              <w:t>,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103"/>
                <w:sz w:val="20"/>
                <w:szCs w:val="20"/>
              </w:rPr>
              <w:t>he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pacing w:val="-3"/>
                <w:w w:val="74"/>
                <w:sz w:val="20"/>
                <w:szCs w:val="20"/>
              </w:rPr>
              <w:t>s</w:t>
            </w:r>
            <w:r w:rsidRPr="00A86030">
              <w:rPr>
                <w:w w:val="96"/>
                <w:sz w:val="20"/>
                <w:szCs w:val="20"/>
              </w:rPr>
              <w:t>u</w:t>
            </w:r>
            <w:r w:rsidRPr="00A86030">
              <w:rPr>
                <w:spacing w:val="-2"/>
                <w:w w:val="110"/>
                <w:sz w:val="20"/>
                <w:szCs w:val="20"/>
              </w:rPr>
              <w:t>b</w:t>
            </w:r>
            <w:r w:rsidRPr="00A86030">
              <w:rPr>
                <w:w w:val="59"/>
                <w:sz w:val="20"/>
                <w:szCs w:val="20"/>
              </w:rPr>
              <w:t>j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"/>
                <w:w w:val="124"/>
                <w:sz w:val="20"/>
                <w:szCs w:val="20"/>
              </w:rPr>
              <w:t>c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76"/>
                <w:sz w:val="20"/>
                <w:szCs w:val="20"/>
              </w:rPr>
              <w:t>.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-1"/>
                <w:w w:val="94"/>
                <w:sz w:val="20"/>
                <w:szCs w:val="20"/>
              </w:rPr>
              <w:t>Exa</w:t>
            </w:r>
            <w:r w:rsidRPr="00A86030">
              <w:rPr>
                <w:spacing w:val="-2"/>
                <w:w w:val="94"/>
                <w:sz w:val="20"/>
                <w:szCs w:val="20"/>
              </w:rPr>
              <w:t>m</w:t>
            </w:r>
            <w:r w:rsidRPr="00A86030">
              <w:rPr>
                <w:spacing w:val="-2"/>
                <w:w w:val="110"/>
                <w:sz w:val="20"/>
                <w:szCs w:val="20"/>
              </w:rPr>
              <w:t>p</w:t>
            </w:r>
            <w:r w:rsidRPr="00A86030">
              <w:rPr>
                <w:spacing w:val="1"/>
                <w:w w:val="73"/>
                <w:sz w:val="20"/>
                <w:szCs w:val="20"/>
              </w:rPr>
              <w:t>l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w w:val="61"/>
                <w:sz w:val="20"/>
                <w:szCs w:val="20"/>
              </w:rPr>
              <w:t>: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pacing w:val="1"/>
                <w:w w:val="69"/>
                <w:sz w:val="20"/>
                <w:szCs w:val="20"/>
              </w:rPr>
              <w:t>T</w:t>
            </w:r>
            <w:r w:rsidRPr="00A86030">
              <w:rPr>
                <w:spacing w:val="-3"/>
                <w:w w:val="96"/>
                <w:sz w:val="20"/>
                <w:szCs w:val="20"/>
              </w:rPr>
              <w:t>h</w:t>
            </w:r>
            <w:r w:rsidRPr="00A86030">
              <w:rPr>
                <w:w w:val="109"/>
                <w:sz w:val="20"/>
                <w:szCs w:val="20"/>
              </w:rPr>
              <w:t>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0"/>
                <w:sz w:val="20"/>
                <w:szCs w:val="20"/>
              </w:rPr>
              <w:t>b</w:t>
            </w:r>
            <w:r w:rsidRPr="00A86030">
              <w:rPr>
                <w:w w:val="99"/>
                <w:sz w:val="20"/>
                <w:szCs w:val="20"/>
              </w:rPr>
              <w:t>oy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pacing w:val="3"/>
                <w:w w:val="102"/>
                <w:sz w:val="20"/>
                <w:szCs w:val="20"/>
              </w:rPr>
              <w:t>w</w:t>
            </w:r>
            <w:r w:rsidRPr="00A86030">
              <w:rPr>
                <w:w w:val="114"/>
                <w:sz w:val="20"/>
                <w:szCs w:val="20"/>
              </w:rPr>
              <w:t>a</w:t>
            </w:r>
            <w:r w:rsidRPr="00A86030">
              <w:rPr>
                <w:w w:val="74"/>
                <w:sz w:val="20"/>
                <w:szCs w:val="20"/>
              </w:rPr>
              <w:t>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110"/>
                <w:sz w:val="20"/>
                <w:szCs w:val="20"/>
              </w:rPr>
              <w:t>b</w:t>
            </w:r>
            <w:r w:rsidRPr="00A86030">
              <w:rPr>
                <w:spacing w:val="3"/>
                <w:w w:val="73"/>
                <w:sz w:val="20"/>
                <w:szCs w:val="20"/>
              </w:rPr>
              <w:t>i</w:t>
            </w:r>
            <w:r w:rsidRPr="00A86030">
              <w:rPr>
                <w:spacing w:val="-2"/>
                <w:w w:val="86"/>
                <w:sz w:val="20"/>
                <w:szCs w:val="20"/>
              </w:rPr>
              <w:t>tt</w:t>
            </w:r>
            <w:r w:rsidRPr="00A86030">
              <w:rPr>
                <w:spacing w:val="-2"/>
                <w:w w:val="109"/>
                <w:sz w:val="20"/>
                <w:szCs w:val="20"/>
              </w:rPr>
              <w:t>e</w:t>
            </w:r>
            <w:r w:rsidRPr="00A86030">
              <w:rPr>
                <w:w w:val="96"/>
                <w:sz w:val="20"/>
                <w:szCs w:val="20"/>
              </w:rPr>
              <w:t>n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w w:val="110"/>
                <w:sz w:val="20"/>
                <w:szCs w:val="20"/>
              </w:rPr>
              <w:t>b</w:t>
            </w:r>
            <w:r w:rsidRPr="00A86030">
              <w:rPr>
                <w:w w:val="91"/>
                <w:sz w:val="20"/>
                <w:szCs w:val="20"/>
              </w:rPr>
              <w:t>y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pacing w:val="-2"/>
                <w:w w:val="86"/>
                <w:sz w:val="20"/>
                <w:szCs w:val="20"/>
              </w:rPr>
              <w:t>t</w:t>
            </w:r>
            <w:r w:rsidRPr="00A86030">
              <w:rPr>
                <w:w w:val="103"/>
                <w:sz w:val="20"/>
                <w:szCs w:val="20"/>
              </w:rPr>
              <w:t>he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w w:val="109"/>
                <w:sz w:val="20"/>
                <w:szCs w:val="20"/>
              </w:rPr>
              <w:t>do</w:t>
            </w:r>
            <w:r w:rsidRPr="00A86030">
              <w:rPr>
                <w:w w:val="96"/>
                <w:sz w:val="20"/>
                <w:szCs w:val="20"/>
              </w:rPr>
              <w:t>g.</w:t>
            </w:r>
          </w:p>
          <w:p w:rsidR="00111F17" w:rsidRPr="00A86030" w:rsidRDefault="00A8603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177" w:lineRule="exact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Perfect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form: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form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verb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that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implies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that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action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completed.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Example: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boy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has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walked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home.</w:t>
            </w:r>
          </w:p>
        </w:tc>
      </w:tr>
    </w:tbl>
    <w:p w:rsidR="00111F17" w:rsidRDefault="00A86030">
      <w:pPr>
        <w:pStyle w:val="BodyText"/>
        <w:spacing w:before="11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128270</wp:posOffset>
                </wp:positionV>
                <wp:extent cx="7113905" cy="1725930"/>
                <wp:effectExtent l="5080" t="7620" r="571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1725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1F17" w:rsidRPr="00A86030" w:rsidRDefault="00A86030">
                            <w:pPr>
                              <w:ind w:left="103"/>
                              <w:rPr>
                                <w:rFonts w:ascii="Tahoma"/>
                                <w:b/>
                                <w:sz w:val="20"/>
                                <w:szCs w:val="20"/>
                              </w:rPr>
                            </w:pPr>
                            <w:r w:rsidRPr="00A86030">
                              <w:rPr>
                                <w:rFonts w:ascii="Tahoma"/>
                                <w:b/>
                                <w:sz w:val="20"/>
                                <w:szCs w:val="20"/>
                              </w:rPr>
                              <w:t>English Support at Home</w:t>
                            </w:r>
                          </w:p>
                          <w:p w:rsidR="00111F17" w:rsidRPr="00A86030" w:rsidRDefault="00A86030">
                            <w:pPr>
                              <w:pStyle w:val="BodyText"/>
                              <w:spacing w:before="3"/>
                              <w:ind w:left="103"/>
                              <w:rPr>
                                <w:sz w:val="20"/>
                                <w:szCs w:val="20"/>
                              </w:rPr>
                            </w:pPr>
                            <w:r w:rsidRPr="00A86030">
                              <w:rPr>
                                <w:sz w:val="20"/>
                                <w:szCs w:val="20"/>
                              </w:rPr>
                              <w:t>There are plenty of opportunities to practice at home, we hope these ideas will help you:</w:t>
                            </w:r>
                          </w:p>
                          <w:p w:rsidR="00111F17" w:rsidRPr="00A86030" w:rsidRDefault="00A86030">
                            <w:pPr>
                              <w:pStyle w:val="BodyText"/>
                              <w:spacing w:before="3"/>
                              <w:ind w:left="103"/>
                              <w:rPr>
                                <w:sz w:val="20"/>
                                <w:szCs w:val="20"/>
                              </w:rPr>
                            </w:pPr>
                            <w:r w:rsidRPr="00A86030">
                              <w:rPr>
                                <w:sz w:val="20"/>
                                <w:szCs w:val="20"/>
                              </w:rPr>
                              <w:t>Listen to your child read their school book daily</w:t>
                            </w:r>
                          </w:p>
                          <w:p w:rsidR="00A86030" w:rsidRDefault="00A86030">
                            <w:pPr>
                              <w:pStyle w:val="BodyText"/>
                              <w:spacing w:line="242" w:lineRule="auto"/>
                              <w:ind w:left="103" w:right="5569"/>
                              <w:rPr>
                                <w:sz w:val="20"/>
                                <w:szCs w:val="20"/>
                              </w:rPr>
                            </w:pPr>
                            <w:r w:rsidRPr="00A86030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Pr="00A86030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86030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story,</w:t>
                            </w:r>
                            <w:r w:rsidRPr="00A86030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poem</w:t>
                            </w:r>
                            <w:r w:rsidRPr="00A86030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nursery</w:t>
                            </w:r>
                            <w:r w:rsidRPr="00A86030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rhyme</w:t>
                            </w:r>
                            <w:r w:rsidRPr="00A86030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A86030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magazine</w:t>
                            </w:r>
                            <w:r w:rsidRPr="00A86030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A86030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A86030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A86030">
                              <w:rPr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 xml:space="preserve">child(ren) </w:t>
                            </w:r>
                          </w:p>
                          <w:p w:rsidR="00111F17" w:rsidRPr="00A86030" w:rsidRDefault="00A86030">
                            <w:pPr>
                              <w:pStyle w:val="BodyText"/>
                              <w:spacing w:line="242" w:lineRule="auto"/>
                              <w:ind w:left="103" w:right="5569"/>
                              <w:rPr>
                                <w:sz w:val="20"/>
                                <w:szCs w:val="20"/>
                              </w:rPr>
                            </w:pPr>
                            <w:r w:rsidRPr="00A86030">
                              <w:rPr>
                                <w:sz w:val="20"/>
                                <w:szCs w:val="20"/>
                              </w:rPr>
                              <w:t>Join</w:t>
                            </w:r>
                            <w:r w:rsidRPr="00A86030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86030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local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library</w:t>
                            </w:r>
                            <w:r w:rsidRPr="00A86030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A86030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r w:rsidRPr="00A86030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 w:rsidRPr="00A86030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 w:rsidRPr="00A86030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lots</w:t>
                            </w:r>
                            <w:r w:rsidRPr="00A86030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events</w:t>
                            </w:r>
                            <w:r w:rsidRPr="00A86030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during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86030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holidays.</w:t>
                            </w:r>
                          </w:p>
                          <w:p w:rsidR="00111F17" w:rsidRDefault="00A86030">
                            <w:pPr>
                              <w:pStyle w:val="BodyText"/>
                              <w:spacing w:line="242" w:lineRule="auto"/>
                              <w:ind w:left="103" w:right="143"/>
                              <w:rPr>
                                <w:sz w:val="20"/>
                                <w:szCs w:val="20"/>
                              </w:rPr>
                            </w:pPr>
                            <w:r w:rsidRPr="00A86030">
                              <w:rPr>
                                <w:sz w:val="20"/>
                                <w:szCs w:val="20"/>
                              </w:rPr>
                              <w:t>Encourage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child</w:t>
                            </w:r>
                            <w:r w:rsidRPr="00A86030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86030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write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independently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then</w:t>
                            </w:r>
                            <w:r w:rsidRPr="00A86030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discuss</w:t>
                            </w:r>
                            <w:r w:rsidRPr="00A86030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their</w:t>
                            </w:r>
                            <w:r w:rsidRPr="00A86030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writing</w:t>
                            </w:r>
                            <w:r w:rsidRPr="00A86030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you,</w:t>
                            </w:r>
                            <w:r w:rsidRPr="00A86030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explain</w:t>
                            </w:r>
                            <w:r w:rsidRPr="00A86030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86030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A86030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why</w:t>
                            </w:r>
                            <w:r w:rsidRPr="00A86030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 w:rsidRPr="00A86030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made</w:t>
                            </w:r>
                            <w:r w:rsidRPr="00A86030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certain</w:t>
                            </w:r>
                            <w:r w:rsidRPr="00A86030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choices about their</w:t>
                            </w:r>
                            <w:r w:rsidRPr="00A86030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030">
                              <w:rPr>
                                <w:sz w:val="20"/>
                                <w:szCs w:val="20"/>
                              </w:rPr>
                              <w:t>writing.</w:t>
                            </w:r>
                          </w:p>
                          <w:p w:rsidR="00A86030" w:rsidRPr="00A86030" w:rsidRDefault="00A86030">
                            <w:pPr>
                              <w:pStyle w:val="BodyText"/>
                              <w:spacing w:line="242" w:lineRule="auto"/>
                              <w:ind w:left="103" w:right="14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can write your shopping list.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0.1pt;width:560.15pt;height:135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" filled="f" strokeweight=".48pt">
                <v:textbox inset="0,0,0,0">
                  <w:txbxContent>
                    <w:p w:rsidR="00111F17" w:rsidRPr="00A86030" w:rsidRDefault="00A86030">
                      <w:pPr>
                        <w:ind w:left="103"/>
                        <w:rPr>
                          <w:rFonts w:ascii="Tahoma"/>
                          <w:b/>
                          <w:sz w:val="20"/>
                          <w:szCs w:val="20"/>
                        </w:rPr>
                      </w:pPr>
                      <w:r w:rsidRPr="00A86030">
                        <w:rPr>
                          <w:rFonts w:ascii="Tahoma"/>
                          <w:b/>
                          <w:sz w:val="20"/>
                          <w:szCs w:val="20"/>
                        </w:rPr>
                        <w:t>English Support at Home</w:t>
                      </w:r>
                    </w:p>
                    <w:p w:rsidR="00111F17" w:rsidRPr="00A86030" w:rsidRDefault="00A86030">
                      <w:pPr>
                        <w:pStyle w:val="BodyText"/>
                        <w:spacing w:before="3"/>
                        <w:ind w:left="103"/>
                        <w:rPr>
                          <w:sz w:val="20"/>
                          <w:szCs w:val="20"/>
                        </w:rPr>
                      </w:pPr>
                      <w:r w:rsidRPr="00A86030">
                        <w:rPr>
                          <w:sz w:val="20"/>
                          <w:szCs w:val="20"/>
                        </w:rPr>
                        <w:t>There are plenty of opportunities to practice at home, we hope these ideas will help you:</w:t>
                      </w:r>
                    </w:p>
                    <w:p w:rsidR="00111F17" w:rsidRPr="00A86030" w:rsidRDefault="00A86030">
                      <w:pPr>
                        <w:pStyle w:val="BodyText"/>
                        <w:spacing w:before="3"/>
                        <w:ind w:left="103"/>
                        <w:rPr>
                          <w:sz w:val="20"/>
                          <w:szCs w:val="20"/>
                        </w:rPr>
                      </w:pPr>
                      <w:r w:rsidRPr="00A86030">
                        <w:rPr>
                          <w:sz w:val="20"/>
                          <w:szCs w:val="20"/>
                        </w:rPr>
                        <w:t>Listen to your child read their school book daily</w:t>
                      </w:r>
                    </w:p>
                    <w:p w:rsidR="00A86030" w:rsidRDefault="00A86030">
                      <w:pPr>
                        <w:pStyle w:val="BodyText"/>
                        <w:spacing w:line="242" w:lineRule="auto"/>
                        <w:ind w:left="103" w:right="5569"/>
                        <w:rPr>
                          <w:sz w:val="20"/>
                          <w:szCs w:val="20"/>
                        </w:rPr>
                      </w:pPr>
                      <w:r w:rsidRPr="00A86030">
                        <w:rPr>
                          <w:sz w:val="20"/>
                          <w:szCs w:val="20"/>
                        </w:rPr>
                        <w:t>Read</w:t>
                      </w:r>
                      <w:r w:rsidRPr="00A86030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a</w:t>
                      </w:r>
                      <w:r w:rsidRPr="00A86030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story,</w:t>
                      </w:r>
                      <w:r w:rsidRPr="00A86030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poem</w:t>
                      </w:r>
                      <w:r w:rsidRPr="00A86030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nursery</w:t>
                      </w:r>
                      <w:r w:rsidRPr="00A86030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rhyme</w:t>
                      </w:r>
                      <w:r w:rsidRPr="00A86030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or</w:t>
                      </w:r>
                      <w:r w:rsidRPr="00A86030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magazine</w:t>
                      </w:r>
                      <w:r w:rsidRPr="00A86030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with</w:t>
                      </w:r>
                      <w:r w:rsidRPr="00A86030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/</w:t>
                      </w:r>
                      <w:r w:rsidRPr="00A86030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your</w:t>
                      </w:r>
                      <w:r w:rsidRPr="00A86030">
                        <w:rPr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 xml:space="preserve">child(ren) </w:t>
                      </w:r>
                    </w:p>
                    <w:p w:rsidR="00111F17" w:rsidRPr="00A86030" w:rsidRDefault="00A86030">
                      <w:pPr>
                        <w:pStyle w:val="BodyText"/>
                        <w:spacing w:line="242" w:lineRule="auto"/>
                        <w:ind w:left="103" w:right="5569"/>
                        <w:rPr>
                          <w:sz w:val="20"/>
                          <w:szCs w:val="20"/>
                        </w:rPr>
                      </w:pPr>
                      <w:r w:rsidRPr="00A86030">
                        <w:rPr>
                          <w:sz w:val="20"/>
                          <w:szCs w:val="20"/>
                        </w:rPr>
                        <w:t>Join</w:t>
                      </w:r>
                      <w:r w:rsidRPr="00A86030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a</w:t>
                      </w:r>
                      <w:r w:rsidRPr="00A86030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local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library</w:t>
                      </w:r>
                      <w:r w:rsidRPr="00A86030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–</w:t>
                      </w:r>
                      <w:r w:rsidRPr="00A86030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they</w:t>
                      </w:r>
                      <w:r w:rsidRPr="00A86030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also</w:t>
                      </w:r>
                      <w:r w:rsidRPr="00A86030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have</w:t>
                      </w:r>
                      <w:r w:rsidRPr="00A86030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lots</w:t>
                      </w:r>
                      <w:r w:rsidRPr="00A86030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of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events</w:t>
                      </w:r>
                      <w:r w:rsidRPr="00A86030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during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the</w:t>
                      </w:r>
                      <w:r w:rsidRPr="00A86030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holidays.</w:t>
                      </w:r>
                    </w:p>
                    <w:p w:rsidR="00111F17" w:rsidRDefault="00A86030">
                      <w:pPr>
                        <w:pStyle w:val="BodyText"/>
                        <w:spacing w:line="242" w:lineRule="auto"/>
                        <w:ind w:left="103" w:right="143"/>
                        <w:rPr>
                          <w:sz w:val="20"/>
                          <w:szCs w:val="20"/>
                        </w:rPr>
                      </w:pPr>
                      <w:r w:rsidRPr="00A86030">
                        <w:rPr>
                          <w:sz w:val="20"/>
                          <w:szCs w:val="20"/>
                        </w:rPr>
                        <w:t>Encourage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your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child</w:t>
                      </w:r>
                      <w:r w:rsidRPr="00A86030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to</w:t>
                      </w:r>
                      <w:r w:rsidRPr="00A86030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write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independently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then</w:t>
                      </w:r>
                      <w:r w:rsidRPr="00A86030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discuss</w:t>
                      </w:r>
                      <w:r w:rsidRPr="00A86030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their</w:t>
                      </w:r>
                      <w:r w:rsidRPr="00A86030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writing</w:t>
                      </w:r>
                      <w:r w:rsidRPr="00A86030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with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you,</w:t>
                      </w:r>
                      <w:r w:rsidRPr="00A86030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and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explain</w:t>
                      </w:r>
                      <w:r w:rsidRPr="00A86030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to</w:t>
                      </w:r>
                      <w:r w:rsidRPr="00A86030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you</w:t>
                      </w:r>
                      <w:r w:rsidRPr="00A86030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why</w:t>
                      </w:r>
                      <w:r w:rsidRPr="00A86030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they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have</w:t>
                      </w:r>
                      <w:r w:rsidRPr="00A86030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made</w:t>
                      </w:r>
                      <w:r w:rsidRPr="00A86030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certain</w:t>
                      </w:r>
                      <w:r w:rsidRPr="00A86030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choices about their</w:t>
                      </w:r>
                      <w:r w:rsidRPr="00A86030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86030">
                        <w:rPr>
                          <w:sz w:val="20"/>
                          <w:szCs w:val="20"/>
                        </w:rPr>
                        <w:t>writing.</w:t>
                      </w:r>
                    </w:p>
                    <w:p w:rsidR="00A86030" w:rsidRPr="00A86030" w:rsidRDefault="00A86030">
                      <w:pPr>
                        <w:pStyle w:val="BodyText"/>
                        <w:spacing w:line="242" w:lineRule="auto"/>
                        <w:ind w:left="103" w:right="14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can write your shopping list.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86030" w:rsidRDefault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</w:p>
    <w:p w:rsidR="00A86030" w:rsidRPr="00A86030" w:rsidRDefault="00A86030" w:rsidP="00A86030">
      <w:pPr>
        <w:pStyle w:val="BodyText"/>
        <w:spacing w:line="242" w:lineRule="auto"/>
        <w:ind w:left="540"/>
        <w:rPr>
          <w:sz w:val="20"/>
          <w:szCs w:val="20"/>
        </w:rPr>
      </w:pPr>
      <w:r w:rsidRPr="00A86030">
        <w:rPr>
          <w:sz w:val="20"/>
          <w:szCs w:val="20"/>
        </w:rPr>
        <w:tab/>
      </w:r>
      <w:r w:rsidRPr="00A86030">
        <w:rPr>
          <w:sz w:val="20"/>
          <w:szCs w:val="20"/>
        </w:rPr>
        <w:t>During the years of upper Key Stage 2 (Year 5 and Year 6), children use their knowledge of number bonds and multiplication</w:t>
      </w:r>
      <w:r w:rsidRPr="00A86030">
        <w:rPr>
          <w:spacing w:val="-32"/>
          <w:sz w:val="20"/>
          <w:szCs w:val="20"/>
        </w:rPr>
        <w:t xml:space="preserve"> </w:t>
      </w:r>
      <w:r w:rsidRPr="00A86030">
        <w:rPr>
          <w:sz w:val="20"/>
          <w:szCs w:val="20"/>
        </w:rPr>
        <w:t>tables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to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tackle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more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complex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problems,</w:t>
      </w:r>
      <w:r w:rsidRPr="00A86030">
        <w:rPr>
          <w:spacing w:val="-31"/>
          <w:sz w:val="20"/>
          <w:szCs w:val="20"/>
        </w:rPr>
        <w:t xml:space="preserve"> </w:t>
      </w:r>
      <w:r w:rsidRPr="00A86030">
        <w:rPr>
          <w:sz w:val="20"/>
          <w:szCs w:val="20"/>
        </w:rPr>
        <w:t>including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larger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multiplication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and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division,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and</w:t>
      </w:r>
      <w:r w:rsidRPr="00A86030">
        <w:rPr>
          <w:spacing w:val="-31"/>
          <w:sz w:val="20"/>
          <w:szCs w:val="20"/>
        </w:rPr>
        <w:t xml:space="preserve"> </w:t>
      </w:r>
      <w:r w:rsidRPr="00A86030">
        <w:rPr>
          <w:sz w:val="20"/>
          <w:szCs w:val="20"/>
        </w:rPr>
        <w:t>meeting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new material.</w:t>
      </w:r>
      <w:r w:rsidRPr="00A86030">
        <w:rPr>
          <w:spacing w:val="-37"/>
          <w:sz w:val="20"/>
          <w:szCs w:val="20"/>
        </w:rPr>
        <w:t xml:space="preserve"> </w:t>
      </w:r>
      <w:r w:rsidRPr="00A86030">
        <w:rPr>
          <w:sz w:val="20"/>
          <w:szCs w:val="20"/>
        </w:rPr>
        <w:t>In</w:t>
      </w:r>
      <w:r w:rsidRPr="00A86030">
        <w:rPr>
          <w:spacing w:val="-34"/>
          <w:sz w:val="20"/>
          <w:szCs w:val="20"/>
        </w:rPr>
        <w:t xml:space="preserve"> </w:t>
      </w:r>
      <w:r w:rsidRPr="00A86030">
        <w:rPr>
          <w:sz w:val="20"/>
          <w:szCs w:val="20"/>
        </w:rPr>
        <w:t>Year</w:t>
      </w:r>
      <w:r w:rsidRPr="00A86030">
        <w:rPr>
          <w:spacing w:val="-33"/>
          <w:sz w:val="20"/>
          <w:szCs w:val="20"/>
        </w:rPr>
        <w:t xml:space="preserve"> </w:t>
      </w:r>
      <w:r w:rsidRPr="00A86030">
        <w:rPr>
          <w:sz w:val="20"/>
          <w:szCs w:val="20"/>
        </w:rPr>
        <w:t>5,</w:t>
      </w:r>
      <w:r w:rsidRPr="00A86030">
        <w:rPr>
          <w:spacing w:val="-35"/>
          <w:sz w:val="20"/>
          <w:szCs w:val="20"/>
        </w:rPr>
        <w:t xml:space="preserve"> </w:t>
      </w:r>
      <w:r w:rsidRPr="00A86030">
        <w:rPr>
          <w:sz w:val="20"/>
          <w:szCs w:val="20"/>
        </w:rPr>
        <w:t>this</w:t>
      </w:r>
      <w:r w:rsidRPr="00A86030">
        <w:rPr>
          <w:spacing w:val="-36"/>
          <w:sz w:val="20"/>
          <w:szCs w:val="20"/>
        </w:rPr>
        <w:t xml:space="preserve"> </w:t>
      </w:r>
      <w:r w:rsidRPr="00A86030">
        <w:rPr>
          <w:sz w:val="20"/>
          <w:szCs w:val="20"/>
        </w:rPr>
        <w:t>includes</w:t>
      </w:r>
      <w:r w:rsidRPr="00A86030">
        <w:rPr>
          <w:spacing w:val="-34"/>
          <w:sz w:val="20"/>
          <w:szCs w:val="20"/>
        </w:rPr>
        <w:t xml:space="preserve"> </w:t>
      </w:r>
      <w:r w:rsidRPr="00A86030">
        <w:rPr>
          <w:sz w:val="20"/>
          <w:szCs w:val="20"/>
        </w:rPr>
        <w:t>more</w:t>
      </w:r>
      <w:r w:rsidRPr="00A86030">
        <w:rPr>
          <w:spacing w:val="-34"/>
          <w:sz w:val="20"/>
          <w:szCs w:val="20"/>
        </w:rPr>
        <w:t xml:space="preserve"> </w:t>
      </w:r>
      <w:r w:rsidRPr="00A86030">
        <w:rPr>
          <w:sz w:val="20"/>
          <w:szCs w:val="20"/>
        </w:rPr>
        <w:t>work</w:t>
      </w:r>
      <w:r w:rsidRPr="00A86030">
        <w:rPr>
          <w:spacing w:val="-33"/>
          <w:sz w:val="20"/>
          <w:szCs w:val="20"/>
        </w:rPr>
        <w:t xml:space="preserve"> </w:t>
      </w:r>
      <w:r w:rsidRPr="00A86030">
        <w:rPr>
          <w:sz w:val="20"/>
          <w:szCs w:val="20"/>
        </w:rPr>
        <w:t>on</w:t>
      </w:r>
      <w:r w:rsidRPr="00A86030">
        <w:rPr>
          <w:spacing w:val="-33"/>
          <w:sz w:val="20"/>
          <w:szCs w:val="20"/>
        </w:rPr>
        <w:t xml:space="preserve"> </w:t>
      </w:r>
      <w:r w:rsidRPr="00A86030">
        <w:rPr>
          <w:sz w:val="20"/>
          <w:szCs w:val="20"/>
        </w:rPr>
        <w:t>calculations</w:t>
      </w:r>
      <w:r w:rsidRPr="00A86030">
        <w:rPr>
          <w:spacing w:val="-34"/>
          <w:sz w:val="20"/>
          <w:szCs w:val="20"/>
        </w:rPr>
        <w:t xml:space="preserve"> </w:t>
      </w:r>
      <w:r w:rsidRPr="00A86030">
        <w:rPr>
          <w:sz w:val="20"/>
          <w:szCs w:val="20"/>
        </w:rPr>
        <w:t>with</w:t>
      </w:r>
      <w:r w:rsidRPr="00A86030">
        <w:rPr>
          <w:spacing w:val="-34"/>
          <w:sz w:val="20"/>
          <w:szCs w:val="20"/>
        </w:rPr>
        <w:t xml:space="preserve"> </w:t>
      </w:r>
      <w:r w:rsidRPr="00A86030">
        <w:rPr>
          <w:sz w:val="20"/>
          <w:szCs w:val="20"/>
        </w:rPr>
        <w:t>fractions</w:t>
      </w:r>
      <w:r w:rsidRPr="00A86030">
        <w:rPr>
          <w:spacing w:val="-33"/>
          <w:sz w:val="20"/>
          <w:szCs w:val="20"/>
        </w:rPr>
        <w:t xml:space="preserve"> </w:t>
      </w:r>
      <w:r w:rsidRPr="00A86030">
        <w:rPr>
          <w:sz w:val="20"/>
          <w:szCs w:val="20"/>
        </w:rPr>
        <w:t>and</w:t>
      </w:r>
      <w:r w:rsidRPr="00A86030">
        <w:rPr>
          <w:spacing w:val="-35"/>
          <w:sz w:val="20"/>
          <w:szCs w:val="20"/>
        </w:rPr>
        <w:t xml:space="preserve"> </w:t>
      </w:r>
      <w:r w:rsidRPr="00A86030">
        <w:rPr>
          <w:sz w:val="20"/>
          <w:szCs w:val="20"/>
        </w:rPr>
        <w:t>decimals,</w:t>
      </w:r>
      <w:r w:rsidRPr="00A86030">
        <w:rPr>
          <w:spacing w:val="-35"/>
          <w:sz w:val="20"/>
          <w:szCs w:val="20"/>
        </w:rPr>
        <w:t xml:space="preserve"> </w:t>
      </w:r>
      <w:r w:rsidRPr="00A86030">
        <w:rPr>
          <w:sz w:val="20"/>
          <w:szCs w:val="20"/>
        </w:rPr>
        <w:t>and</w:t>
      </w:r>
      <w:r w:rsidRPr="00A86030">
        <w:rPr>
          <w:spacing w:val="-34"/>
          <w:sz w:val="20"/>
          <w:szCs w:val="20"/>
        </w:rPr>
        <w:t xml:space="preserve"> </w:t>
      </w:r>
      <w:r w:rsidRPr="00A86030">
        <w:rPr>
          <w:sz w:val="20"/>
          <w:szCs w:val="20"/>
        </w:rPr>
        <w:t>using</w:t>
      </w:r>
      <w:r w:rsidRPr="00A86030">
        <w:rPr>
          <w:spacing w:val="-35"/>
          <w:sz w:val="20"/>
          <w:szCs w:val="20"/>
        </w:rPr>
        <w:t xml:space="preserve"> </w:t>
      </w:r>
      <w:r w:rsidRPr="00A86030">
        <w:rPr>
          <w:sz w:val="20"/>
          <w:szCs w:val="20"/>
        </w:rPr>
        <w:t>considerably</w:t>
      </w:r>
      <w:r w:rsidRPr="00A86030">
        <w:rPr>
          <w:spacing w:val="-34"/>
          <w:sz w:val="20"/>
          <w:szCs w:val="20"/>
        </w:rPr>
        <w:t xml:space="preserve"> </w:t>
      </w:r>
      <w:r w:rsidRPr="00A86030">
        <w:rPr>
          <w:sz w:val="20"/>
          <w:szCs w:val="20"/>
        </w:rPr>
        <w:t>larger numbers than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previously.</w:t>
      </w:r>
    </w:p>
    <w:p w:rsidR="00A86030" w:rsidRPr="00A86030" w:rsidRDefault="00A86030" w:rsidP="00A86030">
      <w:pPr>
        <w:tabs>
          <w:tab w:val="left" w:pos="5130"/>
        </w:tabs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3"/>
      </w:tblGrid>
      <w:tr w:rsidR="00A86030" w:rsidTr="00C2600F">
        <w:trPr>
          <w:trHeight w:val="222"/>
        </w:trPr>
        <w:tc>
          <w:tcPr>
            <w:tcW w:w="11203" w:type="dxa"/>
          </w:tcPr>
          <w:p w:rsidR="00A86030" w:rsidRPr="00A86030" w:rsidRDefault="00A86030" w:rsidP="00C2600F">
            <w:pPr>
              <w:pStyle w:val="TableParagraph"/>
              <w:spacing w:line="201" w:lineRule="exact"/>
              <w:ind w:left="107" w:firstLine="0"/>
              <w:rPr>
                <w:rFonts w:ascii="Tahoma"/>
                <w:b/>
                <w:sz w:val="20"/>
                <w:szCs w:val="20"/>
              </w:rPr>
            </w:pPr>
            <w:r w:rsidRPr="00A86030">
              <w:rPr>
                <w:rFonts w:ascii="Tahoma"/>
                <w:b/>
                <w:sz w:val="20"/>
                <w:szCs w:val="20"/>
              </w:rPr>
              <w:t>Mathematics Year 5</w:t>
            </w:r>
          </w:p>
        </w:tc>
      </w:tr>
      <w:tr w:rsidR="00A86030" w:rsidTr="00C2600F">
        <w:trPr>
          <w:trHeight w:val="8427"/>
        </w:trPr>
        <w:tc>
          <w:tcPr>
            <w:tcW w:w="11203" w:type="dxa"/>
          </w:tcPr>
          <w:p w:rsidR="00A86030" w:rsidRPr="00A86030" w:rsidRDefault="00A86030" w:rsidP="00C2600F">
            <w:pPr>
              <w:pStyle w:val="TableParagraph"/>
              <w:spacing w:before="0" w:line="218" w:lineRule="exact"/>
              <w:ind w:left="107" w:firstLine="0"/>
              <w:rPr>
                <w:sz w:val="20"/>
                <w:szCs w:val="20"/>
              </w:rPr>
            </w:pPr>
            <w:r w:rsidRPr="00A86030">
              <w:rPr>
                <w:w w:val="105"/>
                <w:sz w:val="20"/>
                <w:szCs w:val="20"/>
                <w:u w:val="single"/>
              </w:rPr>
              <w:t>Number and place value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Recognise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place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value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digits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up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million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(1,000,000)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3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negative</w:t>
            </w:r>
            <w:r w:rsidRPr="00A86030">
              <w:rPr>
                <w:spacing w:val="-3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numbers,</w:t>
            </w:r>
            <w:r w:rsidRPr="00A86030">
              <w:rPr>
                <w:spacing w:val="-3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including</w:t>
            </w:r>
            <w:r w:rsidRPr="00A86030">
              <w:rPr>
                <w:spacing w:val="-4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3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contexts</w:t>
            </w:r>
            <w:r w:rsidRPr="00A86030">
              <w:rPr>
                <w:spacing w:val="-3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such</w:t>
            </w:r>
            <w:r w:rsidRPr="00A86030">
              <w:rPr>
                <w:spacing w:val="-4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as</w:t>
            </w:r>
            <w:r w:rsidRPr="00A86030">
              <w:rPr>
                <w:spacing w:val="-3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temperature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firstLine="0"/>
              <w:rPr>
                <w:sz w:val="20"/>
                <w:szCs w:val="20"/>
              </w:rPr>
            </w:pPr>
            <w:r w:rsidRPr="00A86030">
              <w:rPr>
                <w:w w:val="95"/>
                <w:sz w:val="20"/>
                <w:szCs w:val="20"/>
              </w:rPr>
              <w:t>Round</w:t>
            </w:r>
            <w:r w:rsidRPr="00A86030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any</w:t>
            </w:r>
            <w:r w:rsidRPr="00A86030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number</w:t>
            </w:r>
            <w:r w:rsidRPr="00A86030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to</w:t>
            </w:r>
            <w:r w:rsidRPr="00A86030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the</w:t>
            </w:r>
            <w:r w:rsidRPr="00A86030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nearest</w:t>
            </w:r>
            <w:r w:rsidRPr="00A86030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10,</w:t>
            </w:r>
            <w:r w:rsidRPr="00A86030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100,</w:t>
            </w:r>
            <w:r w:rsidRPr="00A86030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1,000,</w:t>
            </w:r>
            <w:r w:rsidRPr="00A86030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10,000</w:t>
            </w:r>
            <w:r w:rsidRPr="00A86030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or</w:t>
            </w:r>
            <w:r w:rsidRPr="00A86030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A86030">
              <w:rPr>
                <w:w w:val="95"/>
                <w:sz w:val="20"/>
                <w:szCs w:val="20"/>
              </w:rPr>
              <w:t>100,000</w:t>
            </w:r>
          </w:p>
          <w:p w:rsid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7325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Read</w:t>
            </w:r>
            <w:r w:rsidRPr="00A86030">
              <w:rPr>
                <w:spacing w:val="-3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Roman</w:t>
            </w:r>
            <w:r w:rsidRPr="00A86030">
              <w:rPr>
                <w:spacing w:val="-3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numerals,</w:t>
            </w:r>
            <w:r w:rsidRPr="00A86030">
              <w:rPr>
                <w:spacing w:val="-3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including</w:t>
            </w:r>
            <w:r w:rsidRPr="00A86030">
              <w:rPr>
                <w:spacing w:val="-3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years</w:t>
            </w:r>
          </w:p>
          <w:p w:rsidR="00A86030" w:rsidRPr="00A86030" w:rsidRDefault="00A86030" w:rsidP="00A86030">
            <w:pPr>
              <w:pStyle w:val="TableParagraph"/>
              <w:tabs>
                <w:tab w:val="left" w:pos="467"/>
                <w:tab w:val="left" w:pos="468"/>
              </w:tabs>
              <w:ind w:left="107" w:right="7325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  <w:u w:val="single"/>
              </w:rPr>
              <w:t xml:space="preserve"> Calculations</w:t>
            </w:r>
          </w:p>
          <w:p w:rsidR="00A86030" w:rsidRPr="00A86030" w:rsidRDefault="00A86030" w:rsidP="00C2600F">
            <w:pPr>
              <w:pStyle w:val="TableParagraph"/>
              <w:ind w:left="107"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color w:val="365F91"/>
                <w:sz w:val="20"/>
                <w:szCs w:val="20"/>
              </w:rPr>
              <w:t>Factors are numbers which multiply to make a product, for example 2 and 9 are factors of 18.</w:t>
            </w:r>
          </w:p>
          <w:p w:rsidR="00A86030" w:rsidRPr="00A86030" w:rsidRDefault="00A86030" w:rsidP="00C2600F">
            <w:pPr>
              <w:pStyle w:val="TableParagraph"/>
              <w:ind w:left="107"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color w:val="365F91"/>
                <w:sz w:val="20"/>
                <w:szCs w:val="20"/>
              </w:rPr>
              <w:t>Common factors are numbers which are factors of two other numbers, for example 3 is a factor of both 6 and 18.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Carry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out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addition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subtraction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with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larger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than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four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digits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rounding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estimate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calculations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check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answers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are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reasonable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size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Find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factors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multiples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numbers,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including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finding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common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factors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two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Know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prime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up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19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by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heart,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find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primes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up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100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standard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methods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long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multiplication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short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division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Multiply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divide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mentally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by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10,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100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1,000</w:t>
            </w:r>
          </w:p>
          <w:p w:rsid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5891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Recognise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square</w:t>
            </w:r>
            <w:r w:rsidRPr="00A86030">
              <w:rPr>
                <w:spacing w:val="-2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cube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</w:t>
            </w:r>
          </w:p>
          <w:p w:rsidR="00A86030" w:rsidRPr="00A86030" w:rsidRDefault="00A86030" w:rsidP="00A86030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5891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  <w:u w:val="single"/>
              </w:rPr>
              <w:t xml:space="preserve"> Fractions</w:t>
            </w:r>
          </w:p>
          <w:p w:rsidR="00A86030" w:rsidRPr="00A86030" w:rsidRDefault="00A86030" w:rsidP="00C2600F">
            <w:pPr>
              <w:pStyle w:val="TableParagraph"/>
              <w:spacing w:before="0"/>
              <w:ind w:left="107" w:firstLine="0"/>
              <w:rPr>
                <w:i/>
                <w:sz w:val="20"/>
                <w:szCs w:val="20"/>
              </w:rPr>
            </w:pPr>
            <w:r w:rsidRPr="00A86030">
              <w:rPr>
                <w:i/>
                <w:color w:val="365F91"/>
                <w:sz w:val="20"/>
                <w:szCs w:val="20"/>
              </w:rPr>
              <w:t>In a fraction, the numerator is the number on top; the denominator is the number on the bottom.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Put</w:t>
            </w:r>
            <w:r w:rsidRPr="00A86030">
              <w:rPr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fractions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with</w:t>
            </w:r>
            <w:r w:rsidRPr="00A86030">
              <w:rPr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same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denominator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into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size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order,</w:t>
            </w:r>
            <w:r w:rsidRPr="00A86030">
              <w:rPr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example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recognising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that</w:t>
            </w:r>
            <w:r w:rsidRPr="00A86030">
              <w:rPr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3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5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is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larger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than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2</w:t>
            </w:r>
            <w:r w:rsidRPr="00A86030">
              <w:rPr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5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Find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equivalents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common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fractions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Convert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between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improper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fractions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mixed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numbers,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example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recognising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that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5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4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is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equal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4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Add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subtract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simple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fractions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with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related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denominators,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example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2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3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+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6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=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5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6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Convert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decimals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fractions,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example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converting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0.71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71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100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Round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decimals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nearest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tenth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Put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decimals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with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up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three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decimal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places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into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size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order</w:t>
            </w:r>
          </w:p>
          <w:p w:rsid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4419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Begin</w:t>
            </w:r>
            <w:r w:rsidRPr="00A86030">
              <w:rPr>
                <w:spacing w:val="-2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2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2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2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%</w:t>
            </w:r>
            <w:r w:rsidRPr="00A86030">
              <w:rPr>
                <w:spacing w:val="-2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symbol</w:t>
            </w:r>
            <w:r w:rsidRPr="00A86030">
              <w:rPr>
                <w:spacing w:val="-2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2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relate</w:t>
            </w:r>
            <w:r w:rsidRPr="00A86030">
              <w:rPr>
                <w:spacing w:val="-2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2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2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‘number</w:t>
            </w:r>
            <w:r w:rsidRPr="00A86030">
              <w:rPr>
                <w:spacing w:val="-2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2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parts</w:t>
            </w:r>
            <w:r w:rsidRPr="00A86030">
              <w:rPr>
                <w:spacing w:val="-2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per</w:t>
            </w:r>
            <w:r w:rsidRPr="00A86030">
              <w:rPr>
                <w:spacing w:val="-2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hundred’</w:t>
            </w:r>
          </w:p>
          <w:p w:rsidR="00A86030" w:rsidRPr="00A86030" w:rsidRDefault="00A86030" w:rsidP="00A86030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4419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  <w:u w:val="single"/>
              </w:rPr>
              <w:t xml:space="preserve"> Measurements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18" w:lineRule="exact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Convert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between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metric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units,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such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as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centimetres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metres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grams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kilograms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19" w:lineRule="exact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common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approximate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equivalences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for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imperial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measures,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such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as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2.5cm</w:t>
            </w:r>
            <w:r w:rsidRPr="00A86030">
              <w:rPr>
                <w:spacing w:val="-2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≈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inch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Calculate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area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rectangles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using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square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centimetres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or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square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metres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Calculate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area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shapes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made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up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rectangles</w:t>
            </w:r>
          </w:p>
          <w:p w:rsid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6698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Estimate</w:t>
            </w:r>
            <w:r w:rsidRPr="00A86030">
              <w:rPr>
                <w:spacing w:val="-3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volume</w:t>
            </w:r>
            <w:r w:rsidRPr="00A86030">
              <w:rPr>
                <w:spacing w:val="-30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(in</w:t>
            </w:r>
            <w:r w:rsidRPr="00A86030">
              <w:rPr>
                <w:spacing w:val="-3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cm3)</w:t>
            </w:r>
            <w:r w:rsidRPr="00A86030">
              <w:rPr>
                <w:spacing w:val="-3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3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capacity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(in</w:t>
            </w:r>
            <w:r w:rsidRPr="00A86030">
              <w:rPr>
                <w:spacing w:val="-3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ml)</w:t>
            </w:r>
          </w:p>
          <w:p w:rsidR="00A86030" w:rsidRPr="00A86030" w:rsidRDefault="00A86030" w:rsidP="00A86030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6698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  <w:u w:val="single"/>
              </w:rPr>
              <w:t xml:space="preserve"> Shape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18" w:lineRule="exact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Estimate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compare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angles,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measure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them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nearest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degree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Know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that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angles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on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straight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line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add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up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180°,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angles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around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point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add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up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360°</w:t>
            </w:r>
          </w:p>
          <w:p w:rsid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2" w:lineRule="auto"/>
              <w:ind w:right="5169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Use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reflection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translation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to</w:t>
            </w:r>
            <w:r w:rsidRPr="00A86030">
              <w:rPr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change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the</w:t>
            </w:r>
            <w:r w:rsidRPr="00A86030">
              <w:rPr>
                <w:spacing w:val="-21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position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of</w:t>
            </w:r>
            <w:r w:rsidRPr="00A86030">
              <w:rPr>
                <w:spacing w:val="-23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22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shape</w:t>
            </w:r>
          </w:p>
          <w:p w:rsidR="00A86030" w:rsidRPr="00A86030" w:rsidRDefault="00A86030" w:rsidP="00A86030">
            <w:pPr>
              <w:pStyle w:val="TableParagraph"/>
              <w:tabs>
                <w:tab w:val="left" w:pos="467"/>
                <w:tab w:val="left" w:pos="468"/>
              </w:tabs>
              <w:spacing w:line="242" w:lineRule="auto"/>
              <w:ind w:left="107" w:right="5169" w:firstLine="0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  <w:u w:val="single"/>
              </w:rPr>
              <w:t xml:space="preserve"> Graphs and</w:t>
            </w:r>
            <w:r w:rsidRPr="00A86030">
              <w:rPr>
                <w:spacing w:val="-29"/>
                <w:sz w:val="20"/>
                <w:szCs w:val="20"/>
                <w:u w:val="single"/>
              </w:rPr>
              <w:t xml:space="preserve"> </w:t>
            </w:r>
            <w:r w:rsidRPr="00A86030">
              <w:rPr>
                <w:sz w:val="20"/>
                <w:szCs w:val="20"/>
                <w:u w:val="single"/>
              </w:rPr>
              <w:t>Data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1" w:line="242" w:lineRule="exact"/>
              <w:ind w:left="501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Read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and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understand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information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presented</w:t>
            </w:r>
            <w:r w:rsidRPr="00A86030">
              <w:rPr>
                <w:spacing w:val="-19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tables,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including</w:t>
            </w:r>
            <w:r w:rsidRPr="00A86030">
              <w:rPr>
                <w:spacing w:val="-17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timetables</w:t>
            </w:r>
          </w:p>
          <w:p w:rsidR="00A86030" w:rsidRPr="00A86030" w:rsidRDefault="00A86030" w:rsidP="00A86030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 w:line="220" w:lineRule="exact"/>
              <w:ind w:left="501"/>
              <w:rPr>
                <w:sz w:val="20"/>
                <w:szCs w:val="20"/>
              </w:rPr>
            </w:pPr>
            <w:r w:rsidRPr="00A86030">
              <w:rPr>
                <w:sz w:val="20"/>
                <w:szCs w:val="20"/>
              </w:rPr>
              <w:t>Solve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problems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by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finding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information</w:t>
            </w:r>
            <w:r w:rsidRPr="00A86030">
              <w:rPr>
                <w:spacing w:val="-14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from</w:t>
            </w:r>
            <w:r w:rsidRPr="00A86030">
              <w:rPr>
                <w:spacing w:val="-18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a</w:t>
            </w:r>
            <w:r w:rsidRPr="00A86030">
              <w:rPr>
                <w:spacing w:val="-16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line</w:t>
            </w:r>
            <w:r w:rsidRPr="00A86030">
              <w:rPr>
                <w:spacing w:val="-15"/>
                <w:sz w:val="20"/>
                <w:szCs w:val="20"/>
              </w:rPr>
              <w:t xml:space="preserve"> </w:t>
            </w:r>
            <w:r w:rsidRPr="00A86030">
              <w:rPr>
                <w:sz w:val="20"/>
                <w:szCs w:val="20"/>
              </w:rPr>
              <w:t>graph</w:t>
            </w:r>
          </w:p>
        </w:tc>
      </w:tr>
    </w:tbl>
    <w:p w:rsidR="00A86030" w:rsidRPr="00A86030" w:rsidRDefault="00A86030" w:rsidP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A86030" w:rsidRDefault="00A86030" w:rsidP="00A86030">
      <w:pPr>
        <w:ind w:left="103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Maths Support at Home</w:t>
      </w:r>
    </w:p>
    <w:p w:rsidR="00A86030" w:rsidRPr="00A86030" w:rsidRDefault="00A86030" w:rsidP="00A86030">
      <w:pPr>
        <w:pStyle w:val="BodyText"/>
        <w:spacing w:before="2"/>
        <w:ind w:left="103"/>
        <w:rPr>
          <w:sz w:val="20"/>
          <w:szCs w:val="20"/>
        </w:rPr>
      </w:pPr>
      <w:r w:rsidRPr="00A86030">
        <w:rPr>
          <w:sz w:val="20"/>
          <w:szCs w:val="20"/>
        </w:rPr>
        <w:t>There are plenty of opportunities to practice maths at home, we hope these ideas will help you:</w:t>
      </w:r>
    </w:p>
    <w:p w:rsidR="00A86030" w:rsidRDefault="00A86030" w:rsidP="00A86030">
      <w:pPr>
        <w:pStyle w:val="BodyText"/>
        <w:spacing w:before="2" w:line="242" w:lineRule="auto"/>
        <w:ind w:left="103" w:right="160"/>
        <w:rPr>
          <w:sz w:val="20"/>
          <w:szCs w:val="20"/>
        </w:rPr>
      </w:pPr>
      <w:r w:rsidRPr="00A86030">
        <w:rPr>
          <w:sz w:val="20"/>
          <w:szCs w:val="20"/>
        </w:rPr>
        <w:t>To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find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common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factors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or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to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make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simple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conversions,</w:t>
      </w:r>
      <w:r w:rsidRPr="00A86030">
        <w:rPr>
          <w:spacing w:val="-31"/>
          <w:sz w:val="20"/>
          <w:szCs w:val="20"/>
        </w:rPr>
        <w:t xml:space="preserve"> </w:t>
      </w:r>
      <w:r w:rsidRPr="00A86030">
        <w:rPr>
          <w:sz w:val="20"/>
          <w:szCs w:val="20"/>
        </w:rPr>
        <w:t>knowledge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of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multiplication</w:t>
      </w:r>
      <w:r w:rsidRPr="00A86030">
        <w:rPr>
          <w:spacing w:val="-31"/>
          <w:sz w:val="20"/>
          <w:szCs w:val="20"/>
        </w:rPr>
        <w:t xml:space="preserve"> </w:t>
      </w:r>
      <w:r w:rsidRPr="00A86030">
        <w:rPr>
          <w:sz w:val="20"/>
          <w:szCs w:val="20"/>
        </w:rPr>
        <w:t>tables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is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essential.</w:t>
      </w:r>
    </w:p>
    <w:p w:rsidR="00A86030" w:rsidRPr="00A86030" w:rsidRDefault="00A86030" w:rsidP="00A86030">
      <w:pPr>
        <w:pStyle w:val="BodyText"/>
        <w:spacing w:before="2" w:line="242" w:lineRule="auto"/>
        <w:ind w:left="103" w:right="160"/>
        <w:rPr>
          <w:sz w:val="20"/>
          <w:szCs w:val="20"/>
        </w:rPr>
      </w:pPr>
      <w:bookmarkStart w:id="0" w:name="_GoBack"/>
      <w:bookmarkEnd w:id="0"/>
      <w:r w:rsidRPr="00A86030">
        <w:rPr>
          <w:spacing w:val="-28"/>
          <w:sz w:val="20"/>
          <w:szCs w:val="20"/>
        </w:rPr>
        <w:t xml:space="preserve"> </w:t>
      </w:r>
      <w:r w:rsidRPr="00A86030">
        <w:rPr>
          <w:spacing w:val="-3"/>
          <w:sz w:val="20"/>
          <w:szCs w:val="20"/>
        </w:rPr>
        <w:t>Any</w:t>
      </w:r>
      <w:r w:rsidRPr="00A86030">
        <w:rPr>
          <w:spacing w:val="-29"/>
          <w:sz w:val="20"/>
          <w:szCs w:val="20"/>
        </w:rPr>
        <w:t xml:space="preserve"> </w:t>
      </w:r>
      <w:r w:rsidRPr="00A86030">
        <w:rPr>
          <w:sz w:val="20"/>
          <w:szCs w:val="20"/>
        </w:rPr>
        <w:t>practice</w:t>
      </w:r>
      <w:r w:rsidRPr="00A86030">
        <w:rPr>
          <w:spacing w:val="-31"/>
          <w:sz w:val="20"/>
          <w:szCs w:val="20"/>
        </w:rPr>
        <w:t xml:space="preserve"> </w:t>
      </w:r>
      <w:r w:rsidRPr="00A86030">
        <w:rPr>
          <w:sz w:val="20"/>
          <w:szCs w:val="20"/>
        </w:rPr>
        <w:t>at</w:t>
      </w:r>
      <w:r w:rsidRPr="00A86030">
        <w:rPr>
          <w:spacing w:val="-30"/>
          <w:sz w:val="20"/>
          <w:szCs w:val="20"/>
        </w:rPr>
        <w:t xml:space="preserve"> </w:t>
      </w:r>
      <w:r w:rsidRPr="00A86030">
        <w:rPr>
          <w:sz w:val="20"/>
          <w:szCs w:val="20"/>
        </w:rPr>
        <w:t>home to</w:t>
      </w:r>
      <w:r w:rsidRPr="00A86030">
        <w:rPr>
          <w:spacing w:val="-17"/>
          <w:sz w:val="20"/>
          <w:szCs w:val="20"/>
        </w:rPr>
        <w:t xml:space="preserve"> </w:t>
      </w:r>
      <w:r w:rsidRPr="00A86030">
        <w:rPr>
          <w:sz w:val="20"/>
          <w:szCs w:val="20"/>
        </w:rPr>
        <w:t>keep</w:t>
      </w:r>
      <w:r w:rsidRPr="00A86030">
        <w:rPr>
          <w:spacing w:val="-16"/>
          <w:sz w:val="20"/>
          <w:szCs w:val="20"/>
        </w:rPr>
        <w:t xml:space="preserve"> </w:t>
      </w:r>
      <w:r w:rsidRPr="00A86030">
        <w:rPr>
          <w:sz w:val="20"/>
          <w:szCs w:val="20"/>
        </w:rPr>
        <w:t>these</w:t>
      </w:r>
      <w:r w:rsidRPr="00A86030">
        <w:rPr>
          <w:spacing w:val="-16"/>
          <w:sz w:val="20"/>
          <w:szCs w:val="20"/>
        </w:rPr>
        <w:t xml:space="preserve"> </w:t>
      </w:r>
      <w:r w:rsidRPr="00A86030">
        <w:rPr>
          <w:sz w:val="20"/>
          <w:szCs w:val="20"/>
        </w:rPr>
        <w:t>skills</w:t>
      </w:r>
      <w:r w:rsidRPr="00A86030">
        <w:rPr>
          <w:spacing w:val="-16"/>
          <w:sz w:val="20"/>
          <w:szCs w:val="20"/>
        </w:rPr>
        <w:t xml:space="preserve"> </w:t>
      </w:r>
      <w:r w:rsidRPr="00A86030">
        <w:rPr>
          <w:sz w:val="20"/>
          <w:szCs w:val="20"/>
        </w:rPr>
        <w:t>sharp</w:t>
      </w:r>
      <w:r w:rsidRPr="00A86030">
        <w:rPr>
          <w:spacing w:val="-17"/>
          <w:sz w:val="20"/>
          <w:szCs w:val="20"/>
        </w:rPr>
        <w:t xml:space="preserve"> </w:t>
      </w:r>
      <w:r w:rsidRPr="00A86030">
        <w:rPr>
          <w:sz w:val="20"/>
          <w:szCs w:val="20"/>
        </w:rPr>
        <w:t>will</w:t>
      </w:r>
      <w:r w:rsidRPr="00A86030">
        <w:rPr>
          <w:spacing w:val="-18"/>
          <w:sz w:val="20"/>
          <w:szCs w:val="20"/>
        </w:rPr>
        <w:t xml:space="preserve"> </w:t>
      </w:r>
      <w:r w:rsidRPr="00A86030">
        <w:rPr>
          <w:sz w:val="20"/>
          <w:szCs w:val="20"/>
        </w:rPr>
        <w:t>certainly</w:t>
      </w:r>
      <w:r w:rsidRPr="00A86030">
        <w:rPr>
          <w:spacing w:val="-16"/>
          <w:sz w:val="20"/>
          <w:szCs w:val="20"/>
        </w:rPr>
        <w:t xml:space="preserve"> </w:t>
      </w:r>
      <w:r w:rsidRPr="00A86030">
        <w:rPr>
          <w:sz w:val="20"/>
          <w:szCs w:val="20"/>
        </w:rPr>
        <w:t>be</w:t>
      </w:r>
      <w:r w:rsidRPr="00A86030">
        <w:rPr>
          <w:spacing w:val="-16"/>
          <w:sz w:val="20"/>
          <w:szCs w:val="20"/>
        </w:rPr>
        <w:t xml:space="preserve"> </w:t>
      </w:r>
      <w:r w:rsidRPr="00A86030">
        <w:rPr>
          <w:sz w:val="20"/>
          <w:szCs w:val="20"/>
        </w:rPr>
        <w:t>appreciated</w:t>
      </w:r>
      <w:r w:rsidRPr="00A86030">
        <w:rPr>
          <w:spacing w:val="-17"/>
          <w:sz w:val="20"/>
          <w:szCs w:val="20"/>
        </w:rPr>
        <w:t xml:space="preserve"> </w:t>
      </w:r>
      <w:r w:rsidRPr="00A86030">
        <w:rPr>
          <w:sz w:val="20"/>
          <w:szCs w:val="20"/>
        </w:rPr>
        <w:t>by</w:t>
      </w:r>
      <w:r w:rsidRPr="00A86030">
        <w:rPr>
          <w:spacing w:val="-16"/>
          <w:sz w:val="20"/>
          <w:szCs w:val="20"/>
        </w:rPr>
        <w:t xml:space="preserve"> </w:t>
      </w:r>
      <w:r w:rsidRPr="00A86030">
        <w:rPr>
          <w:sz w:val="20"/>
          <w:szCs w:val="20"/>
        </w:rPr>
        <w:t>your</w:t>
      </w:r>
      <w:r w:rsidRPr="00A86030">
        <w:rPr>
          <w:spacing w:val="-16"/>
          <w:sz w:val="20"/>
          <w:szCs w:val="20"/>
        </w:rPr>
        <w:t xml:space="preserve"> </w:t>
      </w:r>
      <w:r w:rsidRPr="00A86030">
        <w:rPr>
          <w:sz w:val="20"/>
          <w:szCs w:val="20"/>
        </w:rPr>
        <w:t>child’s</w:t>
      </w:r>
      <w:r w:rsidRPr="00A86030">
        <w:rPr>
          <w:spacing w:val="-16"/>
          <w:sz w:val="20"/>
          <w:szCs w:val="20"/>
        </w:rPr>
        <w:t xml:space="preserve"> </w:t>
      </w:r>
      <w:r w:rsidRPr="00A86030">
        <w:rPr>
          <w:sz w:val="20"/>
          <w:szCs w:val="20"/>
        </w:rPr>
        <w:t>class</w:t>
      </w:r>
      <w:r w:rsidRPr="00A86030">
        <w:rPr>
          <w:spacing w:val="-17"/>
          <w:sz w:val="20"/>
          <w:szCs w:val="20"/>
        </w:rPr>
        <w:t xml:space="preserve"> </w:t>
      </w:r>
      <w:r w:rsidRPr="00A86030">
        <w:rPr>
          <w:sz w:val="20"/>
          <w:szCs w:val="20"/>
        </w:rPr>
        <w:t>teacher!</w:t>
      </w:r>
    </w:p>
    <w:p w:rsidR="00A86030" w:rsidRPr="00A86030" w:rsidRDefault="00A86030" w:rsidP="00A86030">
      <w:pPr>
        <w:pStyle w:val="BodyText"/>
        <w:spacing w:line="218" w:lineRule="exact"/>
        <w:ind w:left="103"/>
        <w:rPr>
          <w:sz w:val="20"/>
          <w:szCs w:val="20"/>
        </w:rPr>
      </w:pPr>
      <w:r w:rsidRPr="00A86030">
        <w:rPr>
          <w:sz w:val="20"/>
          <w:szCs w:val="20"/>
        </w:rPr>
        <w:t>Conversations about applying maths knowledge and skills using the different operations e.g. +/-/x/÷</w:t>
      </w:r>
    </w:p>
    <w:p w:rsidR="00A86030" w:rsidRPr="00A86030" w:rsidRDefault="00A86030" w:rsidP="00A86030">
      <w:pPr>
        <w:rPr>
          <w:sz w:val="12"/>
        </w:rPr>
      </w:pPr>
    </w:p>
    <w:p w:rsidR="00A86030" w:rsidRPr="00A86030" w:rsidRDefault="00A86030" w:rsidP="00A86030">
      <w:pPr>
        <w:rPr>
          <w:sz w:val="12"/>
        </w:rPr>
      </w:pPr>
    </w:p>
    <w:p w:rsidR="00111F17" w:rsidRPr="00A86030" w:rsidRDefault="00111F17" w:rsidP="00A86030">
      <w:pPr>
        <w:rPr>
          <w:sz w:val="12"/>
        </w:rPr>
        <w:sectPr w:rsidR="00111F17" w:rsidRPr="00A86030">
          <w:type w:val="continuous"/>
          <w:pgSz w:w="11910" w:h="16840"/>
          <w:pgMar w:top="220" w:right="300" w:bottom="280" w:left="180" w:header="720" w:footer="720" w:gutter="0"/>
          <w:cols w:space="720"/>
        </w:sectPr>
      </w:pPr>
    </w:p>
    <w:p w:rsidR="00111F17" w:rsidRDefault="00111F17">
      <w:pPr>
        <w:pStyle w:val="BodyText"/>
        <w:spacing w:before="4"/>
        <w:rPr>
          <w:rFonts w:ascii="Times New Roman"/>
          <w:sz w:val="17"/>
        </w:rPr>
      </w:pPr>
    </w:p>
    <w:sectPr w:rsidR="00111F17">
      <w:pgSz w:w="11910" w:h="16840"/>
      <w:pgMar w:top="158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9C8"/>
    <w:multiLevelType w:val="hybridMultilevel"/>
    <w:tmpl w:val="98AC7BCE"/>
    <w:lvl w:ilvl="0" w:tplc="356E10B6">
      <w:numFmt w:val="bullet"/>
      <w:lvlText w:val="•"/>
      <w:lvlJc w:val="left"/>
      <w:pPr>
        <w:ind w:left="107" w:hanging="360"/>
      </w:pPr>
      <w:rPr>
        <w:rFonts w:ascii="Verdana" w:eastAsia="Verdana" w:hAnsi="Verdana" w:cs="Verdana" w:hint="default"/>
        <w:i/>
        <w:w w:val="111"/>
        <w:sz w:val="16"/>
        <w:szCs w:val="16"/>
        <w:lang w:val="en-GB" w:eastAsia="en-GB" w:bidi="en-GB"/>
      </w:rPr>
    </w:lvl>
    <w:lvl w:ilvl="1" w:tplc="75688908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62BE94F6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290E4A82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D9A40734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ACE092A6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62F4C0F6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1A104AA2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7DE2E542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8967751"/>
    <w:multiLevelType w:val="hybridMultilevel"/>
    <w:tmpl w:val="81004492"/>
    <w:lvl w:ilvl="0" w:tplc="14488E4C">
      <w:numFmt w:val="bullet"/>
      <w:lvlText w:val="•"/>
      <w:lvlJc w:val="left"/>
      <w:pPr>
        <w:ind w:left="107" w:hanging="360"/>
      </w:pPr>
      <w:rPr>
        <w:rFonts w:hint="default"/>
        <w:w w:val="111"/>
        <w:lang w:val="en-GB" w:eastAsia="en-GB" w:bidi="en-GB"/>
      </w:rPr>
    </w:lvl>
    <w:lvl w:ilvl="1" w:tplc="6D664F32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CA467550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044C2926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E6BA0A32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84D2D864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2C3A1BD0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75EA2ED4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D3FE35A2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17"/>
    <w:rsid w:val="00111F17"/>
    <w:rsid w:val="00A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97CA9A"/>
  <w15:docId w15:val="{AFCDCBE5-4855-4C16-A732-FA41EF39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46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3F6FF400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Barnes</dc:creator>
  <cp:lastModifiedBy>Mrs C. Rindl</cp:lastModifiedBy>
  <cp:revision>2</cp:revision>
  <dcterms:created xsi:type="dcterms:W3CDTF">2019-02-04T13:14:00Z</dcterms:created>
  <dcterms:modified xsi:type="dcterms:W3CDTF">2019-02-04T13:14:00Z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