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93" w:rsidRDefault="00800493">
      <w:pPr>
        <w:pStyle w:val="BodyText"/>
        <w:rPr>
          <w:rFonts w:ascii="Times New Roman"/>
          <w:sz w:val="20"/>
        </w:rPr>
      </w:pPr>
    </w:p>
    <w:p w:rsidR="00800493" w:rsidRDefault="00800493">
      <w:pPr>
        <w:pStyle w:val="BodyText"/>
        <w:spacing w:before="10"/>
        <w:rPr>
          <w:rFonts w:ascii="Times New Roman"/>
          <w:sz w:val="21"/>
        </w:rPr>
      </w:pPr>
    </w:p>
    <w:p w:rsidR="00800493" w:rsidRPr="009B65EE" w:rsidRDefault="009B65EE" w:rsidP="009B65EE">
      <w:pPr>
        <w:spacing w:before="1"/>
        <w:ind w:left="720"/>
        <w:rPr>
          <w:rFonts w:ascii="Tahoma"/>
          <w:b/>
          <w:sz w:val="20"/>
          <w:szCs w:val="20"/>
        </w:rPr>
      </w:pPr>
      <w:r w:rsidRPr="009C68E1">
        <w:rPr>
          <w:rFonts w:ascii="Britannic Bold" w:hAnsi="Britannic Bold"/>
          <w:noProof/>
          <w:sz w:val="24"/>
          <w:szCs w:val="24"/>
        </w:rPr>
        <w:drawing>
          <wp:inline distT="0" distB="0" distL="0" distR="0" wp14:anchorId="066AE0F3" wp14:editId="4D448805">
            <wp:extent cx="436160" cy="4191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30" cy="422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/>
          <w:b/>
          <w:sz w:val="16"/>
        </w:rPr>
        <w:t xml:space="preserve">                                                                  </w:t>
      </w:r>
      <w:r w:rsidRPr="009B65EE">
        <w:rPr>
          <w:rFonts w:ascii="Tahoma"/>
          <w:b/>
          <w:sz w:val="20"/>
          <w:szCs w:val="20"/>
        </w:rPr>
        <w:t>A parent guide to Year 6</w:t>
      </w:r>
    </w:p>
    <w:p w:rsidR="00800493" w:rsidRDefault="009B65EE">
      <w:pPr>
        <w:spacing w:before="2" w:line="242" w:lineRule="auto"/>
        <w:ind w:left="540" w:right="584"/>
        <w:jc w:val="both"/>
        <w:rPr>
          <w:sz w:val="20"/>
          <w:szCs w:val="20"/>
        </w:rPr>
      </w:pPr>
      <w:r w:rsidRPr="009B65EE">
        <w:rPr>
          <w:sz w:val="20"/>
          <w:szCs w:val="20"/>
        </w:rPr>
        <w:t>In</w:t>
      </w:r>
      <w:r w:rsidRPr="009B65EE">
        <w:rPr>
          <w:spacing w:val="-25"/>
          <w:sz w:val="20"/>
          <w:szCs w:val="20"/>
        </w:rPr>
        <w:t xml:space="preserve"> </w:t>
      </w:r>
      <w:r w:rsidRPr="009B65EE">
        <w:rPr>
          <w:sz w:val="20"/>
          <w:szCs w:val="20"/>
        </w:rPr>
        <w:t>upper</w:t>
      </w:r>
      <w:r w:rsidRPr="009B65EE">
        <w:rPr>
          <w:spacing w:val="-24"/>
          <w:sz w:val="20"/>
          <w:szCs w:val="20"/>
        </w:rPr>
        <w:t xml:space="preserve"> </w:t>
      </w:r>
      <w:r w:rsidRPr="009B65EE">
        <w:rPr>
          <w:sz w:val="20"/>
          <w:szCs w:val="20"/>
        </w:rPr>
        <w:t>Key</w:t>
      </w:r>
      <w:r w:rsidRPr="009B65EE">
        <w:rPr>
          <w:spacing w:val="-25"/>
          <w:sz w:val="20"/>
          <w:szCs w:val="20"/>
        </w:rPr>
        <w:t xml:space="preserve"> </w:t>
      </w:r>
      <w:r w:rsidRPr="009B65EE">
        <w:rPr>
          <w:sz w:val="20"/>
          <w:szCs w:val="20"/>
        </w:rPr>
        <w:t>Stage</w:t>
      </w:r>
      <w:r w:rsidRPr="009B65EE">
        <w:rPr>
          <w:spacing w:val="-24"/>
          <w:sz w:val="20"/>
          <w:szCs w:val="20"/>
        </w:rPr>
        <w:t xml:space="preserve"> </w:t>
      </w:r>
      <w:r w:rsidRPr="009B65EE">
        <w:rPr>
          <w:sz w:val="20"/>
          <w:szCs w:val="20"/>
        </w:rPr>
        <w:t>2,</w:t>
      </w:r>
      <w:r w:rsidRPr="009B65EE">
        <w:rPr>
          <w:spacing w:val="-25"/>
          <w:sz w:val="20"/>
          <w:szCs w:val="20"/>
        </w:rPr>
        <w:t xml:space="preserve"> </w:t>
      </w:r>
      <w:r w:rsidRPr="009B65EE">
        <w:rPr>
          <w:sz w:val="20"/>
          <w:szCs w:val="20"/>
        </w:rPr>
        <w:t>your</w:t>
      </w:r>
      <w:r w:rsidRPr="009B65EE">
        <w:rPr>
          <w:spacing w:val="-23"/>
          <w:sz w:val="20"/>
          <w:szCs w:val="20"/>
        </w:rPr>
        <w:t xml:space="preserve"> </w:t>
      </w:r>
      <w:r w:rsidRPr="009B65EE">
        <w:rPr>
          <w:sz w:val="20"/>
          <w:szCs w:val="20"/>
        </w:rPr>
        <w:t>child</w:t>
      </w:r>
      <w:r w:rsidRPr="009B65EE">
        <w:rPr>
          <w:spacing w:val="-26"/>
          <w:sz w:val="20"/>
          <w:szCs w:val="20"/>
        </w:rPr>
        <w:t xml:space="preserve"> </w:t>
      </w:r>
      <w:r w:rsidRPr="009B65EE">
        <w:rPr>
          <w:sz w:val="20"/>
          <w:szCs w:val="20"/>
        </w:rPr>
        <w:t>will</w:t>
      </w:r>
      <w:r w:rsidRPr="009B65EE">
        <w:rPr>
          <w:spacing w:val="-24"/>
          <w:sz w:val="20"/>
          <w:szCs w:val="20"/>
        </w:rPr>
        <w:t xml:space="preserve"> </w:t>
      </w:r>
      <w:r w:rsidRPr="009B65EE">
        <w:rPr>
          <w:sz w:val="20"/>
          <w:szCs w:val="20"/>
        </w:rPr>
        <w:t>increasingly</w:t>
      </w:r>
      <w:r w:rsidRPr="009B65EE">
        <w:rPr>
          <w:spacing w:val="-24"/>
          <w:sz w:val="20"/>
          <w:szCs w:val="20"/>
        </w:rPr>
        <w:t xml:space="preserve"> </w:t>
      </w:r>
      <w:r w:rsidRPr="009B65EE">
        <w:rPr>
          <w:sz w:val="20"/>
          <w:szCs w:val="20"/>
        </w:rPr>
        <w:t>meet</w:t>
      </w:r>
      <w:r w:rsidRPr="009B65EE">
        <w:rPr>
          <w:spacing w:val="-24"/>
          <w:sz w:val="20"/>
          <w:szCs w:val="20"/>
        </w:rPr>
        <w:t xml:space="preserve"> </w:t>
      </w:r>
      <w:r w:rsidRPr="009B65EE">
        <w:rPr>
          <w:sz w:val="20"/>
          <w:szCs w:val="20"/>
        </w:rPr>
        <w:t>a</w:t>
      </w:r>
      <w:r w:rsidRPr="009B65EE">
        <w:rPr>
          <w:spacing w:val="-28"/>
          <w:sz w:val="20"/>
          <w:szCs w:val="20"/>
        </w:rPr>
        <w:t xml:space="preserve"> </w:t>
      </w:r>
      <w:r w:rsidRPr="009B65EE">
        <w:rPr>
          <w:sz w:val="20"/>
          <w:szCs w:val="20"/>
        </w:rPr>
        <w:t>wider</w:t>
      </w:r>
      <w:r w:rsidRPr="009B65EE">
        <w:rPr>
          <w:spacing w:val="-25"/>
          <w:sz w:val="20"/>
          <w:szCs w:val="20"/>
        </w:rPr>
        <w:t xml:space="preserve"> </w:t>
      </w:r>
      <w:r w:rsidRPr="009B65EE">
        <w:rPr>
          <w:sz w:val="20"/>
          <w:szCs w:val="20"/>
        </w:rPr>
        <w:t>range</w:t>
      </w:r>
      <w:r w:rsidRPr="009B65EE">
        <w:rPr>
          <w:spacing w:val="-22"/>
          <w:sz w:val="20"/>
          <w:szCs w:val="20"/>
        </w:rPr>
        <w:t xml:space="preserve"> </w:t>
      </w:r>
      <w:r w:rsidRPr="009B65EE">
        <w:rPr>
          <w:sz w:val="20"/>
          <w:szCs w:val="20"/>
        </w:rPr>
        <w:t>of</w:t>
      </w:r>
      <w:r w:rsidRPr="009B65EE">
        <w:rPr>
          <w:spacing w:val="-22"/>
          <w:sz w:val="20"/>
          <w:szCs w:val="20"/>
        </w:rPr>
        <w:t xml:space="preserve"> </w:t>
      </w:r>
      <w:r w:rsidRPr="009B65EE">
        <w:rPr>
          <w:sz w:val="20"/>
          <w:szCs w:val="20"/>
        </w:rPr>
        <w:t>texts</w:t>
      </w:r>
      <w:r w:rsidRPr="009B65EE">
        <w:rPr>
          <w:spacing w:val="-25"/>
          <w:sz w:val="20"/>
          <w:szCs w:val="20"/>
        </w:rPr>
        <w:t xml:space="preserve"> </w:t>
      </w:r>
      <w:r w:rsidRPr="009B65EE">
        <w:rPr>
          <w:sz w:val="20"/>
          <w:szCs w:val="20"/>
        </w:rPr>
        <w:t>and</w:t>
      </w:r>
      <w:r w:rsidRPr="009B65EE">
        <w:rPr>
          <w:spacing w:val="-24"/>
          <w:sz w:val="20"/>
          <w:szCs w:val="20"/>
        </w:rPr>
        <w:t xml:space="preserve"> </w:t>
      </w:r>
      <w:r w:rsidRPr="009B65EE">
        <w:rPr>
          <w:sz w:val="20"/>
          <w:szCs w:val="20"/>
        </w:rPr>
        <w:t>types</w:t>
      </w:r>
      <w:r w:rsidRPr="009B65EE">
        <w:rPr>
          <w:spacing w:val="-25"/>
          <w:sz w:val="20"/>
          <w:szCs w:val="20"/>
        </w:rPr>
        <w:t xml:space="preserve"> </w:t>
      </w:r>
      <w:r w:rsidRPr="009B65EE">
        <w:rPr>
          <w:sz w:val="20"/>
          <w:szCs w:val="20"/>
        </w:rPr>
        <w:t>of</w:t>
      </w:r>
      <w:r w:rsidRPr="009B65EE">
        <w:rPr>
          <w:spacing w:val="-26"/>
          <w:sz w:val="20"/>
          <w:szCs w:val="20"/>
        </w:rPr>
        <w:t xml:space="preserve"> </w:t>
      </w:r>
      <w:r w:rsidRPr="009B65EE">
        <w:rPr>
          <w:sz w:val="20"/>
          <w:szCs w:val="20"/>
        </w:rPr>
        <w:t>writing,</w:t>
      </w:r>
      <w:r w:rsidRPr="009B65EE">
        <w:rPr>
          <w:spacing w:val="-24"/>
          <w:sz w:val="20"/>
          <w:szCs w:val="20"/>
        </w:rPr>
        <w:t xml:space="preserve"> </w:t>
      </w:r>
      <w:r w:rsidRPr="009B65EE">
        <w:rPr>
          <w:sz w:val="20"/>
          <w:szCs w:val="20"/>
        </w:rPr>
        <w:t>and</w:t>
      </w:r>
      <w:r w:rsidRPr="009B65EE">
        <w:rPr>
          <w:spacing w:val="-26"/>
          <w:sz w:val="20"/>
          <w:szCs w:val="20"/>
        </w:rPr>
        <w:t xml:space="preserve"> </w:t>
      </w:r>
      <w:r w:rsidRPr="009B65EE">
        <w:rPr>
          <w:sz w:val="20"/>
          <w:szCs w:val="20"/>
        </w:rPr>
        <w:t>will</w:t>
      </w:r>
      <w:r w:rsidRPr="009B65EE">
        <w:rPr>
          <w:spacing w:val="-23"/>
          <w:sz w:val="20"/>
          <w:szCs w:val="20"/>
        </w:rPr>
        <w:t xml:space="preserve"> </w:t>
      </w:r>
      <w:r w:rsidRPr="009B65EE">
        <w:rPr>
          <w:sz w:val="20"/>
          <w:szCs w:val="20"/>
        </w:rPr>
        <w:t>be</w:t>
      </w:r>
      <w:r w:rsidRPr="009B65EE">
        <w:rPr>
          <w:spacing w:val="-25"/>
          <w:sz w:val="20"/>
          <w:szCs w:val="20"/>
        </w:rPr>
        <w:t xml:space="preserve"> </w:t>
      </w:r>
      <w:r w:rsidRPr="009B65EE">
        <w:rPr>
          <w:sz w:val="20"/>
          <w:szCs w:val="20"/>
        </w:rPr>
        <w:t>encouraged</w:t>
      </w:r>
      <w:r w:rsidRPr="009B65EE">
        <w:rPr>
          <w:spacing w:val="-24"/>
          <w:sz w:val="20"/>
          <w:szCs w:val="20"/>
        </w:rPr>
        <w:t xml:space="preserve"> </w:t>
      </w:r>
      <w:r w:rsidRPr="009B65EE">
        <w:rPr>
          <w:sz w:val="20"/>
          <w:szCs w:val="20"/>
        </w:rPr>
        <w:t>to</w:t>
      </w:r>
      <w:r w:rsidRPr="009B65EE">
        <w:rPr>
          <w:spacing w:val="-24"/>
          <w:sz w:val="20"/>
          <w:szCs w:val="20"/>
        </w:rPr>
        <w:t xml:space="preserve"> </w:t>
      </w:r>
      <w:r w:rsidRPr="009B65EE">
        <w:rPr>
          <w:sz w:val="20"/>
          <w:szCs w:val="20"/>
        </w:rPr>
        <w:t>use</w:t>
      </w:r>
      <w:r w:rsidRPr="009B65EE">
        <w:rPr>
          <w:spacing w:val="-24"/>
          <w:sz w:val="20"/>
          <w:szCs w:val="20"/>
        </w:rPr>
        <w:t xml:space="preserve"> </w:t>
      </w:r>
      <w:r w:rsidRPr="009B65EE">
        <w:rPr>
          <w:sz w:val="20"/>
          <w:szCs w:val="20"/>
        </w:rPr>
        <w:t>their skills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in</w:t>
      </w:r>
      <w:r w:rsidRPr="009B65EE">
        <w:rPr>
          <w:spacing w:val="-27"/>
          <w:sz w:val="20"/>
          <w:szCs w:val="20"/>
        </w:rPr>
        <w:t xml:space="preserve"> </w:t>
      </w:r>
      <w:r w:rsidRPr="009B65EE">
        <w:rPr>
          <w:sz w:val="20"/>
          <w:szCs w:val="20"/>
        </w:rPr>
        <w:t>a</w:t>
      </w:r>
      <w:r w:rsidRPr="009B65EE">
        <w:rPr>
          <w:spacing w:val="-27"/>
          <w:sz w:val="20"/>
          <w:szCs w:val="20"/>
        </w:rPr>
        <w:t xml:space="preserve"> </w:t>
      </w:r>
      <w:r w:rsidRPr="009B65EE">
        <w:rPr>
          <w:sz w:val="20"/>
          <w:szCs w:val="20"/>
        </w:rPr>
        <w:t>broader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range</w:t>
      </w:r>
      <w:r w:rsidRPr="009B65EE">
        <w:rPr>
          <w:spacing w:val="-27"/>
          <w:sz w:val="20"/>
          <w:szCs w:val="20"/>
        </w:rPr>
        <w:t xml:space="preserve"> </w:t>
      </w:r>
      <w:r w:rsidRPr="009B65EE">
        <w:rPr>
          <w:sz w:val="20"/>
          <w:szCs w:val="20"/>
        </w:rPr>
        <w:t>of</w:t>
      </w:r>
      <w:r w:rsidRPr="009B65EE">
        <w:rPr>
          <w:spacing w:val="-27"/>
          <w:sz w:val="20"/>
          <w:szCs w:val="20"/>
        </w:rPr>
        <w:t xml:space="preserve"> </w:t>
      </w:r>
      <w:r w:rsidRPr="009B65EE">
        <w:rPr>
          <w:sz w:val="20"/>
          <w:szCs w:val="20"/>
        </w:rPr>
        <w:t>contexts.</w:t>
      </w:r>
      <w:r w:rsidRPr="009B65EE">
        <w:rPr>
          <w:spacing w:val="-26"/>
          <w:sz w:val="20"/>
          <w:szCs w:val="20"/>
        </w:rPr>
        <w:t xml:space="preserve"> </w:t>
      </w:r>
      <w:r w:rsidRPr="009B65EE">
        <w:rPr>
          <w:sz w:val="20"/>
          <w:szCs w:val="20"/>
        </w:rPr>
        <w:t>A</w:t>
      </w:r>
      <w:r w:rsidRPr="009B65EE">
        <w:rPr>
          <w:spacing w:val="-32"/>
          <w:sz w:val="20"/>
          <w:szCs w:val="20"/>
        </w:rPr>
        <w:t xml:space="preserve"> </w:t>
      </w:r>
      <w:r w:rsidRPr="009B65EE">
        <w:rPr>
          <w:sz w:val="20"/>
          <w:szCs w:val="20"/>
        </w:rPr>
        <w:t>wider</w:t>
      </w:r>
      <w:r w:rsidRPr="009B65EE">
        <w:rPr>
          <w:spacing w:val="-27"/>
          <w:sz w:val="20"/>
          <w:szCs w:val="20"/>
        </w:rPr>
        <w:t xml:space="preserve"> </w:t>
      </w:r>
      <w:r w:rsidRPr="009B65EE">
        <w:rPr>
          <w:sz w:val="20"/>
          <w:szCs w:val="20"/>
        </w:rPr>
        <w:t>range</w:t>
      </w:r>
      <w:r w:rsidRPr="009B65EE">
        <w:rPr>
          <w:spacing w:val="-27"/>
          <w:sz w:val="20"/>
          <w:szCs w:val="20"/>
        </w:rPr>
        <w:t xml:space="preserve"> </w:t>
      </w:r>
      <w:r w:rsidRPr="009B65EE">
        <w:rPr>
          <w:sz w:val="20"/>
          <w:szCs w:val="20"/>
        </w:rPr>
        <w:t>of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writing</w:t>
      </w:r>
      <w:r w:rsidRPr="009B65EE">
        <w:rPr>
          <w:spacing w:val="-27"/>
          <w:sz w:val="20"/>
          <w:szCs w:val="20"/>
        </w:rPr>
        <w:t xml:space="preserve"> </w:t>
      </w:r>
      <w:r w:rsidRPr="009B65EE">
        <w:rPr>
          <w:sz w:val="20"/>
          <w:szCs w:val="20"/>
        </w:rPr>
        <w:t>techniques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will</w:t>
      </w:r>
      <w:r w:rsidRPr="009B65EE">
        <w:rPr>
          <w:spacing w:val="-27"/>
          <w:sz w:val="20"/>
          <w:szCs w:val="20"/>
        </w:rPr>
        <w:t xml:space="preserve"> </w:t>
      </w:r>
      <w:r w:rsidRPr="009B65EE">
        <w:rPr>
          <w:sz w:val="20"/>
          <w:szCs w:val="20"/>
        </w:rPr>
        <w:t>also</w:t>
      </w:r>
      <w:r w:rsidRPr="009B65EE">
        <w:rPr>
          <w:spacing w:val="-28"/>
          <w:sz w:val="20"/>
          <w:szCs w:val="20"/>
        </w:rPr>
        <w:t xml:space="preserve"> </w:t>
      </w:r>
      <w:r w:rsidRPr="009B65EE">
        <w:rPr>
          <w:sz w:val="20"/>
          <w:szCs w:val="20"/>
        </w:rPr>
        <w:t>be</w:t>
      </w:r>
      <w:r w:rsidRPr="009B65EE">
        <w:rPr>
          <w:spacing w:val="-22"/>
          <w:sz w:val="20"/>
          <w:szCs w:val="20"/>
        </w:rPr>
        <w:t xml:space="preserve"> </w:t>
      </w:r>
      <w:r w:rsidRPr="009B65EE">
        <w:rPr>
          <w:sz w:val="20"/>
          <w:szCs w:val="20"/>
        </w:rPr>
        <w:t>taught</w:t>
      </w:r>
      <w:r w:rsidRPr="009B65EE">
        <w:rPr>
          <w:spacing w:val="-28"/>
          <w:sz w:val="20"/>
          <w:szCs w:val="20"/>
        </w:rPr>
        <w:t xml:space="preserve"> </w:t>
      </w:r>
      <w:r w:rsidRPr="009B65EE">
        <w:rPr>
          <w:sz w:val="20"/>
          <w:szCs w:val="20"/>
        </w:rPr>
        <w:t>to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develop</w:t>
      </w:r>
      <w:r w:rsidRPr="009B65EE">
        <w:rPr>
          <w:spacing w:val="-28"/>
          <w:sz w:val="20"/>
          <w:szCs w:val="20"/>
        </w:rPr>
        <w:t xml:space="preserve"> </w:t>
      </w:r>
      <w:r w:rsidRPr="009B65EE">
        <w:rPr>
          <w:sz w:val="20"/>
          <w:szCs w:val="20"/>
        </w:rPr>
        <w:t>children’s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writing</w:t>
      </w:r>
      <w:r w:rsidRPr="009B65EE">
        <w:rPr>
          <w:spacing w:val="-27"/>
          <w:sz w:val="20"/>
          <w:szCs w:val="20"/>
        </w:rPr>
        <w:t xml:space="preserve"> </w:t>
      </w:r>
      <w:r w:rsidRPr="009B65EE">
        <w:rPr>
          <w:sz w:val="20"/>
          <w:szCs w:val="20"/>
        </w:rPr>
        <w:t>styles.</w:t>
      </w:r>
      <w:r w:rsidRPr="009B65EE">
        <w:rPr>
          <w:spacing w:val="-27"/>
          <w:sz w:val="20"/>
          <w:szCs w:val="20"/>
        </w:rPr>
        <w:t xml:space="preserve"> </w:t>
      </w:r>
      <w:r w:rsidRPr="009B65EE">
        <w:rPr>
          <w:sz w:val="20"/>
          <w:szCs w:val="20"/>
        </w:rPr>
        <w:t>In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May year</w:t>
      </w:r>
      <w:r w:rsidRPr="009B65EE">
        <w:rPr>
          <w:spacing w:val="-20"/>
          <w:sz w:val="20"/>
          <w:szCs w:val="20"/>
        </w:rPr>
        <w:t xml:space="preserve"> </w:t>
      </w:r>
      <w:r w:rsidRPr="009B65EE">
        <w:rPr>
          <w:sz w:val="20"/>
          <w:szCs w:val="20"/>
        </w:rPr>
        <w:t>6</w:t>
      </w:r>
      <w:r w:rsidRPr="009B65EE">
        <w:rPr>
          <w:spacing w:val="-18"/>
          <w:sz w:val="20"/>
          <w:szCs w:val="20"/>
        </w:rPr>
        <w:t xml:space="preserve"> </w:t>
      </w:r>
      <w:r w:rsidRPr="009B65EE">
        <w:rPr>
          <w:sz w:val="20"/>
          <w:szCs w:val="20"/>
        </w:rPr>
        <w:t>children</w:t>
      </w:r>
      <w:r w:rsidRPr="009B65EE">
        <w:rPr>
          <w:spacing w:val="-21"/>
          <w:sz w:val="20"/>
          <w:szCs w:val="20"/>
        </w:rPr>
        <w:t xml:space="preserve"> </w:t>
      </w:r>
      <w:r w:rsidRPr="009B65EE">
        <w:rPr>
          <w:sz w:val="20"/>
          <w:szCs w:val="20"/>
        </w:rPr>
        <w:t>will</w:t>
      </w:r>
      <w:r w:rsidRPr="009B65EE">
        <w:rPr>
          <w:spacing w:val="-16"/>
          <w:sz w:val="20"/>
          <w:szCs w:val="20"/>
        </w:rPr>
        <w:t xml:space="preserve"> </w:t>
      </w:r>
      <w:r w:rsidRPr="009B65EE">
        <w:rPr>
          <w:sz w:val="20"/>
          <w:szCs w:val="20"/>
        </w:rPr>
        <w:t>take</w:t>
      </w:r>
      <w:r w:rsidRPr="009B65EE">
        <w:rPr>
          <w:spacing w:val="-15"/>
          <w:sz w:val="20"/>
          <w:szCs w:val="20"/>
        </w:rPr>
        <w:t xml:space="preserve"> </w:t>
      </w:r>
      <w:r w:rsidRPr="009B65EE">
        <w:rPr>
          <w:sz w:val="20"/>
          <w:szCs w:val="20"/>
        </w:rPr>
        <w:t>their</w:t>
      </w:r>
      <w:r w:rsidRPr="009B65EE">
        <w:rPr>
          <w:spacing w:val="-18"/>
          <w:sz w:val="20"/>
          <w:szCs w:val="20"/>
        </w:rPr>
        <w:t xml:space="preserve"> </w:t>
      </w:r>
      <w:r w:rsidRPr="009B65EE">
        <w:rPr>
          <w:sz w:val="20"/>
          <w:szCs w:val="20"/>
        </w:rPr>
        <w:t>SATs</w:t>
      </w:r>
      <w:r w:rsidRPr="009B65EE">
        <w:rPr>
          <w:spacing w:val="-21"/>
          <w:sz w:val="20"/>
          <w:szCs w:val="20"/>
        </w:rPr>
        <w:t xml:space="preserve"> </w:t>
      </w:r>
      <w:r w:rsidRPr="009B65EE">
        <w:rPr>
          <w:sz w:val="20"/>
          <w:szCs w:val="20"/>
        </w:rPr>
        <w:t>we</w:t>
      </w:r>
      <w:r w:rsidRPr="009B65EE">
        <w:rPr>
          <w:spacing w:val="-22"/>
          <w:sz w:val="20"/>
          <w:szCs w:val="20"/>
        </w:rPr>
        <w:t xml:space="preserve"> </w:t>
      </w:r>
      <w:r w:rsidRPr="009B65EE">
        <w:rPr>
          <w:sz w:val="20"/>
          <w:szCs w:val="20"/>
        </w:rPr>
        <w:t>will</w:t>
      </w:r>
      <w:r w:rsidRPr="009B65EE">
        <w:rPr>
          <w:spacing w:val="-18"/>
          <w:sz w:val="20"/>
          <w:szCs w:val="20"/>
        </w:rPr>
        <w:t xml:space="preserve"> </w:t>
      </w:r>
      <w:r w:rsidRPr="009B65EE">
        <w:rPr>
          <w:sz w:val="20"/>
          <w:szCs w:val="20"/>
        </w:rPr>
        <w:t>meet</w:t>
      </w:r>
      <w:r w:rsidRPr="009B65EE">
        <w:rPr>
          <w:spacing w:val="-23"/>
          <w:sz w:val="20"/>
          <w:szCs w:val="20"/>
        </w:rPr>
        <w:t xml:space="preserve"> </w:t>
      </w:r>
      <w:r w:rsidRPr="009B65EE">
        <w:rPr>
          <w:sz w:val="20"/>
          <w:szCs w:val="20"/>
        </w:rPr>
        <w:t>will</w:t>
      </w:r>
      <w:r w:rsidRPr="009B65EE">
        <w:rPr>
          <w:spacing w:val="-18"/>
          <w:sz w:val="20"/>
          <w:szCs w:val="20"/>
        </w:rPr>
        <w:t xml:space="preserve"> </w:t>
      </w:r>
      <w:r w:rsidRPr="009B65EE">
        <w:rPr>
          <w:sz w:val="20"/>
          <w:szCs w:val="20"/>
        </w:rPr>
        <w:t>meet</w:t>
      </w:r>
      <w:r w:rsidRPr="009B65EE">
        <w:rPr>
          <w:spacing w:val="-21"/>
          <w:sz w:val="20"/>
          <w:szCs w:val="20"/>
        </w:rPr>
        <w:t xml:space="preserve"> </w:t>
      </w:r>
      <w:r w:rsidRPr="009B65EE">
        <w:rPr>
          <w:sz w:val="20"/>
          <w:szCs w:val="20"/>
        </w:rPr>
        <w:t>with</w:t>
      </w:r>
      <w:r w:rsidRPr="009B65EE">
        <w:rPr>
          <w:spacing w:val="-18"/>
          <w:sz w:val="20"/>
          <w:szCs w:val="20"/>
        </w:rPr>
        <w:t xml:space="preserve"> </w:t>
      </w:r>
      <w:r w:rsidRPr="009B65EE">
        <w:rPr>
          <w:sz w:val="20"/>
          <w:szCs w:val="20"/>
        </w:rPr>
        <w:t>parents</w:t>
      </w:r>
      <w:r w:rsidRPr="009B65EE">
        <w:rPr>
          <w:spacing w:val="-17"/>
          <w:sz w:val="20"/>
          <w:szCs w:val="20"/>
        </w:rPr>
        <w:t xml:space="preserve"> </w:t>
      </w:r>
      <w:r w:rsidRPr="009B65EE">
        <w:rPr>
          <w:sz w:val="20"/>
          <w:szCs w:val="20"/>
        </w:rPr>
        <w:t>to</w:t>
      </w:r>
      <w:r w:rsidRPr="009B65EE">
        <w:rPr>
          <w:spacing w:val="-19"/>
          <w:sz w:val="20"/>
          <w:szCs w:val="20"/>
        </w:rPr>
        <w:t xml:space="preserve"> </w:t>
      </w:r>
      <w:r w:rsidRPr="009B65EE">
        <w:rPr>
          <w:sz w:val="20"/>
          <w:szCs w:val="20"/>
        </w:rPr>
        <w:t>discuss</w:t>
      </w:r>
      <w:r w:rsidRPr="009B65EE">
        <w:rPr>
          <w:spacing w:val="-20"/>
          <w:sz w:val="20"/>
          <w:szCs w:val="20"/>
        </w:rPr>
        <w:t xml:space="preserve"> </w:t>
      </w:r>
      <w:r w:rsidRPr="009B65EE">
        <w:rPr>
          <w:sz w:val="20"/>
          <w:szCs w:val="20"/>
        </w:rPr>
        <w:t>these</w:t>
      </w:r>
      <w:r w:rsidRPr="009B65EE">
        <w:rPr>
          <w:spacing w:val="-19"/>
          <w:sz w:val="20"/>
          <w:szCs w:val="20"/>
        </w:rPr>
        <w:t xml:space="preserve"> </w:t>
      </w:r>
      <w:r w:rsidRPr="009B65EE">
        <w:rPr>
          <w:sz w:val="20"/>
          <w:szCs w:val="20"/>
        </w:rPr>
        <w:t>assessments.</w:t>
      </w:r>
    </w:p>
    <w:p w:rsidR="009B65EE" w:rsidRPr="009B65EE" w:rsidRDefault="009B65EE">
      <w:pPr>
        <w:spacing w:before="2" w:line="242" w:lineRule="auto"/>
        <w:ind w:left="540" w:right="584"/>
        <w:jc w:val="both"/>
        <w:rPr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3"/>
      </w:tblGrid>
      <w:tr w:rsidR="00800493" w:rsidRPr="009B65EE">
        <w:trPr>
          <w:trHeight w:val="196"/>
        </w:trPr>
        <w:tc>
          <w:tcPr>
            <w:tcW w:w="11203" w:type="dxa"/>
          </w:tcPr>
          <w:p w:rsidR="00800493" w:rsidRPr="009B65EE" w:rsidRDefault="009B65EE">
            <w:pPr>
              <w:pStyle w:val="TableParagraph"/>
              <w:spacing w:before="0" w:line="176" w:lineRule="exact"/>
              <w:ind w:left="107" w:firstLine="0"/>
              <w:rPr>
                <w:rFonts w:ascii="Tahoma"/>
                <w:b/>
                <w:sz w:val="20"/>
                <w:szCs w:val="20"/>
              </w:rPr>
            </w:pPr>
            <w:r w:rsidRPr="009B65EE">
              <w:rPr>
                <w:rFonts w:ascii="Tahoma"/>
                <w:b/>
                <w:sz w:val="20"/>
                <w:szCs w:val="20"/>
              </w:rPr>
              <w:t>English Year 6</w:t>
            </w:r>
          </w:p>
        </w:tc>
      </w:tr>
      <w:tr w:rsidR="00800493" w:rsidRPr="009B65EE" w:rsidTr="009B65EE">
        <w:trPr>
          <w:trHeight w:val="4658"/>
        </w:trPr>
        <w:tc>
          <w:tcPr>
            <w:tcW w:w="11203" w:type="dxa"/>
          </w:tcPr>
          <w:p w:rsidR="00800493" w:rsidRPr="009B65EE" w:rsidRDefault="009B65EE">
            <w:pPr>
              <w:pStyle w:val="TableParagraph"/>
              <w:spacing w:before="0" w:line="194" w:lineRule="exact"/>
              <w:ind w:left="107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  <w:u w:val="single"/>
              </w:rPr>
              <w:t>Speaking and Listening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i/>
                <w:sz w:val="20"/>
                <w:szCs w:val="20"/>
              </w:rPr>
            </w:pPr>
            <w:r w:rsidRPr="009B65EE">
              <w:rPr>
                <w:i/>
                <w:sz w:val="20"/>
                <w:szCs w:val="20"/>
              </w:rPr>
              <w:t>Speak</w:t>
            </w:r>
            <w:r w:rsidRPr="009B65EE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clearly</w:t>
            </w:r>
            <w:r w:rsidRPr="009B65EE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in</w:t>
            </w:r>
            <w:r w:rsidRPr="009B65EE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a</w:t>
            </w:r>
            <w:r w:rsidRPr="009B65EE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range</w:t>
            </w:r>
            <w:r w:rsidRPr="009B65EE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of</w:t>
            </w:r>
            <w:r w:rsidRPr="009B65EE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contexts,</w:t>
            </w:r>
            <w:r w:rsidRPr="009B65EE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using</w:t>
            </w:r>
            <w:r w:rsidRPr="009B65EE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Standard</w:t>
            </w:r>
            <w:r w:rsidRPr="009B65EE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English</w:t>
            </w:r>
            <w:r w:rsidRPr="009B65EE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where</w:t>
            </w:r>
            <w:r w:rsidRPr="009B65EE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appropriate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i/>
                <w:sz w:val="20"/>
                <w:szCs w:val="20"/>
              </w:rPr>
            </w:pPr>
            <w:r w:rsidRPr="009B65EE">
              <w:rPr>
                <w:i/>
                <w:sz w:val="20"/>
                <w:szCs w:val="20"/>
              </w:rPr>
              <w:t>Monitor</w:t>
            </w:r>
            <w:r w:rsidRPr="009B65EE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the</w:t>
            </w:r>
            <w:r w:rsidRPr="009B65EE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reactions</w:t>
            </w:r>
            <w:r w:rsidRPr="009B65EE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of</w:t>
            </w:r>
            <w:r w:rsidRPr="009B65EE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listeners</w:t>
            </w:r>
            <w:r w:rsidRPr="009B65EE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and</w:t>
            </w:r>
            <w:r w:rsidRPr="009B65EE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react</w:t>
            </w:r>
            <w:r w:rsidRPr="009B65EE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accordingly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i/>
                <w:sz w:val="20"/>
                <w:szCs w:val="20"/>
              </w:rPr>
            </w:pPr>
            <w:r w:rsidRPr="009B65EE">
              <w:rPr>
                <w:i/>
                <w:sz w:val="20"/>
                <w:szCs w:val="20"/>
              </w:rPr>
              <w:t>Consider</w:t>
            </w:r>
            <w:r w:rsidRPr="009B65EE">
              <w:rPr>
                <w:i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different</w:t>
            </w:r>
            <w:r w:rsidRPr="009B65EE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viewpoints,</w:t>
            </w:r>
            <w:r w:rsidRPr="009B65EE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listening</w:t>
            </w:r>
            <w:r w:rsidRPr="009B65EE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to</w:t>
            </w:r>
            <w:r w:rsidRPr="009B65EE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others</w:t>
            </w:r>
            <w:r w:rsidRPr="009B65EE">
              <w:rPr>
                <w:i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and</w:t>
            </w:r>
            <w:r w:rsidRPr="009B65EE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responding</w:t>
            </w:r>
            <w:r w:rsidRPr="009B65EE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with</w:t>
            </w:r>
            <w:r w:rsidRPr="009B65EE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relevant</w:t>
            </w:r>
            <w:r w:rsidRPr="009B65EE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views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i/>
                <w:sz w:val="20"/>
                <w:szCs w:val="20"/>
              </w:rPr>
            </w:pPr>
            <w:r w:rsidRPr="009B65EE">
              <w:rPr>
                <w:i/>
                <w:sz w:val="20"/>
                <w:szCs w:val="20"/>
              </w:rPr>
              <w:t>Use</w:t>
            </w:r>
            <w:r w:rsidRPr="009B65EE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appropriate</w:t>
            </w:r>
            <w:r w:rsidRPr="009B65EE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language,</w:t>
            </w:r>
            <w:r w:rsidRPr="009B65EE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tone</w:t>
            </w:r>
            <w:r w:rsidRPr="009B65EE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and</w:t>
            </w:r>
            <w:r w:rsidRPr="009B65EE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vocabulary</w:t>
            </w:r>
            <w:r w:rsidRPr="009B65EE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for</w:t>
            </w:r>
            <w:r w:rsidRPr="009B65EE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different</w:t>
            </w:r>
            <w:r w:rsidRPr="009B65EE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sz w:val="20"/>
                <w:szCs w:val="20"/>
              </w:rPr>
              <w:t>purposes</w:t>
            </w:r>
          </w:p>
          <w:p w:rsidR="00800493" w:rsidRPr="009B65EE" w:rsidRDefault="009B65EE">
            <w:pPr>
              <w:pStyle w:val="TableParagraph"/>
              <w:ind w:left="107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  <w:u w:val="single"/>
              </w:rPr>
              <w:t>Reading Skills</w:t>
            </w:r>
          </w:p>
          <w:p w:rsidR="00800493" w:rsidRPr="009B65EE" w:rsidRDefault="009B65EE">
            <w:pPr>
              <w:pStyle w:val="TableParagraph"/>
              <w:spacing w:before="0" w:line="242" w:lineRule="auto"/>
              <w:ind w:left="107" w:firstLine="0"/>
              <w:rPr>
                <w:i/>
                <w:sz w:val="20"/>
                <w:szCs w:val="20"/>
              </w:rPr>
            </w:pPr>
            <w:r w:rsidRPr="009B65EE">
              <w:rPr>
                <w:i/>
                <w:color w:val="365F91"/>
                <w:sz w:val="20"/>
                <w:szCs w:val="20"/>
              </w:rPr>
              <w:t>Figurative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language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includes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metaphorical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phrases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such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as</w:t>
            </w:r>
            <w:r w:rsidRPr="009B65EE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‘raining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cats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and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dogs’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or</w:t>
            </w:r>
            <w:r w:rsidRPr="009B65EE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‘an</w:t>
            </w:r>
            <w:r w:rsidRPr="009B65EE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iron</w:t>
            </w:r>
            <w:r w:rsidRPr="009B65EE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fist’,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as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well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as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using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language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pacing w:val="-3"/>
                <w:sz w:val="20"/>
                <w:szCs w:val="20"/>
              </w:rPr>
              <w:t>to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convey meaning,</w:t>
            </w:r>
            <w:r w:rsidRPr="009B65EE">
              <w:rPr>
                <w:i/>
                <w:color w:val="365F91"/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for</w:t>
            </w:r>
            <w:r w:rsidRPr="009B65EE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example</w:t>
            </w:r>
            <w:r w:rsidRPr="009B65EE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by</w:t>
            </w:r>
            <w:r w:rsidRPr="009B65EE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describing</w:t>
            </w:r>
            <w:r w:rsidRPr="009B65EE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</w:t>
            </w:r>
            <w:r w:rsidRPr="009B65EE">
              <w:rPr>
                <w:i/>
                <w:color w:val="365F91"/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Sun</w:t>
            </w:r>
            <w:r w:rsidRPr="009B65EE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as</w:t>
            </w:r>
            <w:r w:rsidRPr="009B65EE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‘gazing</w:t>
            </w:r>
            <w:r w:rsidRPr="009B65EE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down’</w:t>
            </w:r>
            <w:r w:rsidRPr="009B65EE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upon</w:t>
            </w:r>
            <w:r w:rsidRPr="009B65EE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</w:t>
            </w:r>
            <w:r w:rsidRPr="009B65EE">
              <w:rPr>
                <w:i/>
                <w:color w:val="365F91"/>
                <w:spacing w:val="-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scene.</w:t>
            </w:r>
          </w:p>
          <w:p w:rsidR="00800493" w:rsidRPr="009B65EE" w:rsidRDefault="009B65EE">
            <w:pPr>
              <w:pStyle w:val="TableParagraph"/>
              <w:spacing w:before="1" w:line="242" w:lineRule="auto"/>
              <w:ind w:left="107" w:firstLine="0"/>
              <w:rPr>
                <w:i/>
                <w:sz w:val="20"/>
                <w:szCs w:val="20"/>
              </w:rPr>
            </w:pPr>
            <w:r w:rsidRPr="009B65EE">
              <w:rPr>
                <w:i/>
                <w:color w:val="365F91"/>
                <w:sz w:val="20"/>
                <w:szCs w:val="20"/>
              </w:rPr>
              <w:t>Themes</w:t>
            </w:r>
            <w:r w:rsidRPr="009B65EE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&amp;</w:t>
            </w:r>
            <w:r w:rsidRPr="009B65EE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Conventions</w:t>
            </w:r>
            <w:r w:rsidRPr="009B65EE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As</w:t>
            </w:r>
            <w:r w:rsidRPr="009B65EE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children’s</w:t>
            </w:r>
            <w:r w:rsidRPr="009B65EE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experience</w:t>
            </w:r>
            <w:r w:rsidRPr="009B65EE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of</w:t>
            </w:r>
            <w:r w:rsidRPr="009B65EE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</w:t>
            </w:r>
            <w:r w:rsidRPr="009B65EE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range</w:t>
            </w:r>
            <w:r w:rsidRPr="009B65EE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of</w:t>
            </w:r>
            <w:r w:rsidRPr="009B65EE">
              <w:rPr>
                <w:i/>
                <w:color w:val="365F91"/>
                <w:spacing w:val="-2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texts</w:t>
            </w:r>
            <w:r w:rsidRPr="009B65EE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broadens,</w:t>
            </w:r>
            <w:r w:rsidRPr="009B65EE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they</w:t>
            </w:r>
            <w:r w:rsidRPr="009B65EE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may</w:t>
            </w:r>
            <w:r w:rsidRPr="009B65EE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begin</w:t>
            </w:r>
            <w:r w:rsidRPr="009B65EE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to</w:t>
            </w:r>
            <w:r w:rsidRPr="009B65EE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notice</w:t>
            </w:r>
            <w:r w:rsidRPr="009B65EE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conventions,</w:t>
            </w:r>
            <w:r w:rsidRPr="009B65EE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such</w:t>
            </w:r>
            <w:r w:rsidRPr="009B65EE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as</w:t>
            </w:r>
            <w:r w:rsidRPr="009B65EE">
              <w:rPr>
                <w:i/>
                <w:color w:val="365F91"/>
                <w:spacing w:val="-2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use</w:t>
            </w:r>
            <w:r w:rsidRPr="009B65EE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of</w:t>
            </w:r>
            <w:r w:rsidRPr="009B65EE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first person</w:t>
            </w:r>
            <w:r w:rsidRPr="009B65EE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for</w:t>
            </w:r>
            <w:r w:rsidRPr="009B65EE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diary-writing,</w:t>
            </w:r>
            <w:r w:rsidRPr="009B65EE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or</w:t>
            </w:r>
            <w:r w:rsidRPr="009B65EE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themes</w:t>
            </w:r>
            <w:r w:rsidRPr="009B65EE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such</w:t>
            </w:r>
            <w:r w:rsidRPr="009B65EE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as</w:t>
            </w:r>
            <w:r w:rsidRPr="009B65EE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heroism</w:t>
            </w:r>
            <w:r w:rsidRPr="009B65EE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or</w:t>
            </w:r>
            <w:r w:rsidRPr="009B65EE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quests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193" w:lineRule="exact"/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Read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wide</w:t>
            </w:r>
            <w:r w:rsidRPr="009B65EE">
              <w:rPr>
                <w:spacing w:val="-1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range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fiction,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non-fiction,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poetry,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plays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reference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books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Learn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range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poetry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by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heart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Perform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plays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poems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using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tone,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volume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intonation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convey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meaning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knowledge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spelling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patterns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related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words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read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aloud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understand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new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words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Make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comparisons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between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different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books,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or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parts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same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book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Read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range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modern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fiction,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classic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fiction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books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from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other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cultures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traditions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9B65EE">
              <w:rPr>
                <w:spacing w:val="1"/>
                <w:w w:val="53"/>
                <w:sz w:val="20"/>
                <w:szCs w:val="20"/>
              </w:rPr>
              <w:t>I</w:t>
            </w:r>
            <w:r w:rsidRPr="009B65EE">
              <w:rPr>
                <w:spacing w:val="-3"/>
                <w:w w:val="110"/>
                <w:sz w:val="20"/>
                <w:szCs w:val="20"/>
              </w:rPr>
              <w:t>d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92"/>
                <w:sz w:val="20"/>
                <w:szCs w:val="20"/>
              </w:rPr>
              <w:t>n</w:t>
            </w:r>
            <w:r w:rsidRPr="009B65EE">
              <w:rPr>
                <w:spacing w:val="-4"/>
                <w:w w:val="92"/>
                <w:sz w:val="20"/>
                <w:szCs w:val="20"/>
              </w:rPr>
              <w:t>t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3"/>
                <w:w w:val="89"/>
                <w:sz w:val="20"/>
                <w:szCs w:val="20"/>
              </w:rPr>
              <w:t>f</w:t>
            </w:r>
            <w:r w:rsidRPr="009B65EE">
              <w:rPr>
                <w:w w:val="91"/>
                <w:sz w:val="20"/>
                <w:szCs w:val="20"/>
              </w:rPr>
              <w:t>y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w w:val="103"/>
                <w:sz w:val="20"/>
                <w:szCs w:val="20"/>
              </w:rPr>
              <w:t>nd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-3"/>
                <w:w w:val="110"/>
                <w:sz w:val="20"/>
                <w:szCs w:val="20"/>
              </w:rPr>
              <w:t>d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spacing w:val="-1"/>
                <w:w w:val="99"/>
                <w:sz w:val="20"/>
                <w:szCs w:val="20"/>
              </w:rPr>
              <w:t>sc</w:t>
            </w:r>
            <w:r w:rsidRPr="009B65EE">
              <w:rPr>
                <w:w w:val="96"/>
                <w:sz w:val="20"/>
                <w:szCs w:val="20"/>
              </w:rPr>
              <w:t>u</w:t>
            </w:r>
            <w:r w:rsidRPr="009B65EE">
              <w:rPr>
                <w:spacing w:val="-3"/>
                <w:w w:val="74"/>
                <w:sz w:val="20"/>
                <w:szCs w:val="20"/>
              </w:rPr>
              <w:t>s</w:t>
            </w:r>
            <w:r w:rsidRPr="009B65EE">
              <w:rPr>
                <w:w w:val="74"/>
                <w:sz w:val="20"/>
                <w:szCs w:val="20"/>
              </w:rPr>
              <w:t>s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86"/>
                <w:sz w:val="20"/>
                <w:szCs w:val="20"/>
              </w:rPr>
              <w:t>t</w:t>
            </w:r>
            <w:r w:rsidRPr="009B65EE">
              <w:rPr>
                <w:w w:val="103"/>
                <w:sz w:val="20"/>
                <w:szCs w:val="20"/>
              </w:rPr>
              <w:t>h</w:t>
            </w:r>
            <w:r w:rsidRPr="009B65EE">
              <w:rPr>
                <w:spacing w:val="-1"/>
                <w:w w:val="103"/>
                <w:sz w:val="20"/>
                <w:szCs w:val="20"/>
              </w:rPr>
              <w:t>e</w:t>
            </w:r>
            <w:r w:rsidRPr="009B65EE">
              <w:rPr>
                <w:spacing w:val="-3"/>
                <w:w w:val="96"/>
                <w:sz w:val="20"/>
                <w:szCs w:val="20"/>
              </w:rPr>
              <w:t>m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74"/>
                <w:sz w:val="20"/>
                <w:szCs w:val="20"/>
              </w:rPr>
              <w:t>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3"/>
                <w:w w:val="96"/>
                <w:sz w:val="20"/>
                <w:szCs w:val="20"/>
              </w:rPr>
              <w:t>n</w:t>
            </w:r>
            <w:r w:rsidRPr="009B65EE">
              <w:rPr>
                <w:w w:val="110"/>
                <w:sz w:val="20"/>
                <w:szCs w:val="20"/>
              </w:rPr>
              <w:t>d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pacing w:val="-1"/>
                <w:w w:val="124"/>
                <w:sz w:val="20"/>
                <w:szCs w:val="20"/>
              </w:rPr>
              <w:t>c</w:t>
            </w:r>
            <w:r w:rsidRPr="009B65EE">
              <w:rPr>
                <w:w w:val="102"/>
                <w:sz w:val="20"/>
                <w:szCs w:val="20"/>
              </w:rPr>
              <w:t>on</w:t>
            </w:r>
            <w:r w:rsidRPr="009B65EE">
              <w:rPr>
                <w:spacing w:val="-3"/>
                <w:w w:val="94"/>
                <w:sz w:val="20"/>
                <w:szCs w:val="20"/>
              </w:rPr>
              <w:t>v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92"/>
                <w:sz w:val="20"/>
                <w:szCs w:val="20"/>
              </w:rPr>
              <w:t>n</w:t>
            </w:r>
            <w:r w:rsidRPr="009B65EE">
              <w:rPr>
                <w:spacing w:val="-4"/>
                <w:w w:val="92"/>
                <w:sz w:val="20"/>
                <w:szCs w:val="20"/>
              </w:rPr>
              <w:t>t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w w:val="102"/>
                <w:sz w:val="20"/>
                <w:szCs w:val="20"/>
              </w:rPr>
              <w:t>on</w:t>
            </w:r>
            <w:r w:rsidRPr="009B65EE">
              <w:rPr>
                <w:w w:val="74"/>
                <w:sz w:val="20"/>
                <w:szCs w:val="20"/>
              </w:rPr>
              <w:t>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1"/>
                <w:w w:val="124"/>
                <w:sz w:val="20"/>
                <w:szCs w:val="20"/>
              </w:rPr>
              <w:t>c</w:t>
            </w:r>
            <w:r w:rsidRPr="009B65EE">
              <w:rPr>
                <w:w w:val="92"/>
                <w:sz w:val="20"/>
                <w:szCs w:val="20"/>
              </w:rPr>
              <w:t>r</w:t>
            </w:r>
            <w:r w:rsidRPr="009B65EE">
              <w:rPr>
                <w:spacing w:val="-3"/>
                <w:w w:val="92"/>
                <w:sz w:val="20"/>
                <w:szCs w:val="20"/>
              </w:rPr>
              <w:t>o</w:t>
            </w:r>
            <w:r w:rsidRPr="009B65EE">
              <w:rPr>
                <w:spacing w:val="-1"/>
                <w:w w:val="74"/>
                <w:sz w:val="20"/>
                <w:szCs w:val="20"/>
              </w:rPr>
              <w:t>s</w:t>
            </w:r>
            <w:r w:rsidRPr="009B65EE">
              <w:rPr>
                <w:w w:val="74"/>
                <w:sz w:val="20"/>
                <w:szCs w:val="20"/>
              </w:rPr>
              <w:t>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w w:val="102"/>
                <w:sz w:val="20"/>
                <w:szCs w:val="20"/>
              </w:rPr>
              <w:t>w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spacing w:val="-3"/>
                <w:w w:val="110"/>
                <w:sz w:val="20"/>
                <w:szCs w:val="20"/>
              </w:rPr>
              <w:t>d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0"/>
                <w:sz w:val="20"/>
                <w:szCs w:val="20"/>
              </w:rPr>
              <w:t xml:space="preserve"> </w:t>
            </w:r>
            <w:r w:rsidRPr="009B65EE">
              <w:rPr>
                <w:w w:val="96"/>
                <w:sz w:val="20"/>
                <w:szCs w:val="20"/>
              </w:rPr>
              <w:t>r</w:t>
            </w:r>
            <w:r w:rsidRPr="009B65EE">
              <w:rPr>
                <w:spacing w:val="-3"/>
                <w:w w:val="96"/>
                <w:sz w:val="20"/>
                <w:szCs w:val="20"/>
              </w:rPr>
              <w:t>a</w:t>
            </w:r>
            <w:r w:rsidRPr="009B65EE">
              <w:rPr>
                <w:w w:val="104"/>
                <w:sz w:val="20"/>
                <w:szCs w:val="20"/>
              </w:rPr>
              <w:t>nge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w w:val="101"/>
                <w:sz w:val="20"/>
                <w:szCs w:val="20"/>
              </w:rPr>
              <w:t>of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pacing w:val="3"/>
                <w:w w:val="102"/>
                <w:sz w:val="20"/>
                <w:szCs w:val="20"/>
              </w:rPr>
              <w:t>w</w:t>
            </w:r>
            <w:r w:rsidRPr="009B65EE">
              <w:rPr>
                <w:spacing w:val="-3"/>
                <w:w w:val="70"/>
                <w:sz w:val="20"/>
                <w:szCs w:val="20"/>
              </w:rPr>
              <w:t>r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5"/>
                <w:w w:val="86"/>
                <w:sz w:val="20"/>
                <w:szCs w:val="20"/>
              </w:rPr>
              <w:t>t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w w:val="102"/>
                <w:sz w:val="20"/>
                <w:szCs w:val="20"/>
              </w:rPr>
              <w:t>ng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Discuss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understanding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texts,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including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exploring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meaning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words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context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Ask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questions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improve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understanding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texts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Summarise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ideas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drawn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from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more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than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one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paragraph,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identifying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key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details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Predict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future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events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from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details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either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written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text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or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by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‘reading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between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lines’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sz w:val="20"/>
                <w:szCs w:val="20"/>
              </w:rPr>
            </w:pPr>
            <w:r w:rsidRPr="009B65EE">
              <w:rPr>
                <w:spacing w:val="1"/>
                <w:w w:val="53"/>
                <w:sz w:val="20"/>
                <w:szCs w:val="20"/>
              </w:rPr>
              <w:t>I</w:t>
            </w:r>
            <w:r w:rsidRPr="009B65EE">
              <w:rPr>
                <w:spacing w:val="-3"/>
                <w:w w:val="110"/>
                <w:sz w:val="20"/>
                <w:szCs w:val="20"/>
              </w:rPr>
              <w:t>d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92"/>
                <w:sz w:val="20"/>
                <w:szCs w:val="20"/>
              </w:rPr>
              <w:t>n</w:t>
            </w:r>
            <w:r w:rsidRPr="009B65EE">
              <w:rPr>
                <w:spacing w:val="-4"/>
                <w:w w:val="92"/>
                <w:sz w:val="20"/>
                <w:szCs w:val="20"/>
              </w:rPr>
              <w:t>t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3"/>
                <w:w w:val="89"/>
                <w:sz w:val="20"/>
                <w:szCs w:val="20"/>
              </w:rPr>
              <w:t>f</w:t>
            </w:r>
            <w:r w:rsidRPr="009B65EE">
              <w:rPr>
                <w:w w:val="91"/>
                <w:sz w:val="20"/>
                <w:szCs w:val="20"/>
              </w:rPr>
              <w:t>y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02"/>
                <w:sz w:val="20"/>
                <w:szCs w:val="20"/>
              </w:rPr>
              <w:t>h</w:t>
            </w:r>
            <w:r w:rsidRPr="009B65EE">
              <w:rPr>
                <w:spacing w:val="-2"/>
                <w:w w:val="102"/>
                <w:sz w:val="20"/>
                <w:szCs w:val="20"/>
              </w:rPr>
              <w:t>o</w:t>
            </w:r>
            <w:r w:rsidRPr="009B65EE">
              <w:rPr>
                <w:w w:val="102"/>
                <w:sz w:val="20"/>
                <w:szCs w:val="20"/>
              </w:rPr>
              <w:t>w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1"/>
                <w:w w:val="73"/>
                <w:sz w:val="20"/>
                <w:szCs w:val="20"/>
              </w:rPr>
              <w:t>l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3"/>
                <w:w w:val="96"/>
                <w:sz w:val="20"/>
                <w:szCs w:val="20"/>
              </w:rPr>
              <w:t>n</w:t>
            </w:r>
            <w:r w:rsidRPr="009B65EE">
              <w:rPr>
                <w:w w:val="102"/>
                <w:sz w:val="20"/>
                <w:szCs w:val="20"/>
              </w:rPr>
              <w:t>g</w:t>
            </w:r>
            <w:r w:rsidRPr="009B65EE">
              <w:rPr>
                <w:spacing w:val="-2"/>
                <w:w w:val="102"/>
                <w:sz w:val="20"/>
                <w:szCs w:val="20"/>
              </w:rPr>
              <w:t>u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w w:val="109"/>
                <w:sz w:val="20"/>
                <w:szCs w:val="20"/>
              </w:rPr>
              <w:t>ge</w:t>
            </w:r>
            <w:r w:rsidRPr="009B65EE">
              <w:rPr>
                <w:w w:val="76"/>
                <w:sz w:val="20"/>
                <w:szCs w:val="20"/>
              </w:rPr>
              <w:t>,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pacing w:val="-1"/>
                <w:w w:val="79"/>
                <w:sz w:val="20"/>
                <w:szCs w:val="20"/>
              </w:rPr>
              <w:t>s</w:t>
            </w:r>
            <w:r w:rsidRPr="009B65EE">
              <w:rPr>
                <w:spacing w:val="-2"/>
                <w:w w:val="79"/>
                <w:sz w:val="20"/>
                <w:szCs w:val="20"/>
              </w:rPr>
              <w:t>t</w:t>
            </w:r>
            <w:r w:rsidRPr="009B65EE">
              <w:rPr>
                <w:w w:val="98"/>
                <w:sz w:val="20"/>
                <w:szCs w:val="20"/>
              </w:rPr>
              <w:t>ru</w:t>
            </w:r>
            <w:r w:rsidRPr="009B65EE">
              <w:rPr>
                <w:spacing w:val="-1"/>
                <w:w w:val="98"/>
                <w:sz w:val="20"/>
                <w:szCs w:val="20"/>
              </w:rPr>
              <w:t>c</w:t>
            </w:r>
            <w:r w:rsidRPr="009B65EE">
              <w:rPr>
                <w:spacing w:val="-2"/>
                <w:w w:val="86"/>
                <w:sz w:val="20"/>
                <w:szCs w:val="20"/>
              </w:rPr>
              <w:t>t</w:t>
            </w:r>
            <w:r w:rsidRPr="009B65EE">
              <w:rPr>
                <w:w w:val="96"/>
                <w:sz w:val="20"/>
                <w:szCs w:val="20"/>
              </w:rPr>
              <w:t>u</w:t>
            </w:r>
            <w:r w:rsidRPr="009B65EE">
              <w:rPr>
                <w:w w:val="93"/>
                <w:sz w:val="20"/>
                <w:szCs w:val="20"/>
              </w:rPr>
              <w:t>re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w w:val="103"/>
                <w:sz w:val="20"/>
                <w:szCs w:val="20"/>
              </w:rPr>
              <w:t>nd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10"/>
                <w:sz w:val="20"/>
                <w:szCs w:val="20"/>
              </w:rPr>
              <w:t>p</w:t>
            </w:r>
            <w:r w:rsidRPr="009B65EE">
              <w:rPr>
                <w:spacing w:val="-3"/>
                <w:w w:val="70"/>
                <w:sz w:val="20"/>
                <w:szCs w:val="20"/>
              </w:rPr>
              <w:t>r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3"/>
                <w:w w:val="74"/>
                <w:sz w:val="20"/>
                <w:szCs w:val="20"/>
              </w:rPr>
              <w:t>s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92"/>
                <w:sz w:val="20"/>
                <w:szCs w:val="20"/>
              </w:rPr>
              <w:t>n</w:t>
            </w:r>
            <w:r w:rsidRPr="009B65EE">
              <w:rPr>
                <w:spacing w:val="-2"/>
                <w:w w:val="92"/>
                <w:sz w:val="20"/>
                <w:szCs w:val="20"/>
              </w:rPr>
              <w:t>t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5"/>
                <w:w w:val="86"/>
                <w:sz w:val="20"/>
                <w:szCs w:val="20"/>
              </w:rPr>
              <w:t>t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3"/>
                <w:w w:val="108"/>
                <w:sz w:val="20"/>
                <w:szCs w:val="20"/>
              </w:rPr>
              <w:t>o</w:t>
            </w:r>
            <w:r w:rsidRPr="009B65EE">
              <w:rPr>
                <w:w w:val="96"/>
                <w:sz w:val="20"/>
                <w:szCs w:val="20"/>
              </w:rPr>
              <w:t>n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pacing w:val="-1"/>
                <w:w w:val="124"/>
                <w:sz w:val="20"/>
                <w:szCs w:val="20"/>
              </w:rPr>
              <w:t>c</w:t>
            </w:r>
            <w:r w:rsidRPr="009B65EE">
              <w:rPr>
                <w:spacing w:val="-3"/>
                <w:w w:val="108"/>
                <w:sz w:val="20"/>
                <w:szCs w:val="20"/>
              </w:rPr>
              <w:t>o</w:t>
            </w:r>
            <w:r w:rsidRPr="009B65EE">
              <w:rPr>
                <w:w w:val="92"/>
                <w:sz w:val="20"/>
                <w:szCs w:val="20"/>
              </w:rPr>
              <w:t>n</w:t>
            </w:r>
            <w:r w:rsidRPr="009B65EE">
              <w:rPr>
                <w:spacing w:val="-2"/>
                <w:w w:val="92"/>
                <w:sz w:val="20"/>
                <w:szCs w:val="20"/>
              </w:rPr>
              <w:t>t</w:t>
            </w:r>
            <w:r w:rsidRPr="009B65EE">
              <w:rPr>
                <w:spacing w:val="-3"/>
                <w:w w:val="70"/>
                <w:sz w:val="20"/>
                <w:szCs w:val="20"/>
              </w:rPr>
              <w:t>r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2"/>
                <w:w w:val="110"/>
                <w:sz w:val="20"/>
                <w:szCs w:val="20"/>
              </w:rPr>
              <w:t>b</w:t>
            </w:r>
            <w:r w:rsidRPr="009B65EE">
              <w:rPr>
                <w:w w:val="96"/>
                <w:sz w:val="20"/>
                <w:szCs w:val="20"/>
              </w:rPr>
              <w:t>u</w:t>
            </w:r>
            <w:r w:rsidRPr="009B65EE">
              <w:rPr>
                <w:spacing w:val="-2"/>
                <w:w w:val="86"/>
                <w:sz w:val="20"/>
                <w:szCs w:val="20"/>
              </w:rPr>
              <w:t>t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0"/>
                <w:sz w:val="20"/>
                <w:szCs w:val="20"/>
              </w:rPr>
              <w:t xml:space="preserve"> </w:t>
            </w:r>
            <w:r w:rsidRPr="009B65EE">
              <w:rPr>
                <w:spacing w:val="-5"/>
                <w:w w:val="86"/>
                <w:sz w:val="20"/>
                <w:szCs w:val="20"/>
              </w:rPr>
              <w:t>t</w:t>
            </w:r>
            <w:r w:rsidRPr="009B65EE">
              <w:rPr>
                <w:w w:val="108"/>
                <w:sz w:val="20"/>
                <w:szCs w:val="20"/>
              </w:rPr>
              <w:t>o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pacing w:val="-3"/>
                <w:w w:val="96"/>
                <w:sz w:val="20"/>
                <w:szCs w:val="20"/>
              </w:rPr>
              <w:t>m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2"/>
                <w:w w:val="114"/>
                <w:sz w:val="20"/>
                <w:szCs w:val="20"/>
              </w:rPr>
              <w:t>a</w:t>
            </w:r>
            <w:r w:rsidRPr="009B65EE">
              <w:rPr>
                <w:spacing w:val="-3"/>
                <w:w w:val="96"/>
                <w:sz w:val="20"/>
                <w:szCs w:val="20"/>
              </w:rPr>
              <w:t>n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w w:val="102"/>
                <w:sz w:val="20"/>
                <w:szCs w:val="20"/>
              </w:rPr>
              <w:t>ng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Discuss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how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authors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language,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including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figurative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language,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affect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reader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Make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book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recommendations,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giving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reasons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choices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Participate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discussions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about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books,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building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on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challenging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ideas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Explain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discuss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understanding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reading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Participate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formal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presentations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debates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about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reading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21</w:t>
            </w:r>
          </w:p>
          <w:p w:rsidR="009B65EE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2" w:lineRule="auto"/>
              <w:ind w:right="7677" w:firstLine="0"/>
              <w:rPr>
                <w:sz w:val="20"/>
                <w:szCs w:val="20"/>
              </w:rPr>
            </w:pPr>
            <w:r w:rsidRPr="009B65EE">
              <w:rPr>
                <w:w w:val="98"/>
                <w:sz w:val="20"/>
                <w:szCs w:val="20"/>
              </w:rPr>
              <w:t>P</w:t>
            </w:r>
            <w:r w:rsidRPr="009B65EE">
              <w:rPr>
                <w:w w:val="93"/>
                <w:sz w:val="20"/>
                <w:szCs w:val="20"/>
              </w:rPr>
              <w:t>ro</w:t>
            </w:r>
            <w:r w:rsidRPr="009B65EE">
              <w:rPr>
                <w:spacing w:val="-3"/>
                <w:w w:val="93"/>
                <w:sz w:val="20"/>
                <w:szCs w:val="20"/>
              </w:rPr>
              <w:t>v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spacing w:val="-3"/>
                <w:w w:val="110"/>
                <w:sz w:val="20"/>
                <w:szCs w:val="20"/>
              </w:rPr>
              <w:t>d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0"/>
                <w:sz w:val="20"/>
                <w:szCs w:val="20"/>
              </w:rPr>
              <w:t xml:space="preserve"> </w:t>
            </w:r>
            <w:r w:rsidRPr="009B65EE">
              <w:rPr>
                <w:spacing w:val="-3"/>
                <w:w w:val="70"/>
                <w:sz w:val="20"/>
                <w:szCs w:val="20"/>
              </w:rPr>
              <w:t>r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3"/>
                <w:w w:val="74"/>
                <w:sz w:val="20"/>
                <w:szCs w:val="20"/>
              </w:rPr>
              <w:t>s</w:t>
            </w:r>
            <w:r w:rsidRPr="009B65EE">
              <w:rPr>
                <w:w w:val="102"/>
                <w:sz w:val="20"/>
                <w:szCs w:val="20"/>
              </w:rPr>
              <w:t>o</w:t>
            </w:r>
            <w:r w:rsidRPr="009B65EE">
              <w:rPr>
                <w:spacing w:val="-2"/>
                <w:w w:val="102"/>
                <w:sz w:val="20"/>
                <w:szCs w:val="20"/>
              </w:rPr>
              <w:t>n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110"/>
                <w:sz w:val="20"/>
                <w:szCs w:val="20"/>
              </w:rPr>
              <w:t>d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59"/>
                <w:sz w:val="20"/>
                <w:szCs w:val="20"/>
              </w:rPr>
              <w:t>j</w:t>
            </w:r>
            <w:r w:rsidRPr="009B65EE">
              <w:rPr>
                <w:spacing w:val="-2"/>
                <w:w w:val="96"/>
                <w:sz w:val="20"/>
                <w:szCs w:val="20"/>
              </w:rPr>
              <w:t>u</w:t>
            </w:r>
            <w:r w:rsidRPr="009B65EE">
              <w:rPr>
                <w:spacing w:val="-1"/>
                <w:w w:val="79"/>
                <w:sz w:val="20"/>
                <w:szCs w:val="20"/>
              </w:rPr>
              <w:t>s</w:t>
            </w:r>
            <w:r w:rsidRPr="009B65EE">
              <w:rPr>
                <w:spacing w:val="-5"/>
                <w:w w:val="79"/>
                <w:sz w:val="20"/>
                <w:szCs w:val="20"/>
              </w:rPr>
              <w:t>t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3"/>
                <w:w w:val="89"/>
                <w:sz w:val="20"/>
                <w:szCs w:val="20"/>
              </w:rPr>
              <w:t>f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4"/>
                <w:w w:val="124"/>
                <w:sz w:val="20"/>
                <w:szCs w:val="20"/>
              </w:rPr>
              <w:t>c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5"/>
                <w:w w:val="86"/>
                <w:sz w:val="20"/>
                <w:szCs w:val="20"/>
              </w:rPr>
              <w:t>t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w w:val="102"/>
                <w:sz w:val="20"/>
                <w:szCs w:val="20"/>
              </w:rPr>
              <w:t>on</w:t>
            </w:r>
            <w:r w:rsidRPr="009B65EE">
              <w:rPr>
                <w:w w:val="74"/>
                <w:sz w:val="20"/>
                <w:szCs w:val="20"/>
              </w:rPr>
              <w:t>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pacing w:val="-3"/>
                <w:w w:val="89"/>
                <w:sz w:val="20"/>
                <w:szCs w:val="20"/>
              </w:rPr>
              <w:t>f</w:t>
            </w:r>
            <w:r w:rsidRPr="009B65EE">
              <w:rPr>
                <w:w w:val="92"/>
                <w:sz w:val="20"/>
                <w:szCs w:val="20"/>
              </w:rPr>
              <w:t>or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pacing w:val="-3"/>
                <w:w w:val="94"/>
                <w:sz w:val="20"/>
                <w:szCs w:val="20"/>
              </w:rPr>
              <w:t>v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spacing w:val="-4"/>
                <w:w w:val="109"/>
                <w:sz w:val="20"/>
                <w:szCs w:val="20"/>
              </w:rPr>
              <w:t>e</w:t>
            </w:r>
            <w:r w:rsidRPr="009B65EE">
              <w:rPr>
                <w:spacing w:val="3"/>
                <w:w w:val="102"/>
                <w:sz w:val="20"/>
                <w:szCs w:val="20"/>
              </w:rPr>
              <w:t>w</w:t>
            </w:r>
            <w:r w:rsidRPr="009B65EE">
              <w:rPr>
                <w:w w:val="74"/>
                <w:sz w:val="20"/>
                <w:szCs w:val="20"/>
              </w:rPr>
              <w:t xml:space="preserve">s </w:t>
            </w:r>
          </w:p>
          <w:p w:rsidR="00800493" w:rsidRPr="009B65EE" w:rsidRDefault="009B65EE" w:rsidP="009B65EE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107" w:right="7677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  <w:u w:val="single"/>
              </w:rPr>
              <w:t>Writing</w:t>
            </w:r>
            <w:r w:rsidRPr="009B65EE">
              <w:rPr>
                <w:spacing w:val="-16"/>
                <w:sz w:val="20"/>
                <w:szCs w:val="20"/>
                <w:u w:val="single"/>
              </w:rPr>
              <w:t xml:space="preserve"> </w:t>
            </w:r>
            <w:r w:rsidRPr="009B65EE">
              <w:rPr>
                <w:sz w:val="20"/>
                <w:szCs w:val="20"/>
                <w:u w:val="single"/>
              </w:rPr>
              <w:t>Skills</w:t>
            </w:r>
          </w:p>
          <w:p w:rsidR="00800493" w:rsidRPr="009B65EE" w:rsidRDefault="009B65EE">
            <w:pPr>
              <w:pStyle w:val="TableParagraph"/>
              <w:spacing w:before="0" w:line="242" w:lineRule="auto"/>
              <w:ind w:left="107" w:firstLine="0"/>
              <w:rPr>
                <w:i/>
                <w:sz w:val="20"/>
                <w:szCs w:val="20"/>
              </w:rPr>
            </w:pPr>
            <w:r w:rsidRPr="009B65EE">
              <w:rPr>
                <w:i/>
                <w:color w:val="365F91"/>
                <w:sz w:val="20"/>
                <w:szCs w:val="20"/>
              </w:rPr>
              <w:t>Cohesive</w:t>
            </w:r>
            <w:r w:rsidRPr="009B65EE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devices</w:t>
            </w:r>
            <w:r w:rsidRPr="009B65EE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are</w:t>
            </w:r>
            <w:r w:rsidRPr="009B65EE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words</w:t>
            </w:r>
            <w:r w:rsidRPr="009B65EE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or</w:t>
            </w:r>
            <w:r w:rsidRPr="009B65EE">
              <w:rPr>
                <w:i/>
                <w:color w:val="365F91"/>
                <w:spacing w:val="-2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phrases</w:t>
            </w:r>
            <w:r w:rsidRPr="009B65EE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used</w:t>
            </w:r>
            <w:r w:rsidRPr="009B65EE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to</w:t>
            </w:r>
            <w:r w:rsidRPr="009B65EE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link</w:t>
            </w:r>
            <w:r w:rsidRPr="009B65EE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different</w:t>
            </w:r>
            <w:r w:rsidRPr="009B65EE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parts</w:t>
            </w:r>
            <w:r w:rsidRPr="009B65EE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of</w:t>
            </w:r>
            <w:r w:rsidRPr="009B65EE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writing</w:t>
            </w:r>
            <w:r w:rsidRPr="009B65EE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together.</w:t>
            </w:r>
            <w:r w:rsidRPr="009B65EE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These</w:t>
            </w:r>
            <w:r w:rsidRPr="009B65EE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may</w:t>
            </w:r>
            <w:r w:rsidRPr="009B65EE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be</w:t>
            </w:r>
            <w:r w:rsidRPr="009B65EE">
              <w:rPr>
                <w:i/>
                <w:color w:val="365F91"/>
                <w:spacing w:val="-2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pronouns</w:t>
            </w:r>
            <w:r w:rsidRPr="009B65EE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such</w:t>
            </w:r>
            <w:r w:rsidRPr="009B65EE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as</w:t>
            </w:r>
            <w:r w:rsidRPr="009B65EE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‘he’</w:t>
            </w:r>
            <w:r w:rsidRPr="009B65EE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or</w:t>
            </w:r>
            <w:r w:rsidRPr="009B65EE">
              <w:rPr>
                <w:i/>
                <w:color w:val="365F91"/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‘it’</w:t>
            </w:r>
            <w:r w:rsidRPr="009B65EE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to</w:t>
            </w:r>
            <w:r w:rsidRPr="009B65EE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avoid repeating</w:t>
            </w:r>
            <w:r w:rsidRPr="009B65EE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</w:t>
            </w:r>
            <w:r w:rsidRPr="009B65EE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name,</w:t>
            </w:r>
            <w:r w:rsidRPr="009B65EE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or</w:t>
            </w:r>
            <w:r w:rsidRPr="009B65EE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phrases</w:t>
            </w:r>
            <w:r w:rsidRPr="009B65EE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such</w:t>
            </w:r>
            <w:r w:rsidRPr="009B65EE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as</w:t>
            </w:r>
            <w:r w:rsidRPr="009B65EE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‘After</w:t>
            </w:r>
            <w:r w:rsidRPr="009B65EE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that...’</w:t>
            </w:r>
            <w:r w:rsidRPr="009B65EE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or</w:t>
            </w:r>
            <w:r w:rsidRPr="009B65EE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‘Meanwhile’</w:t>
            </w:r>
            <w:r w:rsidRPr="009B65EE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to</w:t>
            </w:r>
            <w:r w:rsidRPr="009B65EE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guide</w:t>
            </w:r>
            <w:r w:rsidRPr="009B65EE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</w:t>
            </w:r>
            <w:r w:rsidRPr="009B65EE">
              <w:rPr>
                <w:i/>
                <w:color w:val="365F91"/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reader</w:t>
            </w:r>
            <w:r w:rsidRPr="009B65EE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through</w:t>
            </w:r>
            <w:r w:rsidRPr="009B65EE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</w:t>
            </w:r>
            <w:r w:rsidRPr="009B65EE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text.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Write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with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increasing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speed,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maintaining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legibility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style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Spell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some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words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with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silent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letters,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such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as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knight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solemn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Recognise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spellings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homophones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other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often-confused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words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from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Y5/6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list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dictionary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check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spelling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meaning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pacing w:val="1"/>
                <w:w w:val="53"/>
                <w:sz w:val="20"/>
                <w:szCs w:val="20"/>
              </w:rPr>
              <w:t>I</w:t>
            </w:r>
            <w:r w:rsidRPr="009B65EE">
              <w:rPr>
                <w:spacing w:val="-3"/>
                <w:w w:val="110"/>
                <w:sz w:val="20"/>
                <w:szCs w:val="20"/>
              </w:rPr>
              <w:t>d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92"/>
                <w:sz w:val="20"/>
                <w:szCs w:val="20"/>
              </w:rPr>
              <w:t>n</w:t>
            </w:r>
            <w:r w:rsidRPr="009B65EE">
              <w:rPr>
                <w:spacing w:val="-4"/>
                <w:w w:val="92"/>
                <w:sz w:val="20"/>
                <w:szCs w:val="20"/>
              </w:rPr>
              <w:t>t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3"/>
                <w:w w:val="89"/>
                <w:sz w:val="20"/>
                <w:szCs w:val="20"/>
              </w:rPr>
              <w:t>f</w:t>
            </w:r>
            <w:r w:rsidRPr="009B65EE">
              <w:rPr>
                <w:w w:val="91"/>
                <w:sz w:val="20"/>
                <w:szCs w:val="20"/>
              </w:rPr>
              <w:t>y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86"/>
                <w:sz w:val="20"/>
                <w:szCs w:val="20"/>
              </w:rPr>
              <w:t>t</w:t>
            </w:r>
            <w:r w:rsidRPr="009B65EE">
              <w:rPr>
                <w:spacing w:val="-3"/>
                <w:w w:val="96"/>
                <w:sz w:val="20"/>
                <w:szCs w:val="20"/>
              </w:rPr>
              <w:t>h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w w:val="96"/>
                <w:sz w:val="20"/>
                <w:szCs w:val="20"/>
              </w:rPr>
              <w:t>u</w:t>
            </w:r>
            <w:r w:rsidRPr="009B65EE">
              <w:rPr>
                <w:spacing w:val="-3"/>
                <w:w w:val="110"/>
                <w:sz w:val="20"/>
                <w:szCs w:val="20"/>
              </w:rPr>
              <w:t>d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spacing w:val="-2"/>
                <w:w w:val="109"/>
                <w:sz w:val="20"/>
                <w:szCs w:val="20"/>
              </w:rPr>
              <w:t>e</w:t>
            </w:r>
            <w:r w:rsidRPr="009B65EE">
              <w:rPr>
                <w:w w:val="109"/>
                <w:sz w:val="20"/>
                <w:szCs w:val="20"/>
              </w:rPr>
              <w:t>n</w:t>
            </w:r>
            <w:r w:rsidRPr="009B65EE">
              <w:rPr>
                <w:spacing w:val="-3"/>
                <w:w w:val="109"/>
                <w:sz w:val="20"/>
                <w:szCs w:val="20"/>
              </w:rPr>
              <w:t>c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w w:val="103"/>
                <w:sz w:val="20"/>
                <w:szCs w:val="20"/>
              </w:rPr>
              <w:t>nd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110"/>
                <w:sz w:val="20"/>
                <w:szCs w:val="20"/>
              </w:rPr>
              <w:t>p</w:t>
            </w:r>
            <w:r w:rsidRPr="009B65EE">
              <w:rPr>
                <w:w w:val="96"/>
                <w:sz w:val="20"/>
                <w:szCs w:val="20"/>
              </w:rPr>
              <w:t>u</w:t>
            </w:r>
            <w:r w:rsidRPr="009B65EE">
              <w:rPr>
                <w:w w:val="94"/>
                <w:sz w:val="20"/>
                <w:szCs w:val="20"/>
              </w:rPr>
              <w:t>r</w:t>
            </w:r>
            <w:r w:rsidRPr="009B65EE">
              <w:rPr>
                <w:spacing w:val="-3"/>
                <w:w w:val="94"/>
                <w:sz w:val="20"/>
                <w:szCs w:val="20"/>
              </w:rPr>
              <w:t>p</w:t>
            </w:r>
            <w:r w:rsidRPr="009B65EE">
              <w:rPr>
                <w:w w:val="98"/>
                <w:sz w:val="20"/>
                <w:szCs w:val="20"/>
              </w:rPr>
              <w:t>ose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110"/>
                <w:sz w:val="20"/>
                <w:szCs w:val="20"/>
              </w:rPr>
              <w:t>b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92"/>
                <w:sz w:val="20"/>
                <w:szCs w:val="20"/>
              </w:rPr>
              <w:t>fo</w:t>
            </w:r>
            <w:r w:rsidRPr="009B65EE">
              <w:rPr>
                <w:spacing w:val="-3"/>
                <w:w w:val="92"/>
                <w:sz w:val="20"/>
                <w:szCs w:val="20"/>
              </w:rPr>
              <w:t>r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pacing w:val="3"/>
                <w:w w:val="102"/>
                <w:sz w:val="20"/>
                <w:szCs w:val="20"/>
              </w:rPr>
              <w:t>w</w:t>
            </w:r>
            <w:r w:rsidRPr="009B65EE">
              <w:rPr>
                <w:spacing w:val="-3"/>
                <w:w w:val="70"/>
                <w:sz w:val="20"/>
                <w:szCs w:val="20"/>
              </w:rPr>
              <w:t>r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5"/>
                <w:w w:val="86"/>
                <w:sz w:val="20"/>
                <w:szCs w:val="20"/>
              </w:rPr>
              <w:t>t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w w:val="96"/>
                <w:sz w:val="20"/>
                <w:szCs w:val="20"/>
              </w:rPr>
              <w:t>ng,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w w:val="103"/>
                <w:sz w:val="20"/>
                <w:szCs w:val="20"/>
              </w:rPr>
              <w:t>nd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114"/>
                <w:sz w:val="20"/>
                <w:szCs w:val="20"/>
              </w:rPr>
              <w:t>a</w:t>
            </w:r>
            <w:r w:rsidRPr="009B65EE">
              <w:rPr>
                <w:w w:val="112"/>
                <w:sz w:val="20"/>
                <w:szCs w:val="20"/>
              </w:rPr>
              <w:t>d</w:t>
            </w:r>
            <w:r w:rsidRPr="009B65EE">
              <w:rPr>
                <w:spacing w:val="-2"/>
                <w:w w:val="112"/>
                <w:sz w:val="20"/>
                <w:szCs w:val="20"/>
              </w:rPr>
              <w:t>a</w:t>
            </w:r>
            <w:r w:rsidRPr="009B65EE">
              <w:rPr>
                <w:w w:val="110"/>
                <w:sz w:val="20"/>
                <w:szCs w:val="20"/>
              </w:rPr>
              <w:t>p</w:t>
            </w:r>
            <w:r w:rsidRPr="009B65EE">
              <w:rPr>
                <w:w w:val="86"/>
                <w:sz w:val="20"/>
                <w:szCs w:val="20"/>
              </w:rPr>
              <w:t>t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1"/>
                <w:w w:val="124"/>
                <w:sz w:val="20"/>
                <w:szCs w:val="20"/>
              </w:rPr>
              <w:t>cc</w:t>
            </w:r>
            <w:r w:rsidRPr="009B65EE">
              <w:rPr>
                <w:w w:val="99"/>
                <w:sz w:val="20"/>
                <w:szCs w:val="20"/>
              </w:rPr>
              <w:t>or</w:t>
            </w:r>
            <w:r w:rsidRPr="009B65EE">
              <w:rPr>
                <w:spacing w:val="-3"/>
                <w:w w:val="99"/>
                <w:sz w:val="20"/>
                <w:szCs w:val="20"/>
              </w:rPr>
              <w:t>d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w w:val="102"/>
                <w:sz w:val="20"/>
                <w:szCs w:val="20"/>
              </w:rPr>
              <w:t>n</w:t>
            </w:r>
            <w:r w:rsidRPr="009B65EE">
              <w:rPr>
                <w:spacing w:val="-3"/>
                <w:w w:val="102"/>
                <w:sz w:val="20"/>
                <w:szCs w:val="20"/>
              </w:rPr>
              <w:t>g</w:t>
            </w:r>
            <w:r w:rsidRPr="009B65EE">
              <w:rPr>
                <w:spacing w:val="1"/>
                <w:w w:val="73"/>
                <w:sz w:val="20"/>
                <w:szCs w:val="20"/>
              </w:rPr>
              <w:t>l</w:t>
            </w:r>
            <w:r w:rsidRPr="009B65EE">
              <w:rPr>
                <w:w w:val="91"/>
                <w:sz w:val="20"/>
                <w:szCs w:val="20"/>
              </w:rPr>
              <w:t>y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Select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appropriate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grammar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vocabulary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change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or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enhance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meaning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Develop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setting,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atmosphere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character,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including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through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dialogue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Write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summary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longer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passages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writing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range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cohesive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devices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advanced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organisational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presentational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devices,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such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as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bullet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points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correct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tense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consistently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throughout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piece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writing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pacing w:val="-1"/>
                <w:w w:val="91"/>
                <w:sz w:val="20"/>
                <w:szCs w:val="20"/>
              </w:rPr>
              <w:t>E</w:t>
            </w:r>
            <w:r w:rsidRPr="009B65EE">
              <w:rPr>
                <w:w w:val="91"/>
                <w:sz w:val="20"/>
                <w:szCs w:val="20"/>
              </w:rPr>
              <w:t>n</w:t>
            </w:r>
            <w:r w:rsidRPr="009B65EE">
              <w:rPr>
                <w:spacing w:val="-1"/>
                <w:w w:val="86"/>
                <w:sz w:val="20"/>
                <w:szCs w:val="20"/>
              </w:rPr>
              <w:t>s</w:t>
            </w:r>
            <w:r w:rsidRPr="009B65EE">
              <w:rPr>
                <w:w w:val="86"/>
                <w:sz w:val="20"/>
                <w:szCs w:val="20"/>
              </w:rPr>
              <w:t>u</w:t>
            </w:r>
            <w:r w:rsidRPr="009B65EE">
              <w:rPr>
                <w:spacing w:val="-3"/>
                <w:w w:val="70"/>
                <w:sz w:val="20"/>
                <w:szCs w:val="20"/>
              </w:rPr>
              <w:t>r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0"/>
                <w:sz w:val="20"/>
                <w:szCs w:val="20"/>
              </w:rPr>
              <w:t xml:space="preserve"> </w:t>
            </w:r>
            <w:r w:rsidRPr="009B65EE">
              <w:rPr>
                <w:spacing w:val="-4"/>
                <w:w w:val="124"/>
                <w:sz w:val="20"/>
                <w:szCs w:val="20"/>
              </w:rPr>
              <w:t>c</w:t>
            </w:r>
            <w:r w:rsidRPr="009B65EE">
              <w:rPr>
                <w:w w:val="86"/>
                <w:sz w:val="20"/>
                <w:szCs w:val="20"/>
              </w:rPr>
              <w:t>or</w:t>
            </w:r>
            <w:r w:rsidRPr="009B65EE">
              <w:rPr>
                <w:spacing w:val="-1"/>
                <w:w w:val="86"/>
                <w:sz w:val="20"/>
                <w:szCs w:val="20"/>
              </w:rPr>
              <w:t>r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"/>
                <w:w w:val="124"/>
                <w:sz w:val="20"/>
                <w:szCs w:val="20"/>
              </w:rPr>
              <w:t>c</w:t>
            </w:r>
            <w:r w:rsidRPr="009B65EE">
              <w:rPr>
                <w:w w:val="86"/>
                <w:sz w:val="20"/>
                <w:szCs w:val="20"/>
              </w:rPr>
              <w:t>t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-3"/>
                <w:w w:val="74"/>
                <w:sz w:val="20"/>
                <w:szCs w:val="20"/>
              </w:rPr>
              <w:t>s</w:t>
            </w:r>
            <w:r w:rsidRPr="009B65EE">
              <w:rPr>
                <w:w w:val="96"/>
                <w:sz w:val="20"/>
                <w:szCs w:val="20"/>
              </w:rPr>
              <w:t>u</w:t>
            </w:r>
            <w:r w:rsidRPr="009B65EE">
              <w:rPr>
                <w:w w:val="110"/>
                <w:sz w:val="20"/>
                <w:szCs w:val="20"/>
              </w:rPr>
              <w:t>b</w:t>
            </w:r>
            <w:r w:rsidRPr="009B65EE">
              <w:rPr>
                <w:spacing w:val="-2"/>
                <w:w w:val="59"/>
                <w:sz w:val="20"/>
                <w:szCs w:val="20"/>
              </w:rPr>
              <w:t>j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"/>
                <w:w w:val="124"/>
                <w:sz w:val="20"/>
                <w:szCs w:val="20"/>
              </w:rPr>
              <w:t>c</w:t>
            </w:r>
            <w:r w:rsidRPr="009B65EE">
              <w:rPr>
                <w:w w:val="86"/>
                <w:sz w:val="20"/>
                <w:szCs w:val="20"/>
              </w:rPr>
              <w:t>t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114"/>
                <w:sz w:val="20"/>
                <w:szCs w:val="20"/>
              </w:rPr>
              <w:t>a</w:t>
            </w:r>
            <w:r w:rsidRPr="009B65EE">
              <w:rPr>
                <w:w w:val="103"/>
                <w:sz w:val="20"/>
                <w:szCs w:val="20"/>
              </w:rPr>
              <w:t>nd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-1"/>
                <w:w w:val="101"/>
                <w:sz w:val="20"/>
                <w:szCs w:val="20"/>
              </w:rPr>
              <w:t>v</w:t>
            </w:r>
            <w:r w:rsidRPr="009B65EE">
              <w:rPr>
                <w:w w:val="101"/>
                <w:sz w:val="20"/>
                <w:szCs w:val="20"/>
              </w:rPr>
              <w:t>e</w:t>
            </w:r>
            <w:r w:rsidRPr="009B65EE">
              <w:rPr>
                <w:spacing w:val="-3"/>
                <w:w w:val="70"/>
                <w:sz w:val="20"/>
                <w:szCs w:val="20"/>
              </w:rPr>
              <w:t>r</w:t>
            </w:r>
            <w:r w:rsidRPr="009B65EE">
              <w:rPr>
                <w:w w:val="110"/>
                <w:sz w:val="20"/>
                <w:szCs w:val="20"/>
              </w:rPr>
              <w:t>b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w w:val="93"/>
                <w:sz w:val="20"/>
                <w:szCs w:val="20"/>
              </w:rPr>
              <w:t>g</w:t>
            </w:r>
            <w:r w:rsidRPr="009B65EE">
              <w:rPr>
                <w:spacing w:val="-1"/>
                <w:w w:val="93"/>
                <w:sz w:val="20"/>
                <w:szCs w:val="20"/>
              </w:rPr>
              <w:t>r</w:t>
            </w:r>
            <w:r w:rsidRPr="009B65EE">
              <w:rPr>
                <w:spacing w:val="-2"/>
                <w:w w:val="109"/>
                <w:sz w:val="20"/>
                <w:szCs w:val="20"/>
              </w:rPr>
              <w:t>e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3"/>
                <w:w w:val="96"/>
                <w:sz w:val="20"/>
                <w:szCs w:val="20"/>
              </w:rPr>
              <w:t>m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92"/>
                <w:sz w:val="20"/>
                <w:szCs w:val="20"/>
              </w:rPr>
              <w:t>nt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Perform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compositions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using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appropriate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intonation,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volume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movement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 a</w:t>
            </w:r>
            <w:r w:rsidRPr="009B65EE">
              <w:rPr>
                <w:spacing w:val="-2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thesaurus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expanded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noun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phrases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convey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complicated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information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concisely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modal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verbs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or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adverbs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indicate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degrees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possibility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 relative</w:t>
            </w:r>
            <w:r w:rsidRPr="009B65EE">
              <w:rPr>
                <w:spacing w:val="-2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clauses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Recognise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vocabulary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structures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that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are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appropriate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formal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use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passive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verbs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affect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presentation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information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perfect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form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verbs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mark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relationships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time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cause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Recognise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difference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informal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formal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language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grammatical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connections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adverbials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cohesion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ellipses,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commas,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brackets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dashes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writing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lastRenderedPageBreak/>
              <w:t>Use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hyphens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avoid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ambiguity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semi-colons,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colons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dashes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between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independent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clauses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colon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introduce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list</w:t>
            </w:r>
          </w:p>
          <w:p w:rsidR="009B65EE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4" w:lineRule="auto"/>
              <w:ind w:right="7999" w:firstLine="0"/>
              <w:rPr>
                <w:sz w:val="20"/>
                <w:szCs w:val="20"/>
              </w:rPr>
            </w:pPr>
            <w:r w:rsidRPr="009B65EE">
              <w:rPr>
                <w:w w:val="95"/>
                <w:sz w:val="20"/>
                <w:szCs w:val="20"/>
              </w:rPr>
              <w:t>Punctuate bullet points consistently</w:t>
            </w:r>
          </w:p>
          <w:p w:rsidR="00800493" w:rsidRPr="009B65EE" w:rsidRDefault="009B65EE" w:rsidP="009B65EE">
            <w:pPr>
              <w:pStyle w:val="TableParagraph"/>
              <w:tabs>
                <w:tab w:val="left" w:pos="467"/>
                <w:tab w:val="left" w:pos="468"/>
              </w:tabs>
              <w:spacing w:line="244" w:lineRule="auto"/>
              <w:ind w:left="107" w:right="7999" w:firstLine="0"/>
              <w:rPr>
                <w:sz w:val="20"/>
                <w:szCs w:val="20"/>
              </w:rPr>
            </w:pPr>
            <w:r w:rsidRPr="009B65EE">
              <w:rPr>
                <w:w w:val="95"/>
                <w:sz w:val="20"/>
                <w:szCs w:val="20"/>
                <w:u w:val="single"/>
              </w:rPr>
              <w:t xml:space="preserve"> </w:t>
            </w:r>
            <w:r w:rsidRPr="009B65EE">
              <w:rPr>
                <w:sz w:val="20"/>
                <w:szCs w:val="20"/>
                <w:u w:val="single"/>
              </w:rPr>
              <w:t>Grammar</w:t>
            </w:r>
            <w:r w:rsidRPr="009B65EE">
              <w:rPr>
                <w:spacing w:val="-14"/>
                <w:sz w:val="20"/>
                <w:szCs w:val="20"/>
                <w:u w:val="single"/>
              </w:rPr>
              <w:t xml:space="preserve"> </w:t>
            </w:r>
            <w:r w:rsidRPr="009B65EE">
              <w:rPr>
                <w:sz w:val="20"/>
                <w:szCs w:val="20"/>
                <w:u w:val="single"/>
              </w:rPr>
              <w:t>Support</w:t>
            </w:r>
          </w:p>
          <w:p w:rsidR="00800493" w:rsidRPr="009B65EE" w:rsidRDefault="009B65EE">
            <w:pPr>
              <w:pStyle w:val="TableParagraph"/>
              <w:spacing w:before="0"/>
              <w:ind w:left="107" w:right="76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For</w:t>
            </w:r>
            <w:r w:rsidRPr="009B65EE">
              <w:rPr>
                <w:spacing w:val="-3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many</w:t>
            </w:r>
            <w:r w:rsidRPr="009B65EE">
              <w:rPr>
                <w:spacing w:val="-3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parents,</w:t>
            </w:r>
            <w:r w:rsidRPr="009B65EE">
              <w:rPr>
                <w:spacing w:val="-3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2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grammatical</w:t>
            </w:r>
            <w:r w:rsidRPr="009B65EE">
              <w:rPr>
                <w:spacing w:val="-2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terminology</w:t>
            </w:r>
            <w:r w:rsidRPr="009B65EE">
              <w:rPr>
                <w:spacing w:val="-3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used</w:t>
            </w:r>
            <w:r w:rsidRPr="009B65EE">
              <w:rPr>
                <w:spacing w:val="-3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</w:t>
            </w:r>
            <w:r w:rsidRPr="009B65EE">
              <w:rPr>
                <w:spacing w:val="-3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schools</w:t>
            </w:r>
            <w:r w:rsidRPr="009B65EE">
              <w:rPr>
                <w:spacing w:val="-2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may</w:t>
            </w:r>
            <w:r w:rsidRPr="009B65EE">
              <w:rPr>
                <w:spacing w:val="-3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not</w:t>
            </w:r>
            <w:r w:rsidRPr="009B65EE">
              <w:rPr>
                <w:spacing w:val="-3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be</w:t>
            </w:r>
            <w:r w:rsidRPr="009B65EE">
              <w:rPr>
                <w:spacing w:val="-3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familiar.</w:t>
            </w:r>
            <w:r w:rsidRPr="009B65EE">
              <w:rPr>
                <w:spacing w:val="-3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Here</w:t>
            </w:r>
            <w:r w:rsidRPr="009B65EE">
              <w:rPr>
                <w:spacing w:val="-3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are</w:t>
            </w:r>
            <w:r w:rsidRPr="009B65EE">
              <w:rPr>
                <w:spacing w:val="-3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some</w:t>
            </w:r>
            <w:r w:rsidRPr="009B65EE">
              <w:rPr>
                <w:spacing w:val="-3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useful</w:t>
            </w:r>
            <w:r w:rsidRPr="009B65EE">
              <w:rPr>
                <w:spacing w:val="-2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reminders</w:t>
            </w:r>
            <w:r w:rsidRPr="009B65EE">
              <w:rPr>
                <w:spacing w:val="-3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3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some</w:t>
            </w:r>
            <w:r w:rsidRPr="009B65EE">
              <w:rPr>
                <w:spacing w:val="-3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3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terms used: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Noun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phrase: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group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words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which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takes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place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single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noun.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Example: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big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brown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dog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with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fluffy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ears.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Modal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verb: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verb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that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indicates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possibility.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These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are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often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used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alongside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other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verbs.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Example:</w:t>
            </w:r>
            <w:r w:rsidRPr="009B65EE">
              <w:rPr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will,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may,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should,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can.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w w:val="87"/>
                <w:sz w:val="20"/>
                <w:szCs w:val="20"/>
              </w:rPr>
              <w:t>R</w:t>
            </w:r>
            <w:r w:rsidRPr="009B65EE">
              <w:rPr>
                <w:spacing w:val="-2"/>
                <w:w w:val="109"/>
                <w:sz w:val="20"/>
                <w:szCs w:val="20"/>
              </w:rPr>
              <w:t>e</w:t>
            </w:r>
            <w:r w:rsidRPr="009B65EE">
              <w:rPr>
                <w:spacing w:val="1"/>
                <w:w w:val="73"/>
                <w:sz w:val="20"/>
                <w:szCs w:val="20"/>
              </w:rPr>
              <w:t>l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5"/>
                <w:w w:val="86"/>
                <w:sz w:val="20"/>
                <w:szCs w:val="20"/>
              </w:rPr>
              <w:t>t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3"/>
                <w:w w:val="94"/>
                <w:sz w:val="20"/>
                <w:szCs w:val="20"/>
              </w:rPr>
              <w:t>v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-4"/>
                <w:w w:val="124"/>
                <w:sz w:val="20"/>
                <w:szCs w:val="20"/>
              </w:rPr>
              <w:t>c</w:t>
            </w:r>
            <w:r w:rsidRPr="009B65EE">
              <w:rPr>
                <w:spacing w:val="2"/>
                <w:w w:val="73"/>
                <w:sz w:val="20"/>
                <w:szCs w:val="20"/>
              </w:rPr>
              <w:t>l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w w:val="96"/>
                <w:sz w:val="20"/>
                <w:szCs w:val="20"/>
              </w:rPr>
              <w:t>u</w:t>
            </w:r>
            <w:r w:rsidRPr="009B65EE">
              <w:rPr>
                <w:spacing w:val="-3"/>
                <w:w w:val="74"/>
                <w:sz w:val="20"/>
                <w:szCs w:val="20"/>
              </w:rPr>
              <w:t>s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61"/>
                <w:sz w:val="20"/>
                <w:szCs w:val="20"/>
              </w:rPr>
              <w:t>: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-4"/>
                <w:w w:val="124"/>
                <w:sz w:val="20"/>
                <w:szCs w:val="20"/>
              </w:rPr>
              <w:t>c</w:t>
            </w:r>
            <w:r w:rsidRPr="009B65EE">
              <w:rPr>
                <w:spacing w:val="1"/>
                <w:w w:val="73"/>
                <w:sz w:val="20"/>
                <w:szCs w:val="20"/>
              </w:rPr>
              <w:t>l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2"/>
                <w:w w:val="96"/>
                <w:sz w:val="20"/>
                <w:szCs w:val="20"/>
              </w:rPr>
              <w:t>u</w:t>
            </w:r>
            <w:r w:rsidRPr="009B65EE">
              <w:rPr>
                <w:spacing w:val="-1"/>
                <w:w w:val="93"/>
                <w:sz w:val="20"/>
                <w:szCs w:val="20"/>
              </w:rPr>
              <w:t>s</w:t>
            </w:r>
            <w:r w:rsidRPr="009B65EE">
              <w:rPr>
                <w:w w:val="93"/>
                <w:sz w:val="20"/>
                <w:szCs w:val="20"/>
              </w:rPr>
              <w:t>e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pacing w:val="3"/>
                <w:w w:val="102"/>
                <w:sz w:val="20"/>
                <w:szCs w:val="20"/>
              </w:rPr>
              <w:t>w</w:t>
            </w:r>
            <w:r w:rsidRPr="009B65EE">
              <w:rPr>
                <w:spacing w:val="-3"/>
                <w:w w:val="96"/>
                <w:sz w:val="20"/>
                <w:szCs w:val="20"/>
              </w:rPr>
              <w:t>h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spacing w:val="-4"/>
                <w:w w:val="124"/>
                <w:sz w:val="20"/>
                <w:szCs w:val="20"/>
              </w:rPr>
              <w:t>c</w:t>
            </w:r>
            <w:r w:rsidRPr="009B65EE">
              <w:rPr>
                <w:w w:val="96"/>
                <w:sz w:val="20"/>
                <w:szCs w:val="20"/>
              </w:rPr>
              <w:t>h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3"/>
                <w:w w:val="110"/>
                <w:sz w:val="20"/>
                <w:szCs w:val="20"/>
              </w:rPr>
              <w:t>d</w:t>
            </w:r>
            <w:r w:rsidRPr="009B65EE">
              <w:rPr>
                <w:spacing w:val="-1"/>
                <w:w w:val="94"/>
                <w:sz w:val="20"/>
                <w:szCs w:val="20"/>
              </w:rPr>
              <w:t>d</w:t>
            </w:r>
            <w:r w:rsidRPr="009B65EE">
              <w:rPr>
                <w:w w:val="94"/>
                <w:sz w:val="20"/>
                <w:szCs w:val="20"/>
              </w:rPr>
              <w:t>s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83"/>
                <w:sz w:val="20"/>
                <w:szCs w:val="20"/>
              </w:rPr>
              <w:t>x</w:t>
            </w:r>
            <w:r w:rsidRPr="009B65EE">
              <w:rPr>
                <w:spacing w:val="-3"/>
                <w:w w:val="83"/>
                <w:sz w:val="20"/>
                <w:szCs w:val="20"/>
              </w:rPr>
              <w:t>t</w:t>
            </w:r>
            <w:r w:rsidRPr="009B65EE">
              <w:rPr>
                <w:w w:val="96"/>
                <w:sz w:val="20"/>
                <w:szCs w:val="20"/>
              </w:rPr>
              <w:t>ra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w w:val="94"/>
                <w:sz w:val="20"/>
                <w:szCs w:val="20"/>
              </w:rPr>
              <w:t>n</w:t>
            </w:r>
            <w:r w:rsidRPr="009B65EE">
              <w:rPr>
                <w:spacing w:val="-3"/>
                <w:w w:val="94"/>
                <w:sz w:val="20"/>
                <w:szCs w:val="20"/>
              </w:rPr>
              <w:t>f</w:t>
            </w:r>
            <w:r w:rsidRPr="009B65EE">
              <w:rPr>
                <w:w w:val="94"/>
                <w:sz w:val="20"/>
                <w:szCs w:val="20"/>
              </w:rPr>
              <w:t>or</w:t>
            </w:r>
            <w:r w:rsidRPr="009B65EE">
              <w:rPr>
                <w:spacing w:val="-3"/>
                <w:w w:val="94"/>
                <w:sz w:val="20"/>
                <w:szCs w:val="20"/>
              </w:rPr>
              <w:t>m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5"/>
                <w:w w:val="86"/>
                <w:sz w:val="20"/>
                <w:szCs w:val="20"/>
              </w:rPr>
              <w:t>t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w w:val="102"/>
                <w:sz w:val="20"/>
                <w:szCs w:val="20"/>
              </w:rPr>
              <w:t>on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92"/>
                <w:sz w:val="20"/>
                <w:szCs w:val="20"/>
              </w:rPr>
              <w:t>or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pacing w:val="-3"/>
                <w:w w:val="110"/>
                <w:sz w:val="20"/>
                <w:szCs w:val="20"/>
              </w:rPr>
              <w:t>d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2"/>
                <w:w w:val="86"/>
                <w:sz w:val="20"/>
                <w:szCs w:val="20"/>
              </w:rPr>
              <w:t>t</w:t>
            </w:r>
            <w:r w:rsidRPr="009B65EE">
              <w:rPr>
                <w:spacing w:val="-2"/>
                <w:w w:val="114"/>
                <w:sz w:val="20"/>
                <w:szCs w:val="20"/>
              </w:rPr>
              <w:t>a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spacing w:val="3"/>
                <w:w w:val="73"/>
                <w:sz w:val="20"/>
                <w:szCs w:val="20"/>
              </w:rPr>
              <w:t>l</w:t>
            </w:r>
            <w:r w:rsidRPr="009B65EE">
              <w:rPr>
                <w:w w:val="76"/>
                <w:sz w:val="20"/>
                <w:szCs w:val="20"/>
              </w:rPr>
              <w:t>.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pacing w:val="-1"/>
                <w:w w:val="93"/>
                <w:sz w:val="20"/>
                <w:szCs w:val="20"/>
              </w:rPr>
              <w:t>Ex</w:t>
            </w:r>
            <w:r w:rsidRPr="009B65EE">
              <w:rPr>
                <w:spacing w:val="-2"/>
                <w:w w:val="93"/>
                <w:sz w:val="20"/>
                <w:szCs w:val="20"/>
              </w:rPr>
              <w:t>a</w:t>
            </w:r>
            <w:r w:rsidRPr="009B65EE">
              <w:rPr>
                <w:w w:val="102"/>
                <w:sz w:val="20"/>
                <w:szCs w:val="20"/>
              </w:rPr>
              <w:t>m</w:t>
            </w:r>
            <w:r w:rsidRPr="009B65EE">
              <w:rPr>
                <w:spacing w:val="-2"/>
                <w:w w:val="102"/>
                <w:sz w:val="20"/>
                <w:szCs w:val="20"/>
              </w:rPr>
              <w:t>p</w:t>
            </w:r>
            <w:r w:rsidRPr="009B65EE">
              <w:rPr>
                <w:spacing w:val="1"/>
                <w:w w:val="73"/>
                <w:sz w:val="20"/>
                <w:szCs w:val="20"/>
              </w:rPr>
              <w:t>l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61"/>
                <w:sz w:val="20"/>
                <w:szCs w:val="20"/>
              </w:rPr>
              <w:t>: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69"/>
                <w:sz w:val="20"/>
                <w:szCs w:val="20"/>
              </w:rPr>
              <w:t>T</w:t>
            </w:r>
            <w:r w:rsidRPr="009B65EE">
              <w:rPr>
                <w:w w:val="103"/>
                <w:sz w:val="20"/>
                <w:szCs w:val="20"/>
              </w:rPr>
              <w:t>he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w w:val="110"/>
                <w:sz w:val="20"/>
                <w:szCs w:val="20"/>
              </w:rPr>
              <w:t>b</w:t>
            </w:r>
            <w:r w:rsidRPr="009B65EE">
              <w:rPr>
                <w:w w:val="99"/>
                <w:sz w:val="20"/>
                <w:szCs w:val="20"/>
              </w:rPr>
              <w:t>oy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pacing w:val="3"/>
                <w:w w:val="102"/>
                <w:sz w:val="20"/>
                <w:szCs w:val="20"/>
              </w:rPr>
              <w:t>w</w:t>
            </w:r>
            <w:r w:rsidRPr="009B65EE">
              <w:rPr>
                <w:spacing w:val="-3"/>
                <w:w w:val="96"/>
                <w:sz w:val="20"/>
                <w:szCs w:val="20"/>
              </w:rPr>
              <w:t>h</w:t>
            </w:r>
            <w:r w:rsidRPr="009B65EE">
              <w:rPr>
                <w:w w:val="108"/>
                <w:sz w:val="20"/>
                <w:szCs w:val="20"/>
              </w:rPr>
              <w:t>o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pacing w:val="3"/>
                <w:w w:val="102"/>
                <w:sz w:val="20"/>
                <w:szCs w:val="20"/>
              </w:rPr>
              <w:t>w</w:t>
            </w:r>
            <w:r w:rsidRPr="009B65EE">
              <w:rPr>
                <w:spacing w:val="-2"/>
                <w:w w:val="114"/>
                <w:sz w:val="20"/>
                <w:szCs w:val="20"/>
              </w:rPr>
              <w:t>a</w:t>
            </w:r>
            <w:r w:rsidRPr="009B65EE">
              <w:rPr>
                <w:w w:val="74"/>
                <w:sz w:val="20"/>
                <w:szCs w:val="20"/>
              </w:rPr>
              <w:t>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pacing w:val="-3"/>
                <w:w w:val="96"/>
                <w:sz w:val="20"/>
                <w:szCs w:val="20"/>
              </w:rPr>
              <w:t>h</w:t>
            </w:r>
            <w:r w:rsidRPr="009B65EE">
              <w:rPr>
                <w:spacing w:val="-3"/>
                <w:w w:val="108"/>
                <w:sz w:val="20"/>
                <w:szCs w:val="20"/>
              </w:rPr>
              <w:t>o</w:t>
            </w:r>
            <w:r w:rsidRPr="009B65EE">
              <w:rPr>
                <w:spacing w:val="3"/>
                <w:w w:val="73"/>
                <w:sz w:val="20"/>
                <w:szCs w:val="20"/>
              </w:rPr>
              <w:t>l</w:t>
            </w:r>
            <w:r w:rsidRPr="009B65EE">
              <w:rPr>
                <w:spacing w:val="-3"/>
                <w:w w:val="110"/>
                <w:sz w:val="20"/>
                <w:szCs w:val="20"/>
              </w:rPr>
              <w:t>d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w w:val="102"/>
                <w:sz w:val="20"/>
                <w:szCs w:val="20"/>
              </w:rPr>
              <w:t>ng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86"/>
                <w:sz w:val="20"/>
                <w:szCs w:val="20"/>
              </w:rPr>
              <w:t>t</w:t>
            </w:r>
            <w:r w:rsidRPr="009B65EE">
              <w:rPr>
                <w:w w:val="103"/>
                <w:sz w:val="20"/>
                <w:szCs w:val="20"/>
              </w:rPr>
              <w:t>he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w w:val="108"/>
                <w:sz w:val="20"/>
                <w:szCs w:val="20"/>
              </w:rPr>
              <w:t>g</w:t>
            </w:r>
            <w:r w:rsidRPr="009B65EE">
              <w:rPr>
                <w:spacing w:val="-3"/>
                <w:w w:val="108"/>
                <w:sz w:val="20"/>
                <w:szCs w:val="20"/>
              </w:rPr>
              <w:t>o</w:t>
            </w:r>
            <w:r w:rsidRPr="009B65EE">
              <w:rPr>
                <w:spacing w:val="1"/>
                <w:w w:val="73"/>
                <w:sz w:val="20"/>
                <w:szCs w:val="20"/>
              </w:rPr>
              <w:t>l</w:t>
            </w:r>
            <w:r w:rsidRPr="009B65EE">
              <w:rPr>
                <w:spacing w:val="-3"/>
                <w:w w:val="110"/>
                <w:sz w:val="20"/>
                <w:szCs w:val="20"/>
              </w:rPr>
              <w:t>d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96"/>
                <w:sz w:val="20"/>
                <w:szCs w:val="20"/>
              </w:rPr>
              <w:t>n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-5"/>
                <w:w w:val="86"/>
                <w:sz w:val="20"/>
                <w:szCs w:val="20"/>
              </w:rPr>
              <w:t>t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1"/>
                <w:w w:val="124"/>
                <w:sz w:val="20"/>
                <w:szCs w:val="20"/>
              </w:rPr>
              <w:t>c</w:t>
            </w:r>
            <w:r w:rsidRPr="009B65EE">
              <w:rPr>
                <w:spacing w:val="-2"/>
                <w:w w:val="85"/>
                <w:sz w:val="20"/>
                <w:szCs w:val="20"/>
              </w:rPr>
              <w:t>k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86"/>
                <w:sz w:val="20"/>
                <w:szCs w:val="20"/>
              </w:rPr>
              <w:t>t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pacing w:val="3"/>
                <w:w w:val="102"/>
                <w:sz w:val="20"/>
                <w:szCs w:val="20"/>
              </w:rPr>
              <w:t>w</w:t>
            </w:r>
            <w:r w:rsidRPr="009B65EE">
              <w:rPr>
                <w:w w:val="102"/>
                <w:sz w:val="20"/>
                <w:szCs w:val="20"/>
              </w:rPr>
              <w:t>on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86"/>
                <w:sz w:val="20"/>
                <w:szCs w:val="20"/>
              </w:rPr>
              <w:t>t</w:t>
            </w:r>
            <w:r w:rsidRPr="009B65EE">
              <w:rPr>
                <w:spacing w:val="-3"/>
                <w:w w:val="96"/>
                <w:sz w:val="20"/>
                <w:szCs w:val="20"/>
              </w:rPr>
              <w:t>h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10"/>
                <w:sz w:val="20"/>
                <w:szCs w:val="20"/>
              </w:rPr>
              <w:t>p</w:t>
            </w:r>
            <w:r w:rsidRPr="009B65EE">
              <w:rPr>
                <w:spacing w:val="-3"/>
                <w:w w:val="70"/>
                <w:sz w:val="20"/>
                <w:szCs w:val="20"/>
              </w:rPr>
              <w:t>r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4"/>
                <w:w w:val="81"/>
                <w:sz w:val="20"/>
                <w:szCs w:val="20"/>
              </w:rPr>
              <w:t>z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76"/>
                <w:sz w:val="20"/>
                <w:szCs w:val="20"/>
              </w:rPr>
              <w:t>.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9B65EE">
              <w:rPr>
                <w:w w:val="98"/>
                <w:sz w:val="20"/>
                <w:szCs w:val="20"/>
              </w:rPr>
              <w:t>P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1"/>
                <w:w w:val="74"/>
                <w:sz w:val="20"/>
                <w:szCs w:val="20"/>
              </w:rPr>
              <w:t>s</w:t>
            </w:r>
            <w:r w:rsidRPr="009B65EE">
              <w:rPr>
                <w:spacing w:val="-3"/>
                <w:w w:val="74"/>
                <w:sz w:val="20"/>
                <w:szCs w:val="20"/>
              </w:rPr>
              <w:t>s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spacing w:val="-3"/>
                <w:w w:val="94"/>
                <w:sz w:val="20"/>
                <w:szCs w:val="20"/>
              </w:rPr>
              <w:t>v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0"/>
                <w:sz w:val="20"/>
                <w:szCs w:val="20"/>
              </w:rPr>
              <w:t xml:space="preserve"> </w:t>
            </w:r>
            <w:r w:rsidRPr="009B65EE">
              <w:rPr>
                <w:spacing w:val="-3"/>
                <w:w w:val="94"/>
                <w:sz w:val="20"/>
                <w:szCs w:val="20"/>
              </w:rPr>
              <w:t>v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84"/>
                <w:sz w:val="20"/>
                <w:szCs w:val="20"/>
              </w:rPr>
              <w:t>rb: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pacing w:val="-3"/>
                <w:w w:val="89"/>
                <w:sz w:val="20"/>
                <w:szCs w:val="20"/>
              </w:rPr>
              <w:t>f</w:t>
            </w:r>
            <w:r w:rsidRPr="009B65EE">
              <w:rPr>
                <w:w w:val="94"/>
                <w:sz w:val="20"/>
                <w:szCs w:val="20"/>
              </w:rPr>
              <w:t>orm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01"/>
                <w:sz w:val="20"/>
                <w:szCs w:val="20"/>
              </w:rPr>
              <w:t>of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-1"/>
                <w:w w:val="101"/>
                <w:sz w:val="20"/>
                <w:szCs w:val="20"/>
              </w:rPr>
              <w:t>v</w:t>
            </w:r>
            <w:r w:rsidRPr="009B65EE">
              <w:rPr>
                <w:w w:val="101"/>
                <w:sz w:val="20"/>
                <w:szCs w:val="20"/>
              </w:rPr>
              <w:t>e</w:t>
            </w:r>
            <w:r w:rsidRPr="009B65EE">
              <w:rPr>
                <w:spacing w:val="-3"/>
                <w:w w:val="70"/>
                <w:sz w:val="20"/>
                <w:szCs w:val="20"/>
              </w:rPr>
              <w:t>r</w:t>
            </w:r>
            <w:r w:rsidRPr="009B65EE">
              <w:rPr>
                <w:w w:val="110"/>
                <w:sz w:val="20"/>
                <w:szCs w:val="20"/>
              </w:rPr>
              <w:t>b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86"/>
                <w:sz w:val="20"/>
                <w:szCs w:val="20"/>
              </w:rPr>
              <w:t>t</w:t>
            </w:r>
            <w:r w:rsidRPr="009B65EE">
              <w:rPr>
                <w:spacing w:val="-3"/>
                <w:w w:val="96"/>
                <w:sz w:val="20"/>
                <w:szCs w:val="20"/>
              </w:rPr>
              <w:t>h</w:t>
            </w:r>
            <w:r w:rsidRPr="009B65EE">
              <w:rPr>
                <w:spacing w:val="-2"/>
                <w:w w:val="114"/>
                <w:sz w:val="20"/>
                <w:szCs w:val="20"/>
              </w:rPr>
              <w:t>a</w:t>
            </w:r>
            <w:r w:rsidRPr="009B65EE">
              <w:rPr>
                <w:w w:val="86"/>
                <w:sz w:val="20"/>
                <w:szCs w:val="20"/>
              </w:rPr>
              <w:t>t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3"/>
                <w:w w:val="96"/>
                <w:sz w:val="20"/>
                <w:szCs w:val="20"/>
              </w:rPr>
              <w:t>m</w:t>
            </w:r>
            <w:r w:rsidRPr="009B65EE">
              <w:rPr>
                <w:spacing w:val="-2"/>
                <w:w w:val="110"/>
                <w:sz w:val="20"/>
                <w:szCs w:val="20"/>
              </w:rPr>
              <w:t>p</w:t>
            </w:r>
            <w:r w:rsidRPr="009B65EE">
              <w:rPr>
                <w:spacing w:val="1"/>
                <w:w w:val="73"/>
                <w:sz w:val="20"/>
                <w:szCs w:val="20"/>
              </w:rPr>
              <w:t>li</w:t>
            </w:r>
            <w:r w:rsidRPr="009B65EE">
              <w:rPr>
                <w:spacing w:val="-2"/>
                <w:w w:val="109"/>
                <w:sz w:val="20"/>
                <w:szCs w:val="20"/>
              </w:rPr>
              <w:t>e</w:t>
            </w:r>
            <w:r w:rsidRPr="009B65EE">
              <w:rPr>
                <w:w w:val="74"/>
                <w:sz w:val="20"/>
                <w:szCs w:val="20"/>
              </w:rPr>
              <w:t>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w w:val="96"/>
                <w:sz w:val="20"/>
                <w:szCs w:val="20"/>
              </w:rPr>
              <w:t>n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spacing w:val="-1"/>
                <w:w w:val="124"/>
                <w:sz w:val="20"/>
                <w:szCs w:val="20"/>
              </w:rPr>
              <w:t>c</w:t>
            </w:r>
            <w:r w:rsidRPr="009B65EE">
              <w:rPr>
                <w:spacing w:val="-5"/>
                <w:w w:val="86"/>
                <w:sz w:val="20"/>
                <w:szCs w:val="20"/>
              </w:rPr>
              <w:t>t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3"/>
                <w:w w:val="108"/>
                <w:sz w:val="20"/>
                <w:szCs w:val="20"/>
              </w:rPr>
              <w:t>o</w:t>
            </w:r>
            <w:r w:rsidRPr="009B65EE">
              <w:rPr>
                <w:w w:val="96"/>
                <w:sz w:val="20"/>
                <w:szCs w:val="20"/>
              </w:rPr>
              <w:t>n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10"/>
                <w:sz w:val="20"/>
                <w:szCs w:val="20"/>
              </w:rPr>
              <w:t>b</w:t>
            </w:r>
            <w:r w:rsidRPr="009B65EE">
              <w:rPr>
                <w:spacing w:val="-2"/>
                <w:w w:val="109"/>
                <w:sz w:val="20"/>
                <w:szCs w:val="20"/>
              </w:rPr>
              <w:t>e</w:t>
            </w:r>
            <w:r w:rsidRPr="009B65EE">
              <w:rPr>
                <w:spacing w:val="1"/>
                <w:w w:val="73"/>
                <w:sz w:val="20"/>
                <w:szCs w:val="20"/>
              </w:rPr>
              <w:t>i</w:t>
            </w:r>
            <w:r w:rsidRPr="009B65EE">
              <w:rPr>
                <w:w w:val="102"/>
                <w:sz w:val="20"/>
                <w:szCs w:val="20"/>
              </w:rPr>
              <w:t>ng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-3"/>
                <w:w w:val="110"/>
                <w:sz w:val="20"/>
                <w:szCs w:val="20"/>
              </w:rPr>
              <w:t>d</w:t>
            </w:r>
            <w:r w:rsidRPr="009B65EE">
              <w:rPr>
                <w:w w:val="102"/>
                <w:sz w:val="20"/>
                <w:szCs w:val="20"/>
              </w:rPr>
              <w:t>o</w:t>
            </w:r>
            <w:r w:rsidRPr="009B65EE">
              <w:rPr>
                <w:spacing w:val="-2"/>
                <w:w w:val="102"/>
                <w:sz w:val="20"/>
                <w:szCs w:val="20"/>
              </w:rPr>
              <w:t>n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86"/>
                <w:sz w:val="20"/>
                <w:szCs w:val="20"/>
              </w:rPr>
              <w:t>t</w:t>
            </w:r>
            <w:r w:rsidRPr="009B65EE">
              <w:rPr>
                <w:w w:val="96"/>
                <w:sz w:val="20"/>
                <w:szCs w:val="20"/>
              </w:rPr>
              <w:t>o,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w w:val="93"/>
                <w:sz w:val="20"/>
                <w:szCs w:val="20"/>
              </w:rPr>
              <w:t>ra</w:t>
            </w:r>
            <w:r w:rsidRPr="009B65EE">
              <w:rPr>
                <w:spacing w:val="-2"/>
                <w:w w:val="93"/>
                <w:sz w:val="20"/>
                <w:szCs w:val="20"/>
              </w:rPr>
              <w:t>t</w:t>
            </w:r>
            <w:r w:rsidRPr="009B65EE">
              <w:rPr>
                <w:w w:val="103"/>
                <w:sz w:val="20"/>
                <w:szCs w:val="20"/>
              </w:rPr>
              <w:t>h</w:t>
            </w:r>
            <w:r w:rsidRPr="009B65EE">
              <w:rPr>
                <w:spacing w:val="1"/>
                <w:w w:val="103"/>
                <w:sz w:val="20"/>
                <w:szCs w:val="20"/>
              </w:rPr>
              <w:t>e</w:t>
            </w:r>
            <w:r w:rsidRPr="009B65EE">
              <w:rPr>
                <w:w w:val="70"/>
                <w:sz w:val="20"/>
                <w:szCs w:val="20"/>
              </w:rPr>
              <w:t>r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86"/>
                <w:sz w:val="20"/>
                <w:szCs w:val="20"/>
              </w:rPr>
              <w:t>t</w:t>
            </w:r>
            <w:r w:rsidRPr="009B65EE">
              <w:rPr>
                <w:w w:val="105"/>
                <w:sz w:val="20"/>
                <w:szCs w:val="20"/>
              </w:rPr>
              <w:t>h</w:t>
            </w:r>
            <w:r w:rsidRPr="009B65EE">
              <w:rPr>
                <w:spacing w:val="-2"/>
                <w:w w:val="105"/>
                <w:sz w:val="20"/>
                <w:szCs w:val="20"/>
              </w:rPr>
              <w:t>a</w:t>
            </w:r>
            <w:r w:rsidRPr="009B65EE">
              <w:rPr>
                <w:w w:val="96"/>
                <w:sz w:val="20"/>
                <w:szCs w:val="20"/>
              </w:rPr>
              <w:t>n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10"/>
                <w:sz w:val="20"/>
                <w:szCs w:val="20"/>
              </w:rPr>
              <w:t>b</w:t>
            </w:r>
            <w:r w:rsidRPr="009B65EE">
              <w:rPr>
                <w:spacing w:val="-1"/>
                <w:w w:val="85"/>
                <w:sz w:val="20"/>
                <w:szCs w:val="20"/>
              </w:rPr>
              <w:t>y</w:t>
            </w:r>
            <w:r w:rsidRPr="009B65EE">
              <w:rPr>
                <w:w w:val="85"/>
                <w:sz w:val="20"/>
                <w:szCs w:val="20"/>
              </w:rPr>
              <w:t>,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86"/>
                <w:sz w:val="20"/>
                <w:szCs w:val="20"/>
              </w:rPr>
              <w:t>t</w:t>
            </w:r>
            <w:r w:rsidRPr="009B65EE">
              <w:rPr>
                <w:w w:val="103"/>
                <w:sz w:val="20"/>
                <w:szCs w:val="20"/>
              </w:rPr>
              <w:t>he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spacing w:val="-3"/>
                <w:w w:val="74"/>
                <w:sz w:val="20"/>
                <w:szCs w:val="20"/>
              </w:rPr>
              <w:t>s</w:t>
            </w:r>
            <w:r w:rsidRPr="009B65EE">
              <w:rPr>
                <w:w w:val="96"/>
                <w:sz w:val="20"/>
                <w:szCs w:val="20"/>
              </w:rPr>
              <w:t>u</w:t>
            </w:r>
            <w:r w:rsidRPr="009B65EE">
              <w:rPr>
                <w:spacing w:val="-2"/>
                <w:w w:val="110"/>
                <w:sz w:val="20"/>
                <w:szCs w:val="20"/>
              </w:rPr>
              <w:t>b</w:t>
            </w:r>
            <w:r w:rsidRPr="009B65EE">
              <w:rPr>
                <w:w w:val="59"/>
                <w:sz w:val="20"/>
                <w:szCs w:val="20"/>
              </w:rPr>
              <w:t>j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"/>
                <w:w w:val="124"/>
                <w:sz w:val="20"/>
                <w:szCs w:val="20"/>
              </w:rPr>
              <w:t>c</w:t>
            </w:r>
            <w:r w:rsidRPr="009B65EE">
              <w:rPr>
                <w:spacing w:val="-2"/>
                <w:w w:val="86"/>
                <w:sz w:val="20"/>
                <w:szCs w:val="20"/>
              </w:rPr>
              <w:t>t</w:t>
            </w:r>
            <w:r w:rsidRPr="009B65EE">
              <w:rPr>
                <w:w w:val="76"/>
                <w:sz w:val="20"/>
                <w:szCs w:val="20"/>
              </w:rPr>
              <w:t>.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pacing w:val="-1"/>
                <w:w w:val="94"/>
                <w:sz w:val="20"/>
                <w:szCs w:val="20"/>
              </w:rPr>
              <w:t>Exa</w:t>
            </w:r>
            <w:r w:rsidRPr="009B65EE">
              <w:rPr>
                <w:spacing w:val="-2"/>
                <w:w w:val="94"/>
                <w:sz w:val="20"/>
                <w:szCs w:val="20"/>
              </w:rPr>
              <w:t>m</w:t>
            </w:r>
            <w:r w:rsidRPr="009B65EE">
              <w:rPr>
                <w:spacing w:val="-2"/>
                <w:w w:val="110"/>
                <w:sz w:val="20"/>
                <w:szCs w:val="20"/>
              </w:rPr>
              <w:t>p</w:t>
            </w:r>
            <w:r w:rsidRPr="009B65EE">
              <w:rPr>
                <w:spacing w:val="1"/>
                <w:w w:val="73"/>
                <w:sz w:val="20"/>
                <w:szCs w:val="20"/>
              </w:rPr>
              <w:t>l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61"/>
                <w:sz w:val="20"/>
                <w:szCs w:val="20"/>
              </w:rPr>
              <w:t>: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pacing w:val="1"/>
                <w:w w:val="69"/>
                <w:sz w:val="20"/>
                <w:szCs w:val="20"/>
              </w:rPr>
              <w:t>T</w:t>
            </w:r>
            <w:r w:rsidRPr="009B65EE">
              <w:rPr>
                <w:spacing w:val="-3"/>
                <w:w w:val="96"/>
                <w:sz w:val="20"/>
                <w:szCs w:val="20"/>
              </w:rPr>
              <w:t>h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110"/>
                <w:sz w:val="20"/>
                <w:szCs w:val="20"/>
              </w:rPr>
              <w:t>b</w:t>
            </w:r>
            <w:r w:rsidRPr="009B65EE">
              <w:rPr>
                <w:w w:val="99"/>
                <w:sz w:val="20"/>
                <w:szCs w:val="20"/>
              </w:rPr>
              <w:t>oy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pacing w:val="3"/>
                <w:w w:val="102"/>
                <w:sz w:val="20"/>
                <w:szCs w:val="20"/>
              </w:rPr>
              <w:t>w</w:t>
            </w:r>
            <w:r w:rsidRPr="009B65EE">
              <w:rPr>
                <w:w w:val="114"/>
                <w:sz w:val="20"/>
                <w:szCs w:val="20"/>
              </w:rPr>
              <w:t>a</w:t>
            </w:r>
            <w:r w:rsidRPr="009B65EE">
              <w:rPr>
                <w:w w:val="74"/>
                <w:sz w:val="20"/>
                <w:szCs w:val="20"/>
              </w:rPr>
              <w:t>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110"/>
                <w:sz w:val="20"/>
                <w:szCs w:val="20"/>
              </w:rPr>
              <w:t>b</w:t>
            </w:r>
            <w:r w:rsidRPr="009B65EE">
              <w:rPr>
                <w:spacing w:val="3"/>
                <w:w w:val="73"/>
                <w:sz w:val="20"/>
                <w:szCs w:val="20"/>
              </w:rPr>
              <w:t>i</w:t>
            </w:r>
            <w:r w:rsidRPr="009B65EE">
              <w:rPr>
                <w:spacing w:val="-2"/>
                <w:w w:val="86"/>
                <w:sz w:val="20"/>
                <w:szCs w:val="20"/>
              </w:rPr>
              <w:t>tt</w:t>
            </w:r>
            <w:r w:rsidRPr="009B65EE">
              <w:rPr>
                <w:spacing w:val="-2"/>
                <w:w w:val="109"/>
                <w:sz w:val="20"/>
                <w:szCs w:val="20"/>
              </w:rPr>
              <w:t>e</w:t>
            </w:r>
            <w:r w:rsidRPr="009B65EE">
              <w:rPr>
                <w:w w:val="96"/>
                <w:sz w:val="20"/>
                <w:szCs w:val="20"/>
              </w:rPr>
              <w:t>n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pacing w:val="6"/>
                <w:w w:val="110"/>
                <w:sz w:val="20"/>
                <w:szCs w:val="20"/>
              </w:rPr>
              <w:t>b</w:t>
            </w:r>
            <w:r w:rsidRPr="009B65EE">
              <w:rPr>
                <w:w w:val="91"/>
                <w:sz w:val="20"/>
                <w:szCs w:val="20"/>
              </w:rPr>
              <w:t>y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pacing w:val="-2"/>
                <w:w w:val="86"/>
                <w:sz w:val="20"/>
                <w:szCs w:val="20"/>
              </w:rPr>
              <w:t>t</w:t>
            </w:r>
            <w:r w:rsidRPr="009B65EE">
              <w:rPr>
                <w:w w:val="103"/>
                <w:sz w:val="20"/>
                <w:szCs w:val="20"/>
              </w:rPr>
              <w:t>he</w:t>
            </w:r>
            <w:r w:rsidRPr="009B65EE">
              <w:rPr>
                <w:spacing w:val="-12"/>
                <w:sz w:val="20"/>
                <w:szCs w:val="20"/>
              </w:rPr>
              <w:t xml:space="preserve"> </w:t>
            </w:r>
            <w:r w:rsidRPr="009B65EE">
              <w:rPr>
                <w:w w:val="109"/>
                <w:sz w:val="20"/>
                <w:szCs w:val="20"/>
              </w:rPr>
              <w:t>do</w:t>
            </w:r>
            <w:r w:rsidRPr="009B65EE">
              <w:rPr>
                <w:w w:val="108"/>
                <w:sz w:val="20"/>
                <w:szCs w:val="20"/>
              </w:rPr>
              <w:t>g</w:t>
            </w:r>
            <w:r w:rsidRPr="009B65EE">
              <w:rPr>
                <w:w w:val="76"/>
                <w:sz w:val="20"/>
                <w:szCs w:val="20"/>
              </w:rPr>
              <w:t>.</w:t>
            </w:r>
          </w:p>
          <w:p w:rsidR="00800493" w:rsidRPr="009B65EE" w:rsidRDefault="009B65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 w:line="177" w:lineRule="exact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Perfect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form: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form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verb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that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implies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that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action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is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completed.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Example: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boy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has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walked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home.</w:t>
            </w:r>
          </w:p>
        </w:tc>
      </w:tr>
    </w:tbl>
    <w:p w:rsidR="00800493" w:rsidRDefault="009B65EE">
      <w:pPr>
        <w:pStyle w:val="BodyText"/>
        <w:spacing w:before="11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127635</wp:posOffset>
                </wp:positionV>
                <wp:extent cx="7113905" cy="1527175"/>
                <wp:effectExtent l="5080" t="8890" r="5715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1527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493" w:rsidRPr="009B65EE" w:rsidRDefault="009B65EE">
                            <w:pPr>
                              <w:spacing w:before="1"/>
                              <w:ind w:left="103"/>
                              <w:rPr>
                                <w:rFonts w:ascii="Tahoma"/>
                                <w:b/>
                                <w:sz w:val="20"/>
                                <w:szCs w:val="20"/>
                              </w:rPr>
                            </w:pPr>
                            <w:r w:rsidRPr="009B65EE">
                              <w:rPr>
                                <w:rFonts w:ascii="Tahoma"/>
                                <w:b/>
                                <w:sz w:val="20"/>
                                <w:szCs w:val="20"/>
                              </w:rPr>
                              <w:t>English Support at Home</w:t>
                            </w:r>
                          </w:p>
                          <w:p w:rsidR="00800493" w:rsidRPr="009B65EE" w:rsidRDefault="009B65EE">
                            <w:pPr>
                              <w:pStyle w:val="BodyText"/>
                              <w:spacing w:before="1"/>
                              <w:ind w:left="103"/>
                              <w:rPr>
                                <w:sz w:val="20"/>
                                <w:szCs w:val="20"/>
                              </w:rPr>
                            </w:pPr>
                            <w:r w:rsidRPr="009B65EE">
                              <w:rPr>
                                <w:sz w:val="20"/>
                                <w:szCs w:val="20"/>
                              </w:rPr>
                              <w:t>There are plenty of opportunities to practice at home, we hope these ideas will help you:</w:t>
                            </w:r>
                          </w:p>
                          <w:p w:rsidR="00800493" w:rsidRPr="009B65EE" w:rsidRDefault="009B65EE">
                            <w:pPr>
                              <w:pStyle w:val="BodyText"/>
                              <w:spacing w:before="3"/>
                              <w:ind w:left="103"/>
                              <w:rPr>
                                <w:sz w:val="20"/>
                                <w:szCs w:val="20"/>
                              </w:rPr>
                            </w:pPr>
                            <w:r w:rsidRPr="009B65EE">
                              <w:rPr>
                                <w:sz w:val="20"/>
                                <w:szCs w:val="20"/>
                              </w:rPr>
                              <w:t>Listen to your child read their school book daily</w:t>
                            </w:r>
                          </w:p>
                          <w:p w:rsidR="00800493" w:rsidRPr="009B65EE" w:rsidRDefault="009B65EE">
                            <w:pPr>
                              <w:pStyle w:val="BodyText"/>
                              <w:spacing w:line="244" w:lineRule="auto"/>
                              <w:ind w:left="103" w:right="6268"/>
                              <w:rPr>
                                <w:sz w:val="20"/>
                                <w:szCs w:val="20"/>
                              </w:rPr>
                            </w:pPr>
                            <w:r w:rsidRPr="009B65EE">
                              <w:rPr>
                                <w:sz w:val="20"/>
                                <w:szCs w:val="20"/>
                              </w:rPr>
                              <w:t>Read</w:t>
                            </w:r>
                            <w:r w:rsidRPr="009B65EE"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B65EE"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story,</w:t>
                            </w:r>
                            <w:r w:rsidRPr="009B65EE"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poem</w:t>
                            </w:r>
                            <w:r w:rsidRPr="009B65EE"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nursery</w:t>
                            </w:r>
                            <w:r w:rsidRPr="009B65EE">
                              <w:rPr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rhyme</w:t>
                            </w:r>
                            <w:r w:rsidRPr="009B65EE"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9B65EE"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magazine</w:t>
                            </w:r>
                            <w:r w:rsidRPr="009B65EE">
                              <w:rPr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Pr="009B65EE"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9B65EE">
                              <w:rPr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9B65EE"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9B65EE">
                              <w:rPr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child(ren) Join</w:t>
                            </w:r>
                            <w:r w:rsidRPr="009B65EE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B65EE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local</w:t>
                            </w:r>
                            <w:r w:rsidRPr="009B65EE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library</w:t>
                            </w:r>
                            <w:r w:rsidRPr="009B65EE">
                              <w:rPr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9B65EE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they</w:t>
                            </w:r>
                            <w:r w:rsidRPr="009B65EE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r w:rsidRPr="009B65EE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r w:rsidRPr="009B65EE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lots</w:t>
                            </w:r>
                            <w:r w:rsidRPr="009B65EE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9B65EE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events</w:t>
                            </w:r>
                            <w:r w:rsidRPr="009B65EE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during</w:t>
                            </w:r>
                            <w:r w:rsidRPr="009B65EE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9B65EE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5EE">
                              <w:rPr>
                                <w:sz w:val="20"/>
                                <w:szCs w:val="20"/>
                              </w:rPr>
                              <w:t>holidays.</w:t>
                            </w:r>
                          </w:p>
                          <w:p w:rsidR="00800493" w:rsidRPr="009B65EE" w:rsidRDefault="009B65EE">
                            <w:pPr>
                              <w:pStyle w:val="BodyText"/>
                              <w:spacing w:line="166" w:lineRule="exact"/>
                              <w:ind w:left="103"/>
                              <w:rPr>
                                <w:sz w:val="20"/>
                                <w:szCs w:val="20"/>
                              </w:rPr>
                            </w:pPr>
                            <w:r w:rsidRPr="009B65EE">
                              <w:rPr>
                                <w:sz w:val="20"/>
                                <w:szCs w:val="20"/>
                              </w:rPr>
                              <w:t>Encourage your child to write independently then discuss their writing with you, and explain to you why they have made certain choices about their writing.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10.05pt;width:560.15pt;height:12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" filled="f" strokeweight=".48pt">
                <v:textbox inset="0,0,0,0">
                  <w:txbxContent>
                    <w:p w:rsidR="00800493" w:rsidRPr="009B65EE" w:rsidRDefault="009B65EE">
                      <w:pPr>
                        <w:spacing w:before="1"/>
                        <w:ind w:left="103"/>
                        <w:rPr>
                          <w:rFonts w:ascii="Tahoma"/>
                          <w:b/>
                          <w:sz w:val="20"/>
                          <w:szCs w:val="20"/>
                        </w:rPr>
                      </w:pPr>
                      <w:r w:rsidRPr="009B65EE">
                        <w:rPr>
                          <w:rFonts w:ascii="Tahoma"/>
                          <w:b/>
                          <w:sz w:val="20"/>
                          <w:szCs w:val="20"/>
                        </w:rPr>
                        <w:t>English Support at Home</w:t>
                      </w:r>
                    </w:p>
                    <w:p w:rsidR="00800493" w:rsidRPr="009B65EE" w:rsidRDefault="009B65EE">
                      <w:pPr>
                        <w:pStyle w:val="BodyText"/>
                        <w:spacing w:before="1"/>
                        <w:ind w:left="103"/>
                        <w:rPr>
                          <w:sz w:val="20"/>
                          <w:szCs w:val="20"/>
                        </w:rPr>
                      </w:pPr>
                      <w:r w:rsidRPr="009B65EE">
                        <w:rPr>
                          <w:sz w:val="20"/>
                          <w:szCs w:val="20"/>
                        </w:rPr>
                        <w:t>There are plenty of opportunities to practice at home, we hope these ideas will help you:</w:t>
                      </w:r>
                    </w:p>
                    <w:p w:rsidR="00800493" w:rsidRPr="009B65EE" w:rsidRDefault="009B65EE">
                      <w:pPr>
                        <w:pStyle w:val="BodyText"/>
                        <w:spacing w:before="3"/>
                        <w:ind w:left="103"/>
                        <w:rPr>
                          <w:sz w:val="20"/>
                          <w:szCs w:val="20"/>
                        </w:rPr>
                      </w:pPr>
                      <w:r w:rsidRPr="009B65EE">
                        <w:rPr>
                          <w:sz w:val="20"/>
                          <w:szCs w:val="20"/>
                        </w:rPr>
                        <w:t>Listen to your child read their school book daily</w:t>
                      </w:r>
                    </w:p>
                    <w:p w:rsidR="00800493" w:rsidRPr="009B65EE" w:rsidRDefault="009B65EE">
                      <w:pPr>
                        <w:pStyle w:val="BodyText"/>
                        <w:spacing w:line="244" w:lineRule="auto"/>
                        <w:ind w:left="103" w:right="6268"/>
                        <w:rPr>
                          <w:sz w:val="20"/>
                          <w:szCs w:val="20"/>
                        </w:rPr>
                      </w:pPr>
                      <w:r w:rsidRPr="009B65EE">
                        <w:rPr>
                          <w:sz w:val="20"/>
                          <w:szCs w:val="20"/>
                        </w:rPr>
                        <w:t>Read</w:t>
                      </w:r>
                      <w:r w:rsidRPr="009B65EE"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a</w:t>
                      </w:r>
                      <w:r w:rsidRPr="009B65EE"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story,</w:t>
                      </w:r>
                      <w:r w:rsidRPr="009B65EE"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poem</w:t>
                      </w:r>
                      <w:r w:rsidRPr="009B65EE"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nursery</w:t>
                      </w:r>
                      <w:r w:rsidRPr="009B65EE">
                        <w:rPr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rhyme</w:t>
                      </w:r>
                      <w:r w:rsidRPr="009B65EE"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or</w:t>
                      </w:r>
                      <w:r w:rsidRPr="009B65EE"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magazine</w:t>
                      </w:r>
                      <w:r w:rsidRPr="009B65EE">
                        <w:rPr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with</w:t>
                      </w:r>
                      <w:r w:rsidRPr="009B65EE"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/</w:t>
                      </w:r>
                      <w:r w:rsidRPr="009B65EE">
                        <w:rPr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to</w:t>
                      </w:r>
                      <w:r w:rsidRPr="009B65EE"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your</w:t>
                      </w:r>
                      <w:r w:rsidRPr="009B65EE">
                        <w:rPr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child(ren) Join</w:t>
                      </w:r>
                      <w:r w:rsidRPr="009B65EE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a</w:t>
                      </w:r>
                      <w:r w:rsidRPr="009B65EE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local</w:t>
                      </w:r>
                      <w:r w:rsidRPr="009B65EE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library</w:t>
                      </w:r>
                      <w:r w:rsidRPr="009B65EE">
                        <w:rPr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–</w:t>
                      </w:r>
                      <w:r w:rsidRPr="009B65EE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they</w:t>
                      </w:r>
                      <w:r w:rsidRPr="009B65EE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also</w:t>
                      </w:r>
                      <w:r w:rsidRPr="009B65EE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have</w:t>
                      </w:r>
                      <w:r w:rsidRPr="009B65EE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lots</w:t>
                      </w:r>
                      <w:r w:rsidRPr="009B65EE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of</w:t>
                      </w:r>
                      <w:r w:rsidRPr="009B65EE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events</w:t>
                      </w:r>
                      <w:r w:rsidRPr="009B65EE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during</w:t>
                      </w:r>
                      <w:r w:rsidRPr="009B65EE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the</w:t>
                      </w:r>
                      <w:r w:rsidRPr="009B65EE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9B65EE">
                        <w:rPr>
                          <w:sz w:val="20"/>
                          <w:szCs w:val="20"/>
                        </w:rPr>
                        <w:t>holidays.</w:t>
                      </w:r>
                    </w:p>
                    <w:p w:rsidR="00800493" w:rsidRPr="009B65EE" w:rsidRDefault="009B65EE">
                      <w:pPr>
                        <w:pStyle w:val="BodyText"/>
                        <w:spacing w:line="166" w:lineRule="exact"/>
                        <w:ind w:left="103"/>
                        <w:rPr>
                          <w:sz w:val="20"/>
                          <w:szCs w:val="20"/>
                        </w:rPr>
                      </w:pPr>
                      <w:r w:rsidRPr="009B65EE">
                        <w:rPr>
                          <w:sz w:val="20"/>
                          <w:szCs w:val="20"/>
                        </w:rPr>
                        <w:t>Encourage your child to write independently then discuss their writing with you, and explain to you why they have made certain choices about their writing.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65EE" w:rsidRDefault="009B65EE">
      <w:pPr>
        <w:rPr>
          <w:sz w:val="12"/>
        </w:rPr>
      </w:pPr>
    </w:p>
    <w:p w:rsidR="009B65EE" w:rsidRPr="009B65EE" w:rsidRDefault="009B65EE" w:rsidP="009B65EE">
      <w:pPr>
        <w:rPr>
          <w:sz w:val="12"/>
        </w:rPr>
      </w:pPr>
    </w:p>
    <w:p w:rsidR="009B65EE" w:rsidRP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Default="009B65EE" w:rsidP="009B65EE">
      <w:pPr>
        <w:rPr>
          <w:sz w:val="12"/>
        </w:rPr>
      </w:pPr>
    </w:p>
    <w:p w:rsidR="009B65EE" w:rsidRPr="009B65EE" w:rsidRDefault="009B65EE" w:rsidP="009B65EE">
      <w:pPr>
        <w:rPr>
          <w:sz w:val="12"/>
        </w:rPr>
      </w:pPr>
    </w:p>
    <w:p w:rsidR="009B65EE" w:rsidRPr="009B65EE" w:rsidRDefault="009B65EE" w:rsidP="009B65EE">
      <w:pPr>
        <w:rPr>
          <w:sz w:val="12"/>
        </w:rPr>
      </w:pPr>
    </w:p>
    <w:p w:rsidR="009B65EE" w:rsidRPr="009B65EE" w:rsidRDefault="009B65EE" w:rsidP="009B65EE">
      <w:pPr>
        <w:rPr>
          <w:sz w:val="12"/>
        </w:rPr>
      </w:pPr>
    </w:p>
    <w:p w:rsidR="009B65EE" w:rsidRPr="009B65EE" w:rsidRDefault="009B65EE" w:rsidP="009B65EE">
      <w:pPr>
        <w:pStyle w:val="BodyText"/>
        <w:spacing w:line="242" w:lineRule="auto"/>
        <w:ind w:left="540" w:right="194"/>
        <w:rPr>
          <w:sz w:val="20"/>
          <w:szCs w:val="20"/>
        </w:rPr>
      </w:pPr>
      <w:r>
        <w:rPr>
          <w:sz w:val="12"/>
        </w:rPr>
        <w:tab/>
      </w:r>
      <w:r w:rsidRPr="009B65EE">
        <w:rPr>
          <w:sz w:val="20"/>
          <w:szCs w:val="20"/>
        </w:rPr>
        <w:t>By the end of Year 6, children are expected to be confident with the use of all four standard methods for written calculations,</w:t>
      </w:r>
      <w:r w:rsidRPr="009B65EE">
        <w:rPr>
          <w:spacing w:val="-31"/>
          <w:sz w:val="20"/>
          <w:szCs w:val="20"/>
        </w:rPr>
        <w:t xml:space="preserve"> </w:t>
      </w:r>
      <w:r w:rsidRPr="009B65EE">
        <w:rPr>
          <w:sz w:val="20"/>
          <w:szCs w:val="20"/>
        </w:rPr>
        <w:t>and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to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have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secured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their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knowledge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of</w:t>
      </w:r>
      <w:r w:rsidRPr="009B65EE">
        <w:rPr>
          <w:spacing w:val="-28"/>
          <w:sz w:val="20"/>
          <w:szCs w:val="20"/>
        </w:rPr>
        <w:t xml:space="preserve"> </w:t>
      </w:r>
      <w:r w:rsidRPr="009B65EE">
        <w:rPr>
          <w:sz w:val="20"/>
          <w:szCs w:val="20"/>
        </w:rPr>
        <w:t>the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key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number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facts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for</w:t>
      </w:r>
      <w:r w:rsidRPr="009B65EE">
        <w:rPr>
          <w:spacing w:val="-28"/>
          <w:sz w:val="20"/>
          <w:szCs w:val="20"/>
        </w:rPr>
        <w:t xml:space="preserve"> </w:t>
      </w:r>
      <w:r w:rsidRPr="009B65EE">
        <w:rPr>
          <w:sz w:val="20"/>
          <w:szCs w:val="20"/>
        </w:rPr>
        <w:t>the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four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operations.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Their</w:t>
      </w:r>
      <w:r w:rsidRPr="009B65EE">
        <w:rPr>
          <w:spacing w:val="-28"/>
          <w:sz w:val="20"/>
          <w:szCs w:val="20"/>
        </w:rPr>
        <w:t xml:space="preserve"> </w:t>
      </w:r>
      <w:r w:rsidRPr="009B65EE">
        <w:rPr>
          <w:sz w:val="20"/>
          <w:szCs w:val="20"/>
        </w:rPr>
        <w:t>work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will</w:t>
      </w:r>
      <w:r w:rsidRPr="009B65EE">
        <w:rPr>
          <w:spacing w:val="-21"/>
          <w:sz w:val="20"/>
          <w:szCs w:val="20"/>
        </w:rPr>
        <w:t xml:space="preserve"> </w:t>
      </w:r>
      <w:r w:rsidRPr="009B65EE">
        <w:rPr>
          <w:sz w:val="20"/>
          <w:szCs w:val="20"/>
        </w:rPr>
        <w:t>focus more</w:t>
      </w:r>
      <w:r w:rsidRPr="009B65EE">
        <w:rPr>
          <w:spacing w:val="-16"/>
          <w:sz w:val="20"/>
          <w:szCs w:val="20"/>
        </w:rPr>
        <w:t xml:space="preserve"> </w:t>
      </w:r>
      <w:r w:rsidRPr="009B65EE">
        <w:rPr>
          <w:sz w:val="20"/>
          <w:szCs w:val="20"/>
        </w:rPr>
        <w:t>on</w:t>
      </w:r>
      <w:r w:rsidRPr="009B65EE">
        <w:rPr>
          <w:spacing w:val="-14"/>
          <w:sz w:val="20"/>
          <w:szCs w:val="20"/>
        </w:rPr>
        <w:t xml:space="preserve"> </w:t>
      </w:r>
      <w:r w:rsidRPr="009B65EE">
        <w:rPr>
          <w:sz w:val="20"/>
          <w:szCs w:val="20"/>
        </w:rPr>
        <w:t>fractions,</w:t>
      </w:r>
      <w:r w:rsidRPr="009B65EE">
        <w:rPr>
          <w:spacing w:val="-18"/>
          <w:sz w:val="20"/>
          <w:szCs w:val="20"/>
        </w:rPr>
        <w:t xml:space="preserve"> </w:t>
      </w:r>
      <w:r w:rsidRPr="009B65EE">
        <w:rPr>
          <w:sz w:val="20"/>
          <w:szCs w:val="20"/>
        </w:rPr>
        <w:t>ratio,</w:t>
      </w:r>
      <w:r w:rsidRPr="009B65EE">
        <w:rPr>
          <w:spacing w:val="-17"/>
          <w:sz w:val="20"/>
          <w:szCs w:val="20"/>
        </w:rPr>
        <w:t xml:space="preserve"> </w:t>
      </w:r>
      <w:r w:rsidRPr="009B65EE">
        <w:rPr>
          <w:sz w:val="20"/>
          <w:szCs w:val="20"/>
        </w:rPr>
        <w:t>proportion</w:t>
      </w:r>
      <w:r w:rsidRPr="009B65EE">
        <w:rPr>
          <w:spacing w:val="-15"/>
          <w:sz w:val="20"/>
          <w:szCs w:val="20"/>
        </w:rPr>
        <w:t xml:space="preserve"> </w:t>
      </w:r>
      <w:r w:rsidRPr="009B65EE">
        <w:rPr>
          <w:sz w:val="20"/>
          <w:szCs w:val="20"/>
        </w:rPr>
        <w:t>and</w:t>
      </w:r>
      <w:r w:rsidRPr="009B65EE">
        <w:rPr>
          <w:spacing w:val="-16"/>
          <w:sz w:val="20"/>
          <w:szCs w:val="20"/>
        </w:rPr>
        <w:t xml:space="preserve"> </w:t>
      </w:r>
      <w:r w:rsidRPr="009B65EE">
        <w:rPr>
          <w:sz w:val="20"/>
          <w:szCs w:val="20"/>
        </w:rPr>
        <w:t>the</w:t>
      </w:r>
      <w:r w:rsidRPr="009B65EE">
        <w:rPr>
          <w:spacing w:val="-17"/>
          <w:sz w:val="20"/>
          <w:szCs w:val="20"/>
        </w:rPr>
        <w:t xml:space="preserve"> </w:t>
      </w:r>
      <w:r w:rsidRPr="009B65EE">
        <w:rPr>
          <w:sz w:val="20"/>
          <w:szCs w:val="20"/>
        </w:rPr>
        <w:t>introduction</w:t>
      </w:r>
      <w:r w:rsidRPr="009B65EE">
        <w:rPr>
          <w:spacing w:val="-14"/>
          <w:sz w:val="20"/>
          <w:szCs w:val="20"/>
        </w:rPr>
        <w:t xml:space="preserve"> </w:t>
      </w:r>
      <w:r w:rsidRPr="009B65EE">
        <w:rPr>
          <w:sz w:val="20"/>
          <w:szCs w:val="20"/>
        </w:rPr>
        <w:t>of</w:t>
      </w:r>
      <w:r w:rsidRPr="009B65EE">
        <w:rPr>
          <w:spacing w:val="-15"/>
          <w:sz w:val="20"/>
          <w:szCs w:val="20"/>
        </w:rPr>
        <w:t xml:space="preserve"> </w:t>
      </w:r>
      <w:r w:rsidRPr="009B65EE">
        <w:rPr>
          <w:sz w:val="20"/>
          <w:szCs w:val="20"/>
        </w:rPr>
        <w:t>algebra.</w:t>
      </w:r>
    </w:p>
    <w:p w:rsidR="009B65EE" w:rsidRPr="009B65EE" w:rsidRDefault="009B65EE" w:rsidP="009B65EE">
      <w:pPr>
        <w:pStyle w:val="BodyText"/>
        <w:spacing w:line="242" w:lineRule="auto"/>
        <w:ind w:left="540" w:right="194"/>
        <w:rPr>
          <w:sz w:val="20"/>
          <w:szCs w:val="20"/>
        </w:rPr>
      </w:pPr>
      <w:r w:rsidRPr="009B65EE">
        <w:rPr>
          <w:sz w:val="20"/>
          <w:szCs w:val="20"/>
        </w:rPr>
        <w:t>In</w:t>
      </w:r>
      <w:r w:rsidRPr="009B65EE">
        <w:rPr>
          <w:spacing w:val="-32"/>
          <w:sz w:val="20"/>
          <w:szCs w:val="20"/>
        </w:rPr>
        <w:t xml:space="preserve"> </w:t>
      </w:r>
      <w:r w:rsidRPr="009B65EE">
        <w:rPr>
          <w:sz w:val="20"/>
          <w:szCs w:val="20"/>
        </w:rPr>
        <w:t>May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of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Year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6,</w:t>
      </w:r>
      <w:r w:rsidRPr="009B65EE">
        <w:rPr>
          <w:spacing w:val="-31"/>
          <w:sz w:val="20"/>
          <w:szCs w:val="20"/>
        </w:rPr>
        <w:t xml:space="preserve"> </w:t>
      </w:r>
      <w:r w:rsidRPr="009B65EE">
        <w:rPr>
          <w:sz w:val="20"/>
          <w:szCs w:val="20"/>
        </w:rPr>
        <w:t>children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their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SATs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test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we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will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hold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a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meeting</w:t>
      </w:r>
      <w:r w:rsidRPr="009B65EE">
        <w:rPr>
          <w:spacing w:val="-31"/>
          <w:sz w:val="20"/>
          <w:szCs w:val="20"/>
        </w:rPr>
        <w:t xml:space="preserve"> </w:t>
      </w:r>
      <w:r w:rsidRPr="009B65EE">
        <w:rPr>
          <w:sz w:val="20"/>
          <w:szCs w:val="20"/>
        </w:rPr>
        <w:t>about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this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shortly.</w:t>
      </w:r>
      <w:r w:rsidRPr="009B65EE">
        <w:rPr>
          <w:spacing w:val="-31"/>
          <w:sz w:val="20"/>
          <w:szCs w:val="20"/>
        </w:rPr>
        <w:t xml:space="preserve"> </w:t>
      </w:r>
      <w:r w:rsidRPr="009B65EE">
        <w:rPr>
          <w:sz w:val="20"/>
          <w:szCs w:val="20"/>
        </w:rPr>
        <w:t>These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tests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will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be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sent</w:t>
      </w:r>
      <w:r w:rsidRPr="009B65EE">
        <w:rPr>
          <w:spacing w:val="-31"/>
          <w:sz w:val="20"/>
          <w:szCs w:val="20"/>
        </w:rPr>
        <w:t xml:space="preserve"> </w:t>
      </w:r>
      <w:r w:rsidRPr="009B65EE">
        <w:rPr>
          <w:sz w:val="20"/>
          <w:szCs w:val="20"/>
        </w:rPr>
        <w:t>away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for marking,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with</w:t>
      </w:r>
      <w:r w:rsidRPr="009B65EE">
        <w:rPr>
          <w:spacing w:val="-28"/>
          <w:sz w:val="20"/>
          <w:szCs w:val="20"/>
        </w:rPr>
        <w:t xml:space="preserve"> </w:t>
      </w:r>
      <w:r w:rsidRPr="009B65EE">
        <w:rPr>
          <w:sz w:val="20"/>
          <w:szCs w:val="20"/>
        </w:rPr>
        <w:t>the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results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coming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back</w:t>
      </w:r>
      <w:r w:rsidRPr="009B65EE">
        <w:rPr>
          <w:spacing w:val="-27"/>
          <w:sz w:val="20"/>
          <w:szCs w:val="20"/>
        </w:rPr>
        <w:t xml:space="preserve"> </w:t>
      </w:r>
      <w:r w:rsidRPr="009B65EE">
        <w:rPr>
          <w:sz w:val="20"/>
          <w:szCs w:val="20"/>
        </w:rPr>
        <w:t>before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the</w:t>
      </w:r>
      <w:r w:rsidRPr="009B65EE">
        <w:rPr>
          <w:spacing w:val="-27"/>
          <w:sz w:val="20"/>
          <w:szCs w:val="20"/>
        </w:rPr>
        <w:t xml:space="preserve"> </w:t>
      </w:r>
      <w:r w:rsidRPr="009B65EE">
        <w:rPr>
          <w:sz w:val="20"/>
          <w:szCs w:val="20"/>
        </w:rPr>
        <w:t>end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of</w:t>
      </w:r>
      <w:r w:rsidRPr="009B65EE">
        <w:rPr>
          <w:spacing w:val="-28"/>
          <w:sz w:val="20"/>
          <w:szCs w:val="20"/>
        </w:rPr>
        <w:t xml:space="preserve"> </w:t>
      </w:r>
      <w:r w:rsidRPr="009B65EE">
        <w:rPr>
          <w:sz w:val="20"/>
          <w:szCs w:val="20"/>
        </w:rPr>
        <w:t>the</w:t>
      </w:r>
      <w:r w:rsidRPr="009B65EE">
        <w:rPr>
          <w:spacing w:val="-23"/>
          <w:sz w:val="20"/>
          <w:szCs w:val="20"/>
        </w:rPr>
        <w:t xml:space="preserve"> </w:t>
      </w:r>
      <w:r w:rsidRPr="009B65EE">
        <w:rPr>
          <w:sz w:val="20"/>
          <w:szCs w:val="20"/>
        </w:rPr>
        <w:t>year.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Your</w:t>
      </w:r>
      <w:r w:rsidRPr="009B65EE">
        <w:rPr>
          <w:spacing w:val="-27"/>
          <w:sz w:val="20"/>
          <w:szCs w:val="20"/>
        </w:rPr>
        <w:t xml:space="preserve"> </w:t>
      </w:r>
      <w:r w:rsidRPr="009B65EE">
        <w:rPr>
          <w:sz w:val="20"/>
          <w:szCs w:val="20"/>
        </w:rPr>
        <w:t>child’s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teacher</w:t>
      </w:r>
      <w:r w:rsidRPr="009B65EE">
        <w:rPr>
          <w:spacing w:val="-28"/>
          <w:sz w:val="20"/>
          <w:szCs w:val="20"/>
        </w:rPr>
        <w:t xml:space="preserve"> </w:t>
      </w:r>
      <w:r w:rsidRPr="009B65EE">
        <w:rPr>
          <w:sz w:val="20"/>
          <w:szCs w:val="20"/>
        </w:rPr>
        <w:t>will</w:t>
      </w:r>
      <w:r w:rsidRPr="009B65EE">
        <w:rPr>
          <w:spacing w:val="-30"/>
          <w:sz w:val="20"/>
          <w:szCs w:val="20"/>
        </w:rPr>
        <w:t xml:space="preserve"> </w:t>
      </w:r>
      <w:r w:rsidRPr="009B65EE">
        <w:rPr>
          <w:sz w:val="20"/>
          <w:szCs w:val="20"/>
        </w:rPr>
        <w:t>also</w:t>
      </w:r>
      <w:r w:rsidRPr="009B65EE">
        <w:rPr>
          <w:spacing w:val="-28"/>
          <w:sz w:val="20"/>
          <w:szCs w:val="20"/>
        </w:rPr>
        <w:t xml:space="preserve"> </w:t>
      </w:r>
      <w:r w:rsidRPr="009B65EE">
        <w:rPr>
          <w:sz w:val="20"/>
          <w:szCs w:val="20"/>
        </w:rPr>
        <w:t>make</w:t>
      </w:r>
      <w:r w:rsidRPr="009B65EE">
        <w:rPr>
          <w:spacing w:val="-28"/>
          <w:sz w:val="20"/>
          <w:szCs w:val="20"/>
        </w:rPr>
        <w:t xml:space="preserve"> </w:t>
      </w:r>
      <w:r w:rsidRPr="009B65EE">
        <w:rPr>
          <w:sz w:val="20"/>
          <w:szCs w:val="20"/>
        </w:rPr>
        <w:t>an</w:t>
      </w:r>
      <w:r w:rsidRPr="009B65EE">
        <w:rPr>
          <w:spacing w:val="-28"/>
          <w:sz w:val="20"/>
          <w:szCs w:val="20"/>
        </w:rPr>
        <w:t xml:space="preserve"> </w:t>
      </w:r>
      <w:r w:rsidRPr="009B65EE">
        <w:rPr>
          <w:sz w:val="20"/>
          <w:szCs w:val="20"/>
        </w:rPr>
        <w:t>assessment</w:t>
      </w:r>
      <w:r w:rsidRPr="009B65EE">
        <w:rPr>
          <w:spacing w:val="-29"/>
          <w:sz w:val="20"/>
          <w:szCs w:val="20"/>
        </w:rPr>
        <w:t xml:space="preserve"> </w:t>
      </w:r>
      <w:r w:rsidRPr="009B65EE">
        <w:rPr>
          <w:sz w:val="20"/>
          <w:szCs w:val="20"/>
        </w:rPr>
        <w:t>of whether</w:t>
      </w:r>
      <w:r w:rsidRPr="009B65EE">
        <w:rPr>
          <w:spacing w:val="-14"/>
          <w:sz w:val="20"/>
          <w:szCs w:val="20"/>
        </w:rPr>
        <w:t xml:space="preserve"> </w:t>
      </w:r>
      <w:r w:rsidRPr="009B65EE">
        <w:rPr>
          <w:sz w:val="20"/>
          <w:szCs w:val="20"/>
        </w:rPr>
        <w:t>or</w:t>
      </w:r>
      <w:r w:rsidRPr="009B65EE">
        <w:rPr>
          <w:spacing w:val="-16"/>
          <w:sz w:val="20"/>
          <w:szCs w:val="20"/>
        </w:rPr>
        <w:t xml:space="preserve"> </w:t>
      </w:r>
      <w:r w:rsidRPr="009B65EE">
        <w:rPr>
          <w:sz w:val="20"/>
          <w:szCs w:val="20"/>
        </w:rPr>
        <w:t>not</w:t>
      </w:r>
      <w:r w:rsidRPr="009B65EE">
        <w:rPr>
          <w:spacing w:val="-16"/>
          <w:sz w:val="20"/>
          <w:szCs w:val="20"/>
        </w:rPr>
        <w:t xml:space="preserve"> </w:t>
      </w:r>
      <w:r w:rsidRPr="009B65EE">
        <w:rPr>
          <w:sz w:val="20"/>
          <w:szCs w:val="20"/>
        </w:rPr>
        <w:t>your</w:t>
      </w:r>
      <w:r w:rsidRPr="009B65EE">
        <w:rPr>
          <w:spacing w:val="-16"/>
          <w:sz w:val="20"/>
          <w:szCs w:val="20"/>
        </w:rPr>
        <w:t xml:space="preserve"> </w:t>
      </w:r>
      <w:r w:rsidRPr="009B65EE">
        <w:rPr>
          <w:sz w:val="20"/>
          <w:szCs w:val="20"/>
        </w:rPr>
        <w:t>child</w:t>
      </w:r>
      <w:r w:rsidRPr="009B65EE">
        <w:rPr>
          <w:spacing w:val="-16"/>
          <w:sz w:val="20"/>
          <w:szCs w:val="20"/>
        </w:rPr>
        <w:t xml:space="preserve"> </w:t>
      </w:r>
      <w:r w:rsidRPr="009B65EE">
        <w:rPr>
          <w:sz w:val="20"/>
          <w:szCs w:val="20"/>
        </w:rPr>
        <w:t>has</w:t>
      </w:r>
      <w:r w:rsidRPr="009B65EE">
        <w:rPr>
          <w:spacing w:val="-15"/>
          <w:sz w:val="20"/>
          <w:szCs w:val="20"/>
        </w:rPr>
        <w:t xml:space="preserve"> </w:t>
      </w:r>
      <w:r w:rsidRPr="009B65EE">
        <w:rPr>
          <w:sz w:val="20"/>
          <w:szCs w:val="20"/>
        </w:rPr>
        <w:t>reached</w:t>
      </w:r>
      <w:r w:rsidRPr="009B65EE">
        <w:rPr>
          <w:spacing w:val="-16"/>
          <w:sz w:val="20"/>
          <w:szCs w:val="20"/>
        </w:rPr>
        <w:t xml:space="preserve"> </w:t>
      </w:r>
      <w:r w:rsidRPr="009B65EE">
        <w:rPr>
          <w:sz w:val="20"/>
          <w:szCs w:val="20"/>
        </w:rPr>
        <w:t>the</w:t>
      </w:r>
      <w:r w:rsidRPr="009B65EE">
        <w:rPr>
          <w:spacing w:val="-16"/>
          <w:sz w:val="20"/>
          <w:szCs w:val="20"/>
        </w:rPr>
        <w:t xml:space="preserve"> </w:t>
      </w:r>
      <w:r w:rsidRPr="009B65EE">
        <w:rPr>
          <w:sz w:val="20"/>
          <w:szCs w:val="20"/>
        </w:rPr>
        <w:t>expected</w:t>
      </w:r>
      <w:r w:rsidRPr="009B65EE">
        <w:rPr>
          <w:spacing w:val="-16"/>
          <w:sz w:val="20"/>
          <w:szCs w:val="20"/>
        </w:rPr>
        <w:t xml:space="preserve"> </w:t>
      </w:r>
      <w:r w:rsidRPr="009B65EE">
        <w:rPr>
          <w:sz w:val="20"/>
          <w:szCs w:val="20"/>
        </w:rPr>
        <w:t>standard</w:t>
      </w:r>
      <w:r w:rsidRPr="009B65EE">
        <w:rPr>
          <w:spacing w:val="-16"/>
          <w:sz w:val="20"/>
          <w:szCs w:val="20"/>
        </w:rPr>
        <w:t xml:space="preserve"> </w:t>
      </w:r>
      <w:r w:rsidRPr="009B65EE">
        <w:rPr>
          <w:sz w:val="20"/>
          <w:szCs w:val="20"/>
        </w:rPr>
        <w:t>by</w:t>
      </w:r>
      <w:r w:rsidRPr="009B65EE">
        <w:rPr>
          <w:spacing w:val="-15"/>
          <w:sz w:val="20"/>
          <w:szCs w:val="20"/>
        </w:rPr>
        <w:t xml:space="preserve"> </w:t>
      </w:r>
      <w:r w:rsidRPr="009B65EE">
        <w:rPr>
          <w:sz w:val="20"/>
          <w:szCs w:val="20"/>
        </w:rPr>
        <w:t>the</w:t>
      </w:r>
      <w:r w:rsidRPr="009B65EE">
        <w:rPr>
          <w:spacing w:val="-15"/>
          <w:sz w:val="20"/>
          <w:szCs w:val="20"/>
        </w:rPr>
        <w:t xml:space="preserve"> </w:t>
      </w:r>
      <w:r w:rsidRPr="009B65EE">
        <w:rPr>
          <w:sz w:val="20"/>
          <w:szCs w:val="20"/>
        </w:rPr>
        <w:t>end</w:t>
      </w:r>
      <w:r w:rsidRPr="009B65EE">
        <w:rPr>
          <w:spacing w:val="-16"/>
          <w:sz w:val="20"/>
          <w:szCs w:val="20"/>
        </w:rPr>
        <w:t xml:space="preserve"> </w:t>
      </w:r>
      <w:r w:rsidRPr="009B65EE">
        <w:rPr>
          <w:sz w:val="20"/>
          <w:szCs w:val="20"/>
        </w:rPr>
        <w:t>of</w:t>
      </w:r>
      <w:r w:rsidRPr="009B65EE">
        <w:rPr>
          <w:spacing w:val="-14"/>
          <w:sz w:val="20"/>
          <w:szCs w:val="20"/>
        </w:rPr>
        <w:t xml:space="preserve"> </w:t>
      </w:r>
      <w:r w:rsidRPr="009B65EE">
        <w:rPr>
          <w:sz w:val="20"/>
          <w:szCs w:val="20"/>
        </w:rPr>
        <w:t>the</w:t>
      </w:r>
      <w:r w:rsidRPr="009B65EE">
        <w:rPr>
          <w:spacing w:val="-14"/>
          <w:sz w:val="20"/>
          <w:szCs w:val="20"/>
        </w:rPr>
        <w:t xml:space="preserve"> </w:t>
      </w:r>
      <w:r w:rsidRPr="009B65EE">
        <w:rPr>
          <w:sz w:val="20"/>
          <w:szCs w:val="20"/>
        </w:rPr>
        <w:t>Key</w:t>
      </w:r>
      <w:r w:rsidRPr="009B65EE">
        <w:rPr>
          <w:spacing w:val="-15"/>
          <w:sz w:val="20"/>
          <w:szCs w:val="20"/>
        </w:rPr>
        <w:t xml:space="preserve"> </w:t>
      </w:r>
      <w:r w:rsidRPr="009B65EE">
        <w:rPr>
          <w:sz w:val="20"/>
          <w:szCs w:val="20"/>
        </w:rPr>
        <w:t>Stage.</w:t>
      </w:r>
    </w:p>
    <w:p w:rsidR="009B65EE" w:rsidRPr="009B65EE" w:rsidRDefault="009B65EE" w:rsidP="009B65EE">
      <w:pPr>
        <w:tabs>
          <w:tab w:val="left" w:pos="5160"/>
        </w:tabs>
        <w:rPr>
          <w:sz w:val="12"/>
        </w:rPr>
      </w:pPr>
    </w:p>
    <w:p w:rsidR="009B65EE" w:rsidRPr="009B65EE" w:rsidRDefault="009B65EE" w:rsidP="009B65EE">
      <w:pPr>
        <w:rPr>
          <w:sz w:val="12"/>
        </w:rPr>
      </w:pPr>
    </w:p>
    <w:p w:rsidR="009B65EE" w:rsidRPr="009B65EE" w:rsidRDefault="009B65EE" w:rsidP="009B65EE">
      <w:pPr>
        <w:rPr>
          <w:sz w:val="12"/>
        </w:rPr>
      </w:pPr>
    </w:p>
    <w:p w:rsidR="009B65EE" w:rsidRPr="009B65EE" w:rsidRDefault="009B65EE" w:rsidP="009B65EE">
      <w:pPr>
        <w:rPr>
          <w:sz w:val="12"/>
        </w:rPr>
      </w:pPr>
    </w:p>
    <w:p w:rsidR="009B65EE" w:rsidRPr="009B65EE" w:rsidRDefault="009B65EE" w:rsidP="009B65EE">
      <w:pPr>
        <w:rPr>
          <w:sz w:val="12"/>
        </w:rPr>
      </w:pPr>
    </w:p>
    <w:p w:rsidR="009B65EE" w:rsidRPr="009B65EE" w:rsidRDefault="009B65EE" w:rsidP="009B65EE">
      <w:pPr>
        <w:rPr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3"/>
      </w:tblGrid>
      <w:tr w:rsidR="009B65EE" w:rsidTr="00C2600F">
        <w:trPr>
          <w:trHeight w:val="220"/>
        </w:trPr>
        <w:tc>
          <w:tcPr>
            <w:tcW w:w="11203" w:type="dxa"/>
          </w:tcPr>
          <w:p w:rsidR="009B65EE" w:rsidRPr="009B65EE" w:rsidRDefault="009B65EE" w:rsidP="00C2600F">
            <w:pPr>
              <w:pStyle w:val="TableParagraph"/>
              <w:spacing w:line="198" w:lineRule="exact"/>
              <w:ind w:left="107" w:firstLine="0"/>
              <w:rPr>
                <w:rFonts w:ascii="Tahoma"/>
                <w:b/>
                <w:sz w:val="20"/>
                <w:szCs w:val="20"/>
              </w:rPr>
            </w:pPr>
            <w:r w:rsidRPr="009B65EE">
              <w:rPr>
                <w:rFonts w:ascii="Tahoma"/>
                <w:b/>
                <w:sz w:val="20"/>
                <w:szCs w:val="20"/>
              </w:rPr>
              <w:t>Mathematics Year 6</w:t>
            </w:r>
          </w:p>
        </w:tc>
      </w:tr>
      <w:tr w:rsidR="009B65EE" w:rsidTr="00C2600F">
        <w:trPr>
          <w:trHeight w:val="9975"/>
        </w:trPr>
        <w:tc>
          <w:tcPr>
            <w:tcW w:w="11203" w:type="dxa"/>
          </w:tcPr>
          <w:p w:rsidR="009B65EE" w:rsidRPr="009B65EE" w:rsidRDefault="009B65EE" w:rsidP="00C2600F">
            <w:pPr>
              <w:pStyle w:val="TableParagraph"/>
              <w:spacing w:before="1"/>
              <w:ind w:left="107" w:firstLine="0"/>
              <w:rPr>
                <w:sz w:val="20"/>
                <w:szCs w:val="20"/>
              </w:rPr>
            </w:pPr>
            <w:r w:rsidRPr="009B65EE">
              <w:rPr>
                <w:w w:val="105"/>
                <w:sz w:val="20"/>
                <w:szCs w:val="20"/>
                <w:u w:val="single"/>
              </w:rPr>
              <w:t>Number and place value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Work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with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numbers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up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ten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million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(10,000,000)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including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negative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numbers</w:t>
            </w:r>
          </w:p>
          <w:p w:rsid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4961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Round</w:t>
            </w:r>
            <w:r w:rsidRPr="009B65EE">
              <w:rPr>
                <w:spacing w:val="-2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any</w:t>
            </w:r>
            <w:r w:rsidRPr="009B65EE">
              <w:rPr>
                <w:spacing w:val="-2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number</w:t>
            </w:r>
            <w:r w:rsidRPr="009B65EE">
              <w:rPr>
                <w:spacing w:val="-2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2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any</w:t>
            </w:r>
            <w:r w:rsidRPr="009B65EE">
              <w:rPr>
                <w:spacing w:val="-2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required</w:t>
            </w:r>
            <w:r w:rsidRPr="009B65EE">
              <w:rPr>
                <w:spacing w:val="-2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number</w:t>
            </w:r>
            <w:r w:rsidRPr="009B65EE">
              <w:rPr>
                <w:spacing w:val="-2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2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digits</w:t>
            </w:r>
            <w:r w:rsidRPr="009B65EE">
              <w:rPr>
                <w:spacing w:val="-2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or</w:t>
            </w:r>
            <w:r w:rsidRPr="009B65EE">
              <w:rPr>
                <w:spacing w:val="-2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magnitude</w:t>
            </w:r>
          </w:p>
          <w:p w:rsidR="009B65EE" w:rsidRPr="009B65EE" w:rsidRDefault="009B65EE" w:rsidP="009B65EE">
            <w:pPr>
              <w:pStyle w:val="TableParagraph"/>
              <w:tabs>
                <w:tab w:val="left" w:pos="467"/>
                <w:tab w:val="left" w:pos="468"/>
              </w:tabs>
              <w:ind w:left="107" w:right="4961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  <w:u w:val="single"/>
              </w:rPr>
              <w:t xml:space="preserve"> Calculations</w:t>
            </w:r>
          </w:p>
          <w:p w:rsidR="009B65EE" w:rsidRPr="009B65EE" w:rsidRDefault="009B65EE" w:rsidP="00C2600F">
            <w:pPr>
              <w:pStyle w:val="TableParagraph"/>
              <w:spacing w:line="242" w:lineRule="auto"/>
              <w:ind w:left="107" w:firstLine="0"/>
              <w:rPr>
                <w:i/>
                <w:sz w:val="20"/>
                <w:szCs w:val="20"/>
              </w:rPr>
            </w:pPr>
            <w:r w:rsidRPr="009B65EE">
              <w:rPr>
                <w:i/>
                <w:color w:val="365F91"/>
                <w:sz w:val="20"/>
                <w:szCs w:val="20"/>
              </w:rPr>
              <w:t>The</w:t>
            </w:r>
            <w:r w:rsidRPr="009B65EE">
              <w:rPr>
                <w:i/>
                <w:color w:val="365F91"/>
                <w:spacing w:val="-3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mathematical</w:t>
            </w:r>
            <w:r w:rsidRPr="009B65EE">
              <w:rPr>
                <w:i/>
                <w:color w:val="365F91"/>
                <w:spacing w:val="-3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order</w:t>
            </w:r>
            <w:r w:rsidRPr="009B65EE">
              <w:rPr>
                <w:i/>
                <w:color w:val="365F91"/>
                <w:spacing w:val="-3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of</w:t>
            </w:r>
            <w:r w:rsidRPr="009B65EE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operations</w:t>
            </w:r>
            <w:r w:rsidRPr="009B65EE">
              <w:rPr>
                <w:i/>
                <w:color w:val="365F91"/>
                <w:spacing w:val="-3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requires</w:t>
            </w:r>
            <w:r w:rsidRPr="009B65EE">
              <w:rPr>
                <w:i/>
                <w:color w:val="365F91"/>
                <w:spacing w:val="-3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that</w:t>
            </w:r>
            <w:r w:rsidRPr="009B65EE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where</w:t>
            </w:r>
            <w:r w:rsidRPr="009B65EE">
              <w:rPr>
                <w:i/>
                <w:color w:val="365F91"/>
                <w:spacing w:val="-3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calculations</w:t>
            </w:r>
            <w:r w:rsidRPr="009B65EE">
              <w:rPr>
                <w:i/>
                <w:color w:val="365F91"/>
                <w:spacing w:val="-3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are</w:t>
            </w:r>
            <w:r w:rsidRPr="009B65EE">
              <w:rPr>
                <w:i/>
                <w:color w:val="365F91"/>
                <w:spacing w:val="-3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written</w:t>
            </w:r>
            <w:r w:rsidRPr="009B65EE">
              <w:rPr>
                <w:i/>
                <w:color w:val="365F91"/>
                <w:spacing w:val="-3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out</w:t>
            </w:r>
            <w:r w:rsidRPr="009B65EE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in</w:t>
            </w:r>
            <w:r w:rsidRPr="009B65EE">
              <w:rPr>
                <w:i/>
                <w:color w:val="365F91"/>
                <w:spacing w:val="-3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long</w:t>
            </w:r>
            <w:r w:rsidRPr="009B65EE">
              <w:rPr>
                <w:i/>
                <w:color w:val="365F91"/>
                <w:spacing w:val="-3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statements,</w:t>
            </w:r>
            <w:r w:rsidRPr="009B65EE">
              <w:rPr>
                <w:i/>
                <w:color w:val="365F91"/>
                <w:spacing w:val="-3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first</w:t>
            </w:r>
            <w:r w:rsidRPr="009B65EE">
              <w:rPr>
                <w:i/>
                <w:color w:val="365F91"/>
                <w:spacing w:val="-3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calculations</w:t>
            </w:r>
            <w:r w:rsidRPr="009B65EE">
              <w:rPr>
                <w:i/>
                <w:color w:val="365F91"/>
                <w:spacing w:val="-2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in brackets are completed, then any multiplication or division calculations, and finally any addition or subtraction. So, for example,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calculation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4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+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3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x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(6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+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1)</w:t>
            </w:r>
            <w:r w:rsidRPr="009B65EE">
              <w:rPr>
                <w:i/>
                <w:color w:val="365F91"/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has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solution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of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25,</w:t>
            </w:r>
            <w:r w:rsidRPr="009B65EE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not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43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or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49.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18" w:lineRule="exact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standard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method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long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multiplication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calculations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four-digit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numbers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by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two-digit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numbers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standard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method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long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division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calculations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four-digit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numbers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by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two-digit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numbers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pacing w:val="2"/>
                <w:w w:val="53"/>
                <w:sz w:val="20"/>
                <w:szCs w:val="20"/>
              </w:rPr>
              <w:t>I</w:t>
            </w:r>
            <w:r w:rsidRPr="009B65EE">
              <w:rPr>
                <w:spacing w:val="-1"/>
                <w:w w:val="109"/>
                <w:sz w:val="20"/>
                <w:szCs w:val="20"/>
              </w:rPr>
              <w:t>d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w w:val="96"/>
                <w:sz w:val="20"/>
                <w:szCs w:val="20"/>
              </w:rPr>
              <w:t>n</w:t>
            </w:r>
            <w:r w:rsidRPr="009B65EE">
              <w:rPr>
                <w:spacing w:val="-4"/>
                <w:w w:val="85"/>
                <w:sz w:val="20"/>
                <w:szCs w:val="20"/>
              </w:rPr>
              <w:t>t</w:t>
            </w:r>
            <w:r w:rsidRPr="009B65EE">
              <w:rPr>
                <w:spacing w:val="2"/>
                <w:w w:val="72"/>
                <w:sz w:val="20"/>
                <w:szCs w:val="20"/>
              </w:rPr>
              <w:t>i</w:t>
            </w:r>
            <w:r w:rsidRPr="009B65EE">
              <w:rPr>
                <w:w w:val="89"/>
                <w:sz w:val="20"/>
                <w:szCs w:val="20"/>
              </w:rPr>
              <w:t>f</w:t>
            </w:r>
            <w:r w:rsidRPr="009B65EE">
              <w:rPr>
                <w:w w:val="90"/>
                <w:sz w:val="20"/>
                <w:szCs w:val="20"/>
              </w:rPr>
              <w:t>y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w w:val="124"/>
                <w:sz w:val="20"/>
                <w:szCs w:val="20"/>
              </w:rPr>
              <w:t>c</w:t>
            </w:r>
            <w:r w:rsidRPr="009B65EE">
              <w:rPr>
                <w:sz w:val="20"/>
                <w:szCs w:val="20"/>
              </w:rPr>
              <w:t>o</w:t>
            </w:r>
            <w:r w:rsidRPr="009B65EE">
              <w:rPr>
                <w:spacing w:val="-2"/>
                <w:sz w:val="20"/>
                <w:szCs w:val="20"/>
              </w:rPr>
              <w:t>m</w:t>
            </w:r>
            <w:r w:rsidRPr="009B65EE">
              <w:rPr>
                <w:spacing w:val="-4"/>
                <w:w w:val="96"/>
                <w:sz w:val="20"/>
                <w:szCs w:val="20"/>
              </w:rPr>
              <w:t>m</w:t>
            </w:r>
            <w:r w:rsidRPr="009B65EE">
              <w:rPr>
                <w:w w:val="102"/>
                <w:sz w:val="20"/>
                <w:szCs w:val="20"/>
              </w:rPr>
              <w:t>on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w w:val="89"/>
                <w:sz w:val="20"/>
                <w:szCs w:val="20"/>
              </w:rPr>
              <w:t>f</w:t>
            </w:r>
            <w:r w:rsidRPr="009B65EE">
              <w:rPr>
                <w:spacing w:val="-1"/>
                <w:w w:val="113"/>
                <w:sz w:val="20"/>
                <w:szCs w:val="20"/>
              </w:rPr>
              <w:t>a</w:t>
            </w:r>
            <w:r w:rsidRPr="009B65EE">
              <w:rPr>
                <w:w w:val="124"/>
                <w:sz w:val="20"/>
                <w:szCs w:val="20"/>
              </w:rPr>
              <w:t>c</w:t>
            </w:r>
            <w:r w:rsidRPr="009B65EE">
              <w:rPr>
                <w:spacing w:val="-2"/>
                <w:w w:val="85"/>
                <w:sz w:val="20"/>
                <w:szCs w:val="20"/>
              </w:rPr>
              <w:t>t</w:t>
            </w:r>
            <w:r w:rsidRPr="009B65EE">
              <w:rPr>
                <w:w w:val="92"/>
                <w:sz w:val="20"/>
                <w:szCs w:val="20"/>
              </w:rPr>
              <w:t>or</w:t>
            </w:r>
            <w:r w:rsidRPr="009B65EE">
              <w:rPr>
                <w:spacing w:val="-1"/>
                <w:w w:val="75"/>
                <w:sz w:val="20"/>
                <w:szCs w:val="20"/>
              </w:rPr>
              <w:t>s</w:t>
            </w:r>
            <w:r w:rsidRPr="009B65EE">
              <w:rPr>
                <w:w w:val="75"/>
                <w:sz w:val="20"/>
                <w:szCs w:val="20"/>
              </w:rPr>
              <w:t>,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pacing w:val="1"/>
                <w:w w:val="124"/>
                <w:sz w:val="20"/>
                <w:szCs w:val="20"/>
              </w:rPr>
              <w:t>c</w:t>
            </w:r>
            <w:r w:rsidRPr="009B65EE">
              <w:rPr>
                <w:sz w:val="20"/>
                <w:szCs w:val="20"/>
              </w:rPr>
              <w:t>o</w:t>
            </w:r>
            <w:r w:rsidRPr="009B65EE">
              <w:rPr>
                <w:spacing w:val="-2"/>
                <w:sz w:val="20"/>
                <w:szCs w:val="20"/>
              </w:rPr>
              <w:t>m</w:t>
            </w:r>
            <w:r w:rsidRPr="009B65EE">
              <w:rPr>
                <w:spacing w:val="-1"/>
                <w:w w:val="96"/>
                <w:sz w:val="20"/>
                <w:szCs w:val="20"/>
              </w:rPr>
              <w:t>m</w:t>
            </w:r>
            <w:r w:rsidRPr="009B65EE">
              <w:rPr>
                <w:w w:val="102"/>
                <w:sz w:val="20"/>
                <w:szCs w:val="20"/>
              </w:rPr>
              <w:t>on</w:t>
            </w:r>
            <w:r w:rsidRPr="009B65EE">
              <w:rPr>
                <w:spacing w:val="-11"/>
                <w:sz w:val="20"/>
                <w:szCs w:val="20"/>
              </w:rPr>
              <w:t xml:space="preserve"> </w:t>
            </w:r>
            <w:r w:rsidRPr="009B65EE">
              <w:rPr>
                <w:spacing w:val="-4"/>
                <w:w w:val="96"/>
                <w:sz w:val="20"/>
                <w:szCs w:val="20"/>
              </w:rPr>
              <w:t>m</w:t>
            </w:r>
            <w:r w:rsidRPr="009B65EE">
              <w:rPr>
                <w:w w:val="96"/>
                <w:sz w:val="20"/>
                <w:szCs w:val="20"/>
              </w:rPr>
              <w:t>u</w:t>
            </w:r>
            <w:r w:rsidRPr="009B65EE">
              <w:rPr>
                <w:spacing w:val="-1"/>
                <w:w w:val="80"/>
                <w:sz w:val="20"/>
                <w:szCs w:val="20"/>
              </w:rPr>
              <w:t>l</w:t>
            </w:r>
            <w:r w:rsidRPr="009B65EE">
              <w:rPr>
                <w:spacing w:val="-2"/>
                <w:w w:val="80"/>
                <w:sz w:val="20"/>
                <w:szCs w:val="20"/>
              </w:rPr>
              <w:t>t</w:t>
            </w:r>
            <w:r w:rsidRPr="009B65EE">
              <w:rPr>
                <w:spacing w:val="2"/>
                <w:w w:val="72"/>
                <w:sz w:val="20"/>
                <w:szCs w:val="20"/>
              </w:rPr>
              <w:t>i</w:t>
            </w:r>
            <w:r w:rsidRPr="009B65EE">
              <w:rPr>
                <w:spacing w:val="-1"/>
                <w:w w:val="95"/>
                <w:sz w:val="20"/>
                <w:szCs w:val="20"/>
              </w:rPr>
              <w:t>ple</w:t>
            </w:r>
            <w:r w:rsidRPr="009B65EE">
              <w:rPr>
                <w:w w:val="95"/>
                <w:sz w:val="20"/>
                <w:szCs w:val="20"/>
              </w:rPr>
              <w:t>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pacing w:val="-1"/>
                <w:w w:val="113"/>
                <w:sz w:val="20"/>
                <w:szCs w:val="20"/>
              </w:rPr>
              <w:t>a</w:t>
            </w:r>
            <w:r w:rsidRPr="009B65EE">
              <w:rPr>
                <w:w w:val="96"/>
                <w:sz w:val="20"/>
                <w:szCs w:val="20"/>
              </w:rPr>
              <w:t>n</w:t>
            </w:r>
            <w:r w:rsidRPr="009B65EE">
              <w:rPr>
                <w:w w:val="109"/>
                <w:sz w:val="20"/>
                <w:szCs w:val="20"/>
              </w:rPr>
              <w:t>d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pacing w:val="-1"/>
                <w:w w:val="93"/>
                <w:sz w:val="20"/>
                <w:szCs w:val="20"/>
              </w:rPr>
              <w:t>p</w:t>
            </w:r>
            <w:r w:rsidRPr="009B65EE">
              <w:rPr>
                <w:spacing w:val="1"/>
                <w:w w:val="93"/>
                <w:sz w:val="20"/>
                <w:szCs w:val="20"/>
              </w:rPr>
              <w:t>r</w:t>
            </w:r>
            <w:r w:rsidRPr="009B65EE">
              <w:rPr>
                <w:spacing w:val="2"/>
                <w:w w:val="72"/>
                <w:sz w:val="20"/>
                <w:szCs w:val="20"/>
              </w:rPr>
              <w:t>i</w:t>
            </w:r>
            <w:r w:rsidRPr="009B65EE">
              <w:rPr>
                <w:spacing w:val="-4"/>
                <w:w w:val="96"/>
                <w:sz w:val="20"/>
                <w:szCs w:val="20"/>
              </w:rPr>
              <w:t>m</w:t>
            </w:r>
            <w:r w:rsidRPr="009B65EE">
              <w:rPr>
                <w:w w:val="109"/>
                <w:sz w:val="20"/>
                <w:szCs w:val="20"/>
              </w:rPr>
              <w:t>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w w:val="96"/>
                <w:sz w:val="20"/>
                <w:szCs w:val="20"/>
              </w:rPr>
              <w:t>nu</w:t>
            </w:r>
            <w:r w:rsidRPr="009B65EE">
              <w:rPr>
                <w:spacing w:val="-4"/>
                <w:w w:val="96"/>
                <w:sz w:val="20"/>
                <w:szCs w:val="20"/>
              </w:rPr>
              <w:t>m</w:t>
            </w:r>
            <w:r w:rsidRPr="009B65EE">
              <w:rPr>
                <w:spacing w:val="-1"/>
                <w:w w:val="99"/>
                <w:sz w:val="20"/>
                <w:szCs w:val="20"/>
              </w:rPr>
              <w:t>be</w:t>
            </w:r>
            <w:r w:rsidRPr="009B65EE">
              <w:rPr>
                <w:spacing w:val="1"/>
                <w:w w:val="99"/>
                <w:sz w:val="20"/>
                <w:szCs w:val="20"/>
              </w:rPr>
              <w:t>r</w:t>
            </w:r>
            <w:r w:rsidRPr="009B65EE">
              <w:rPr>
                <w:w w:val="74"/>
                <w:sz w:val="20"/>
                <w:szCs w:val="20"/>
              </w:rPr>
              <w:t>s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Carry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out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complex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calculations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according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mathematical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order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operations</w:t>
            </w:r>
          </w:p>
          <w:p w:rsid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2" w:lineRule="auto"/>
              <w:ind w:right="6480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Solve</w:t>
            </w:r>
            <w:r w:rsidRPr="009B65EE">
              <w:rPr>
                <w:spacing w:val="-4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complex</w:t>
            </w:r>
            <w:r w:rsidRPr="009B65EE">
              <w:rPr>
                <w:spacing w:val="-3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problems</w:t>
            </w:r>
            <w:r w:rsidRPr="009B65EE">
              <w:rPr>
                <w:spacing w:val="-3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using</w:t>
            </w:r>
            <w:r w:rsidRPr="009B65EE">
              <w:rPr>
                <w:spacing w:val="-4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all</w:t>
            </w:r>
            <w:r w:rsidRPr="009B65EE">
              <w:rPr>
                <w:spacing w:val="-3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four</w:t>
            </w:r>
            <w:r w:rsidRPr="009B65EE">
              <w:rPr>
                <w:spacing w:val="-3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operations</w:t>
            </w:r>
          </w:p>
          <w:p w:rsidR="009B65EE" w:rsidRPr="009B65EE" w:rsidRDefault="009B65EE" w:rsidP="009B65EE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107" w:right="6480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  <w:u w:val="single"/>
              </w:rPr>
              <w:t xml:space="preserve"> Fractions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18" w:lineRule="exact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common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factors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simplify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fractions,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or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add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fractions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with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different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denominators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Place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any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group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fractions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into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size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order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Multiply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pairs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fractions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together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Divide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fractions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by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whole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numbers,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example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1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3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÷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2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=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1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6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division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calculate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decimal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equivalent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fraction</w:t>
            </w:r>
          </w:p>
          <w:p w:rsid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2" w:lineRule="auto"/>
              <w:ind w:right="1243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Know</w:t>
            </w:r>
            <w:r w:rsidRPr="009B65EE">
              <w:rPr>
                <w:spacing w:val="-2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2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2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common</w:t>
            </w:r>
            <w:r w:rsidRPr="009B65EE">
              <w:rPr>
                <w:spacing w:val="-2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equivalences</w:t>
            </w:r>
            <w:r w:rsidRPr="009B65EE">
              <w:rPr>
                <w:spacing w:val="-2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between</w:t>
            </w:r>
            <w:r w:rsidRPr="009B65EE">
              <w:rPr>
                <w:spacing w:val="-2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fractions,</w:t>
            </w:r>
            <w:r w:rsidRPr="009B65EE">
              <w:rPr>
                <w:spacing w:val="-3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decimals</w:t>
            </w:r>
            <w:r w:rsidRPr="009B65EE">
              <w:rPr>
                <w:spacing w:val="-2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2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percentages,</w:t>
            </w:r>
            <w:r w:rsidRPr="009B65EE">
              <w:rPr>
                <w:spacing w:val="-2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such</w:t>
            </w:r>
            <w:r w:rsidRPr="009B65EE">
              <w:rPr>
                <w:spacing w:val="-2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as</w:t>
            </w:r>
            <w:r w:rsidRPr="009B65EE">
              <w:rPr>
                <w:spacing w:val="-2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1</w:t>
            </w:r>
            <w:r w:rsidRPr="009B65EE">
              <w:rPr>
                <w:spacing w:val="-2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2</w:t>
            </w:r>
            <w:r w:rsidRPr="009B65EE">
              <w:rPr>
                <w:spacing w:val="-2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=</w:t>
            </w:r>
            <w:r w:rsidRPr="009B65EE">
              <w:rPr>
                <w:spacing w:val="-2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0.5</w:t>
            </w:r>
            <w:r w:rsidRPr="009B65EE">
              <w:rPr>
                <w:spacing w:val="-2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=</w:t>
            </w:r>
            <w:r w:rsidRPr="009B65EE">
              <w:rPr>
                <w:spacing w:val="-2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50%</w:t>
            </w:r>
          </w:p>
          <w:p w:rsidR="009B65EE" w:rsidRPr="009B65EE" w:rsidRDefault="009B65EE" w:rsidP="009B65EE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107" w:right="1243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  <w:u w:val="single"/>
              </w:rPr>
              <w:t xml:space="preserve"> Ratio and</w:t>
            </w:r>
            <w:r w:rsidRPr="009B65EE">
              <w:rPr>
                <w:spacing w:val="-29"/>
                <w:sz w:val="20"/>
                <w:szCs w:val="20"/>
                <w:u w:val="single"/>
              </w:rPr>
              <w:t xml:space="preserve"> </w:t>
            </w:r>
            <w:r w:rsidRPr="009B65EE">
              <w:rPr>
                <w:sz w:val="20"/>
                <w:szCs w:val="20"/>
                <w:u w:val="single"/>
              </w:rPr>
              <w:t>Proportion</w:t>
            </w:r>
          </w:p>
          <w:p w:rsidR="009B65EE" w:rsidRPr="009B65EE" w:rsidRDefault="009B65EE" w:rsidP="00C2600F">
            <w:pPr>
              <w:pStyle w:val="TableParagraph"/>
              <w:spacing w:before="0" w:line="242" w:lineRule="auto"/>
              <w:ind w:left="107" w:firstLine="0"/>
              <w:rPr>
                <w:i/>
                <w:sz w:val="20"/>
                <w:szCs w:val="20"/>
              </w:rPr>
            </w:pPr>
            <w:r w:rsidRPr="009B65EE">
              <w:rPr>
                <w:i/>
                <w:color w:val="365F91"/>
                <w:sz w:val="20"/>
                <w:szCs w:val="20"/>
              </w:rPr>
              <w:t>Ratio</w:t>
            </w:r>
            <w:r w:rsidRPr="009B65EE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is</w:t>
            </w:r>
            <w:r w:rsidRPr="009B65EE">
              <w:rPr>
                <w:i/>
                <w:color w:val="365F91"/>
                <w:spacing w:val="-3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represented</w:t>
            </w:r>
            <w:r w:rsidRPr="009B65EE">
              <w:rPr>
                <w:i/>
                <w:color w:val="365F91"/>
                <w:spacing w:val="-3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using</w:t>
            </w:r>
            <w:r w:rsidRPr="009B65EE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</w:t>
            </w:r>
            <w:r w:rsidRPr="009B65EE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colon</w:t>
            </w:r>
            <w:r w:rsidRPr="009B65EE">
              <w:rPr>
                <w:i/>
                <w:color w:val="365F91"/>
                <w:spacing w:val="-3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symbol.</w:t>
            </w:r>
            <w:r w:rsidRPr="009B65EE">
              <w:rPr>
                <w:i/>
                <w:color w:val="365F91"/>
                <w:spacing w:val="-3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For</w:t>
            </w:r>
            <w:r w:rsidRPr="009B65EE">
              <w:rPr>
                <w:i/>
                <w:color w:val="365F91"/>
                <w:spacing w:val="-3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example,</w:t>
            </w:r>
            <w:r w:rsidRPr="009B65EE">
              <w:rPr>
                <w:i/>
                <w:color w:val="365F91"/>
                <w:spacing w:val="-3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if</w:t>
            </w:r>
            <w:r w:rsidRPr="009B65EE">
              <w:rPr>
                <w:i/>
                <w:color w:val="365F91"/>
                <w:spacing w:val="-3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£100</w:t>
            </w:r>
            <w:r w:rsidRPr="009B65EE">
              <w:rPr>
                <w:i/>
                <w:color w:val="365F91"/>
                <w:spacing w:val="-3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is</w:t>
            </w:r>
            <w:r w:rsidRPr="009B65EE">
              <w:rPr>
                <w:i/>
                <w:color w:val="365F91"/>
                <w:spacing w:val="-3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shared</w:t>
            </w:r>
            <w:r w:rsidRPr="009B65EE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in</w:t>
            </w:r>
            <w:r w:rsidRPr="009B65EE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</w:t>
            </w:r>
            <w:r w:rsidRPr="009B65EE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ratio</w:t>
            </w:r>
            <w:r w:rsidRPr="009B65EE">
              <w:rPr>
                <w:i/>
                <w:color w:val="365F91"/>
                <w:spacing w:val="-3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of</w:t>
            </w:r>
            <w:r w:rsidRPr="009B65EE">
              <w:rPr>
                <w:i/>
                <w:color w:val="365F91"/>
                <w:spacing w:val="-3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1:3</w:t>
            </w:r>
            <w:r w:rsidRPr="009B65EE">
              <w:rPr>
                <w:i/>
                <w:color w:val="365F91"/>
                <w:spacing w:val="-33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between</w:t>
            </w:r>
            <w:r w:rsidRPr="009B65EE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two</w:t>
            </w:r>
            <w:r w:rsidRPr="009B65EE">
              <w:rPr>
                <w:i/>
                <w:color w:val="365F91"/>
                <w:spacing w:val="-3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people,</w:t>
            </w:r>
            <w:r w:rsidRPr="009B65EE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then</w:t>
            </w:r>
            <w:r w:rsidRPr="009B65EE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</w:t>
            </w:r>
            <w:r w:rsidRPr="009B65EE">
              <w:rPr>
                <w:i/>
                <w:color w:val="365F91"/>
                <w:spacing w:val="-3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first person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receives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£25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(one</w:t>
            </w:r>
            <w:r w:rsidRPr="009B65EE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part),</w:t>
            </w:r>
            <w:r w:rsidRPr="009B65EE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with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other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receiving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£75</w:t>
            </w:r>
            <w:r w:rsidRPr="009B65EE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(three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parts).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18" w:lineRule="exact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Find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percentages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quantities,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such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as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15%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£360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ratio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explain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relationships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solve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problems</w:t>
            </w:r>
          </w:p>
          <w:p w:rsid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2" w:lineRule="auto"/>
              <w:ind w:right="5744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3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simple</w:t>
            </w:r>
            <w:r w:rsidRPr="009B65EE">
              <w:rPr>
                <w:spacing w:val="-3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scale</w:t>
            </w:r>
            <w:r w:rsidRPr="009B65EE">
              <w:rPr>
                <w:spacing w:val="-3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factors</w:t>
            </w:r>
            <w:r w:rsidRPr="009B65EE">
              <w:rPr>
                <w:spacing w:val="-3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</w:t>
            </w:r>
            <w:r w:rsidRPr="009B65EE">
              <w:rPr>
                <w:spacing w:val="-3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drawings,</w:t>
            </w:r>
            <w:r w:rsidRPr="009B65EE">
              <w:rPr>
                <w:spacing w:val="-3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shapes</w:t>
            </w:r>
            <w:r w:rsidRPr="009B65EE">
              <w:rPr>
                <w:spacing w:val="-3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or</w:t>
            </w:r>
            <w:r w:rsidRPr="009B65EE">
              <w:rPr>
                <w:spacing w:val="-3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diagrams</w:t>
            </w:r>
          </w:p>
          <w:p w:rsidR="009B65EE" w:rsidRPr="009B65EE" w:rsidRDefault="009B65EE" w:rsidP="009B65EE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107" w:right="5744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  <w:u w:val="single"/>
              </w:rPr>
              <w:t xml:space="preserve"> Algebra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16" w:lineRule="exact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 simple</w:t>
            </w:r>
            <w:r w:rsidRPr="009B65EE">
              <w:rPr>
                <w:spacing w:val="-2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formulae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Describe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sequences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numbers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where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increase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between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values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is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same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each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time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Solve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missing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number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problems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using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algebra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2" w:lineRule="auto"/>
              <w:ind w:right="4483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Find</w:t>
            </w:r>
            <w:r w:rsidRPr="009B65EE">
              <w:rPr>
                <w:spacing w:val="-3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possible</w:t>
            </w:r>
            <w:r w:rsidRPr="009B65EE">
              <w:rPr>
                <w:spacing w:val="-3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solutions</w:t>
            </w:r>
            <w:r w:rsidRPr="009B65EE">
              <w:rPr>
                <w:spacing w:val="-3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3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problems</w:t>
            </w:r>
            <w:r w:rsidRPr="009B65EE">
              <w:rPr>
                <w:spacing w:val="-3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with</w:t>
            </w:r>
            <w:r w:rsidRPr="009B65EE">
              <w:rPr>
                <w:spacing w:val="-3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two</w:t>
            </w:r>
            <w:r w:rsidRPr="009B65EE">
              <w:rPr>
                <w:spacing w:val="-3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variables,</w:t>
            </w:r>
            <w:r w:rsidRPr="009B65EE">
              <w:rPr>
                <w:spacing w:val="-3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such</w:t>
            </w:r>
            <w:r w:rsidRPr="009B65EE">
              <w:rPr>
                <w:spacing w:val="-3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as</w:t>
            </w:r>
            <w:r w:rsidRPr="009B65EE">
              <w:rPr>
                <w:spacing w:val="-3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3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+</w:t>
            </w:r>
            <w:r w:rsidRPr="009B65EE">
              <w:rPr>
                <w:spacing w:val="-3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</w:t>
            </w:r>
            <w:r w:rsidRPr="009B65EE">
              <w:rPr>
                <w:spacing w:val="-3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=</w:t>
            </w:r>
            <w:r w:rsidRPr="009B65EE">
              <w:rPr>
                <w:spacing w:val="-3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10</w:t>
            </w:r>
            <w:r w:rsidRPr="009B65EE">
              <w:rPr>
                <w:sz w:val="20"/>
                <w:szCs w:val="20"/>
                <w:u w:val="single"/>
              </w:rPr>
              <w:t xml:space="preserve"> </w:t>
            </w:r>
          </w:p>
          <w:p w:rsidR="009B65EE" w:rsidRPr="009B65EE" w:rsidRDefault="009B65EE" w:rsidP="009B65EE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107" w:right="4483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  <w:u w:val="single"/>
              </w:rPr>
              <w:t>Measurements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Convert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between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any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metric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units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smaller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or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larger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units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same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measure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Convert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between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miles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kilometres</w:t>
            </w:r>
          </w:p>
          <w:p w:rsid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2" w:lineRule="auto"/>
              <w:ind w:right="4982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given</w:t>
            </w:r>
            <w:r w:rsidRPr="009B65EE">
              <w:rPr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formula</w:t>
            </w:r>
            <w:r w:rsidRPr="009B65EE">
              <w:rPr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find</w:t>
            </w:r>
            <w:r w:rsidRPr="009B65EE">
              <w:rPr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area</w:t>
            </w:r>
            <w:r w:rsidRPr="009B65EE">
              <w:rPr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triangle</w:t>
            </w:r>
            <w:r w:rsidRPr="009B65EE">
              <w:rPr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or</w:t>
            </w:r>
            <w:r w:rsidRPr="009B65EE">
              <w:rPr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parallelogram</w:t>
            </w:r>
          </w:p>
          <w:p w:rsidR="009B65EE" w:rsidRPr="009B65EE" w:rsidRDefault="009B65EE" w:rsidP="009B65EE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107" w:right="4982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  <w:u w:val="single"/>
              </w:rPr>
              <w:t xml:space="preserve"> Shape and</w:t>
            </w:r>
            <w:r w:rsidRPr="009B65EE">
              <w:rPr>
                <w:spacing w:val="-29"/>
                <w:sz w:val="20"/>
                <w:szCs w:val="20"/>
                <w:u w:val="single"/>
              </w:rPr>
              <w:t xml:space="preserve"> </w:t>
            </w:r>
            <w:r w:rsidRPr="009B65EE">
              <w:rPr>
                <w:sz w:val="20"/>
                <w:szCs w:val="20"/>
                <w:u w:val="single"/>
              </w:rPr>
              <w:t>position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18" w:lineRule="exact"/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Draw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2-d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shapes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using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given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sizes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angles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knowledge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2-d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shapes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to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find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missing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angles</w:t>
            </w:r>
            <w:r w:rsidRPr="009B65EE">
              <w:rPr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triangles,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quadrilaterals</w:t>
            </w:r>
            <w:r w:rsidRPr="009B65EE">
              <w:rPr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other</w:t>
            </w:r>
            <w:r w:rsidRPr="009B65EE">
              <w:rPr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regular</w:t>
            </w:r>
            <w:r w:rsidRPr="009B65EE">
              <w:rPr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shapes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Name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label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the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radius,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diameter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circumference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1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circle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Find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missing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angles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</w:t>
            </w:r>
            <w:r w:rsidRPr="009B65EE">
              <w:rPr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problems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where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lines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meet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at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point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or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on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straight</w:t>
            </w:r>
            <w:r w:rsidRPr="009B65EE">
              <w:rPr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line</w:t>
            </w:r>
          </w:p>
          <w:p w:rsid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2" w:lineRule="auto"/>
              <w:ind w:right="5421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Use</w:t>
            </w:r>
            <w:r w:rsidRPr="009B65EE">
              <w:rPr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</w:t>
            </w:r>
            <w:r w:rsidRPr="009B65EE">
              <w:rPr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standard</w:t>
            </w:r>
            <w:r w:rsidRPr="009B65EE">
              <w:rPr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grid</w:t>
            </w:r>
            <w:r w:rsidRPr="009B65EE">
              <w:rPr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of</w:t>
            </w:r>
            <w:r w:rsidRPr="009B65EE">
              <w:rPr>
                <w:spacing w:val="-23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coordinates</w:t>
            </w:r>
            <w:r w:rsidRPr="009B65EE">
              <w:rPr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including</w:t>
            </w:r>
            <w:r w:rsidRPr="009B65EE">
              <w:rPr>
                <w:spacing w:val="-2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negative</w:t>
            </w:r>
            <w:r w:rsidRPr="009B65EE">
              <w:rPr>
                <w:spacing w:val="-2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values</w:t>
            </w:r>
          </w:p>
          <w:p w:rsidR="009B65EE" w:rsidRPr="009B65EE" w:rsidRDefault="009B65EE" w:rsidP="009B65EE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107" w:right="5421" w:firstLine="0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  <w:u w:val="single"/>
              </w:rPr>
              <w:t xml:space="preserve"> Graphs and</w:t>
            </w:r>
            <w:r w:rsidRPr="009B65EE">
              <w:rPr>
                <w:spacing w:val="-29"/>
                <w:sz w:val="20"/>
                <w:szCs w:val="20"/>
                <w:u w:val="single"/>
              </w:rPr>
              <w:t xml:space="preserve"> </w:t>
            </w:r>
            <w:r w:rsidRPr="009B65EE">
              <w:rPr>
                <w:sz w:val="20"/>
                <w:szCs w:val="20"/>
                <w:u w:val="single"/>
              </w:rPr>
              <w:t>Data</w:t>
            </w:r>
          </w:p>
          <w:p w:rsidR="009B65EE" w:rsidRPr="009B65EE" w:rsidRDefault="009B65EE" w:rsidP="00C2600F">
            <w:pPr>
              <w:pStyle w:val="TableParagraph"/>
              <w:spacing w:before="0" w:line="242" w:lineRule="auto"/>
              <w:ind w:left="107" w:right="176" w:firstLine="0"/>
              <w:rPr>
                <w:i/>
                <w:sz w:val="20"/>
                <w:szCs w:val="20"/>
              </w:rPr>
            </w:pPr>
            <w:r w:rsidRPr="009B65EE">
              <w:rPr>
                <w:i/>
                <w:color w:val="365F91"/>
                <w:sz w:val="20"/>
                <w:szCs w:val="20"/>
              </w:rPr>
              <w:t>Mean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average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is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calculated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by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adding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up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all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values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and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dividing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by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number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of</w:t>
            </w:r>
            <w:r w:rsidRPr="009B65EE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items.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For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example,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</w:t>
            </w:r>
            <w:r w:rsidRPr="009B65EE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mean average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of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3,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5,</w:t>
            </w:r>
            <w:r w:rsidRPr="009B65EE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8,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9</w:t>
            </w:r>
            <w:r w:rsidRPr="009B65EE">
              <w:rPr>
                <w:i/>
                <w:color w:val="365F91"/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and</w:t>
            </w:r>
            <w:r w:rsidRPr="009B65EE">
              <w:rPr>
                <w:i/>
                <w:color w:val="365F91"/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10</w:t>
            </w:r>
            <w:r w:rsidRPr="009B65EE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is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7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(3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+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5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+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8</w:t>
            </w:r>
            <w:r w:rsidRPr="009B65EE">
              <w:rPr>
                <w:i/>
                <w:color w:val="365F91"/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+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9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+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10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=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35,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then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35</w:t>
            </w:r>
            <w:r w:rsidRPr="009B65EE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÷</w:t>
            </w:r>
            <w:r w:rsidRPr="009B65EE">
              <w:rPr>
                <w:i/>
                <w:color w:val="365F91"/>
                <w:spacing w:val="-21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5</w:t>
            </w:r>
            <w:r w:rsidRPr="009B65EE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=</w:t>
            </w:r>
            <w:r w:rsidRPr="009B65EE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9B65EE">
              <w:rPr>
                <w:i/>
                <w:color w:val="365F91"/>
                <w:sz w:val="20"/>
                <w:szCs w:val="20"/>
              </w:rPr>
              <w:t>7)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1" w:line="242" w:lineRule="exact"/>
              <w:ind w:left="501"/>
              <w:rPr>
                <w:sz w:val="20"/>
                <w:szCs w:val="20"/>
              </w:rPr>
            </w:pPr>
            <w:r w:rsidRPr="009B65EE">
              <w:rPr>
                <w:sz w:val="20"/>
                <w:szCs w:val="20"/>
              </w:rPr>
              <w:t>Construct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understand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pie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charts</w:t>
            </w:r>
            <w:r w:rsidRPr="009B65EE">
              <w:rPr>
                <w:spacing w:val="-14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and</w:t>
            </w:r>
            <w:r w:rsidRPr="009B65EE">
              <w:rPr>
                <w:spacing w:val="-15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line</w:t>
            </w:r>
            <w:r w:rsidRPr="009B65EE">
              <w:rPr>
                <w:spacing w:val="-16"/>
                <w:sz w:val="20"/>
                <w:szCs w:val="20"/>
              </w:rPr>
              <w:t xml:space="preserve"> </w:t>
            </w:r>
            <w:r w:rsidRPr="009B65EE">
              <w:rPr>
                <w:sz w:val="20"/>
                <w:szCs w:val="20"/>
              </w:rPr>
              <w:t>graphs</w:t>
            </w:r>
          </w:p>
          <w:p w:rsidR="009B65EE" w:rsidRPr="009B65EE" w:rsidRDefault="009B65EE" w:rsidP="009B65EE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0" w:line="220" w:lineRule="exact"/>
              <w:ind w:left="501"/>
              <w:rPr>
                <w:sz w:val="20"/>
                <w:szCs w:val="20"/>
              </w:rPr>
            </w:pPr>
            <w:r w:rsidRPr="009B65EE">
              <w:rPr>
                <w:w w:val="105"/>
                <w:sz w:val="20"/>
                <w:szCs w:val="20"/>
              </w:rPr>
              <w:t>Calculate</w:t>
            </w:r>
            <w:r w:rsidRPr="009B65EE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9B65EE">
              <w:rPr>
                <w:w w:val="105"/>
                <w:sz w:val="20"/>
                <w:szCs w:val="20"/>
              </w:rPr>
              <w:t>the</w:t>
            </w:r>
            <w:r w:rsidRPr="009B65EE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9B65EE">
              <w:rPr>
                <w:w w:val="105"/>
                <w:sz w:val="20"/>
                <w:szCs w:val="20"/>
              </w:rPr>
              <w:t>mean</w:t>
            </w:r>
            <w:r w:rsidRPr="009B65EE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9B65EE">
              <w:rPr>
                <w:w w:val="105"/>
                <w:sz w:val="20"/>
                <w:szCs w:val="20"/>
              </w:rPr>
              <w:t>average</w:t>
            </w:r>
            <w:r w:rsidRPr="009B65EE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9B65EE">
              <w:rPr>
                <w:w w:val="105"/>
                <w:sz w:val="20"/>
                <w:szCs w:val="20"/>
              </w:rPr>
              <w:t>of</w:t>
            </w:r>
            <w:r w:rsidRPr="009B65EE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9B65EE">
              <w:rPr>
                <w:w w:val="105"/>
                <w:sz w:val="20"/>
                <w:szCs w:val="20"/>
              </w:rPr>
              <w:t>a</w:t>
            </w:r>
            <w:r w:rsidRPr="009B65EE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9B65EE">
              <w:rPr>
                <w:w w:val="105"/>
                <w:sz w:val="20"/>
                <w:szCs w:val="20"/>
              </w:rPr>
              <w:t>set</w:t>
            </w:r>
            <w:r w:rsidRPr="009B65EE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9B65EE">
              <w:rPr>
                <w:w w:val="105"/>
                <w:sz w:val="20"/>
                <w:szCs w:val="20"/>
              </w:rPr>
              <w:t>of</w:t>
            </w:r>
            <w:r w:rsidRPr="009B65EE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9B65EE">
              <w:rPr>
                <w:w w:val="105"/>
                <w:sz w:val="20"/>
                <w:szCs w:val="20"/>
              </w:rPr>
              <w:t>data</w:t>
            </w:r>
          </w:p>
        </w:tc>
      </w:tr>
    </w:tbl>
    <w:p w:rsidR="00800493" w:rsidRPr="009B65EE" w:rsidRDefault="00800493" w:rsidP="009B65EE">
      <w:pPr>
        <w:rPr>
          <w:sz w:val="12"/>
        </w:rPr>
        <w:sectPr w:rsidR="00800493" w:rsidRPr="009B65EE">
          <w:type w:val="continuous"/>
          <w:pgSz w:w="11910" w:h="16840"/>
          <w:pgMar w:top="220" w:right="300" w:bottom="280" w:left="180" w:header="720" w:footer="720" w:gutter="0"/>
          <w:cols w:space="720"/>
        </w:sectPr>
      </w:pPr>
    </w:p>
    <w:p w:rsidR="009B65EE" w:rsidRPr="009B65EE" w:rsidRDefault="009B65EE" w:rsidP="009B65EE">
      <w:pPr>
        <w:ind w:left="103"/>
        <w:rPr>
          <w:rFonts w:ascii="Tahoma"/>
          <w:b/>
          <w:sz w:val="20"/>
          <w:szCs w:val="20"/>
        </w:rPr>
      </w:pPr>
      <w:r w:rsidRPr="009B65EE">
        <w:rPr>
          <w:rFonts w:ascii="Tahoma"/>
          <w:b/>
          <w:sz w:val="20"/>
          <w:szCs w:val="20"/>
        </w:rPr>
        <w:lastRenderedPageBreak/>
        <w:t>Ma</w:t>
      </w:r>
      <w:bookmarkStart w:id="0" w:name="_GoBack"/>
      <w:bookmarkEnd w:id="0"/>
      <w:r w:rsidRPr="009B65EE">
        <w:rPr>
          <w:rFonts w:ascii="Tahoma"/>
          <w:b/>
          <w:sz w:val="20"/>
          <w:szCs w:val="20"/>
        </w:rPr>
        <w:t>ths Support at Home</w:t>
      </w:r>
    </w:p>
    <w:p w:rsidR="009B65EE" w:rsidRPr="009B65EE" w:rsidRDefault="009B65EE" w:rsidP="009B65EE">
      <w:pPr>
        <w:pStyle w:val="BodyText"/>
        <w:spacing w:before="3"/>
        <w:ind w:left="103"/>
        <w:rPr>
          <w:sz w:val="20"/>
          <w:szCs w:val="20"/>
        </w:rPr>
      </w:pPr>
      <w:r w:rsidRPr="009B65EE">
        <w:rPr>
          <w:sz w:val="20"/>
          <w:szCs w:val="20"/>
        </w:rPr>
        <w:t>There are plenty of opportunities to practice maths at home, we hope these ideas will help you:</w:t>
      </w:r>
    </w:p>
    <w:p w:rsidR="009B65EE" w:rsidRPr="009B65EE" w:rsidRDefault="009B65EE" w:rsidP="009B65EE">
      <w:pPr>
        <w:pStyle w:val="BodyText"/>
        <w:spacing w:before="2" w:line="242" w:lineRule="auto"/>
        <w:ind w:left="103"/>
        <w:rPr>
          <w:sz w:val="20"/>
          <w:szCs w:val="20"/>
        </w:rPr>
      </w:pPr>
      <w:r w:rsidRPr="009B65EE">
        <w:rPr>
          <w:sz w:val="20"/>
          <w:szCs w:val="20"/>
        </w:rPr>
        <w:t>Playing</w:t>
      </w:r>
      <w:r w:rsidRPr="009B65EE">
        <w:rPr>
          <w:spacing w:val="-34"/>
          <w:sz w:val="20"/>
          <w:szCs w:val="20"/>
        </w:rPr>
        <w:t xml:space="preserve"> </w:t>
      </w:r>
      <w:r w:rsidRPr="009B65EE">
        <w:rPr>
          <w:sz w:val="20"/>
          <w:szCs w:val="20"/>
        </w:rPr>
        <w:t>traditional</w:t>
      </w:r>
      <w:r w:rsidRPr="009B65EE">
        <w:rPr>
          <w:spacing w:val="-32"/>
          <w:sz w:val="20"/>
          <w:szCs w:val="20"/>
        </w:rPr>
        <w:t xml:space="preserve"> </w:t>
      </w:r>
      <w:r w:rsidRPr="009B65EE">
        <w:rPr>
          <w:sz w:val="20"/>
          <w:szCs w:val="20"/>
        </w:rPr>
        <w:t>games,</w:t>
      </w:r>
      <w:r w:rsidRPr="009B65EE">
        <w:rPr>
          <w:spacing w:val="-34"/>
          <w:sz w:val="20"/>
          <w:szCs w:val="20"/>
        </w:rPr>
        <w:t xml:space="preserve"> </w:t>
      </w:r>
      <w:r w:rsidRPr="009B65EE">
        <w:rPr>
          <w:sz w:val="20"/>
          <w:szCs w:val="20"/>
        </w:rPr>
        <w:t>such</w:t>
      </w:r>
      <w:r w:rsidRPr="009B65EE">
        <w:rPr>
          <w:spacing w:val="-33"/>
          <w:sz w:val="20"/>
          <w:szCs w:val="20"/>
        </w:rPr>
        <w:t xml:space="preserve"> </w:t>
      </w:r>
      <w:r w:rsidRPr="009B65EE">
        <w:rPr>
          <w:sz w:val="20"/>
          <w:szCs w:val="20"/>
        </w:rPr>
        <w:t>as</w:t>
      </w:r>
      <w:r w:rsidRPr="009B65EE">
        <w:rPr>
          <w:spacing w:val="-33"/>
          <w:sz w:val="20"/>
          <w:szCs w:val="20"/>
        </w:rPr>
        <w:t xml:space="preserve"> </w:t>
      </w:r>
      <w:r w:rsidRPr="009B65EE">
        <w:rPr>
          <w:sz w:val="20"/>
          <w:szCs w:val="20"/>
        </w:rPr>
        <w:t>battleships</w:t>
      </w:r>
      <w:r w:rsidRPr="009B65EE">
        <w:rPr>
          <w:spacing w:val="-33"/>
          <w:sz w:val="20"/>
          <w:szCs w:val="20"/>
        </w:rPr>
        <w:t xml:space="preserve"> </w:t>
      </w:r>
      <w:r w:rsidRPr="009B65EE">
        <w:rPr>
          <w:sz w:val="20"/>
          <w:szCs w:val="20"/>
        </w:rPr>
        <w:t>or</w:t>
      </w:r>
      <w:r w:rsidRPr="009B65EE">
        <w:rPr>
          <w:spacing w:val="-32"/>
          <w:sz w:val="20"/>
          <w:szCs w:val="20"/>
        </w:rPr>
        <w:t xml:space="preserve"> </w:t>
      </w:r>
      <w:r w:rsidRPr="009B65EE">
        <w:rPr>
          <w:sz w:val="20"/>
          <w:szCs w:val="20"/>
        </w:rPr>
        <w:t>even</w:t>
      </w:r>
      <w:r w:rsidRPr="009B65EE">
        <w:rPr>
          <w:spacing w:val="-33"/>
          <w:sz w:val="20"/>
          <w:szCs w:val="20"/>
        </w:rPr>
        <w:t xml:space="preserve"> </w:t>
      </w:r>
      <w:r w:rsidRPr="009B65EE">
        <w:rPr>
          <w:sz w:val="20"/>
          <w:szCs w:val="20"/>
        </w:rPr>
        <w:t>draughts</w:t>
      </w:r>
      <w:r w:rsidRPr="009B65EE">
        <w:rPr>
          <w:spacing w:val="-33"/>
          <w:sz w:val="20"/>
          <w:szCs w:val="20"/>
        </w:rPr>
        <w:t xml:space="preserve"> </w:t>
      </w:r>
      <w:r w:rsidRPr="009B65EE">
        <w:rPr>
          <w:sz w:val="20"/>
          <w:szCs w:val="20"/>
        </w:rPr>
        <w:t>and</w:t>
      </w:r>
      <w:r w:rsidRPr="009B65EE">
        <w:rPr>
          <w:spacing w:val="-33"/>
          <w:sz w:val="20"/>
          <w:szCs w:val="20"/>
        </w:rPr>
        <w:t xml:space="preserve"> </w:t>
      </w:r>
      <w:r w:rsidRPr="009B65EE">
        <w:rPr>
          <w:sz w:val="20"/>
          <w:szCs w:val="20"/>
        </w:rPr>
        <w:t>chess,</w:t>
      </w:r>
      <w:r w:rsidRPr="009B65EE">
        <w:rPr>
          <w:spacing w:val="-34"/>
          <w:sz w:val="20"/>
          <w:szCs w:val="20"/>
        </w:rPr>
        <w:t xml:space="preserve"> </w:t>
      </w:r>
      <w:r w:rsidRPr="009B65EE">
        <w:rPr>
          <w:sz w:val="20"/>
          <w:szCs w:val="20"/>
        </w:rPr>
        <w:t>is</w:t>
      </w:r>
      <w:r w:rsidRPr="009B65EE">
        <w:rPr>
          <w:spacing w:val="-33"/>
          <w:sz w:val="20"/>
          <w:szCs w:val="20"/>
        </w:rPr>
        <w:t xml:space="preserve"> </w:t>
      </w:r>
      <w:r w:rsidRPr="009B65EE">
        <w:rPr>
          <w:sz w:val="20"/>
          <w:szCs w:val="20"/>
        </w:rPr>
        <w:t>great</w:t>
      </w:r>
      <w:r w:rsidRPr="009B65EE">
        <w:rPr>
          <w:spacing w:val="-34"/>
          <w:sz w:val="20"/>
          <w:szCs w:val="20"/>
        </w:rPr>
        <w:t xml:space="preserve"> </w:t>
      </w:r>
      <w:r w:rsidRPr="009B65EE">
        <w:rPr>
          <w:sz w:val="20"/>
          <w:szCs w:val="20"/>
        </w:rPr>
        <w:t>for</w:t>
      </w:r>
      <w:r w:rsidRPr="009B65EE">
        <w:rPr>
          <w:spacing w:val="-32"/>
          <w:sz w:val="20"/>
          <w:szCs w:val="20"/>
        </w:rPr>
        <w:t xml:space="preserve"> </w:t>
      </w:r>
      <w:r w:rsidRPr="009B65EE">
        <w:rPr>
          <w:sz w:val="20"/>
          <w:szCs w:val="20"/>
        </w:rPr>
        <w:t>exploring</w:t>
      </w:r>
      <w:r w:rsidRPr="009B65EE">
        <w:rPr>
          <w:spacing w:val="-34"/>
          <w:sz w:val="20"/>
          <w:szCs w:val="20"/>
        </w:rPr>
        <w:t xml:space="preserve"> </w:t>
      </w:r>
      <w:r w:rsidRPr="009B65EE">
        <w:rPr>
          <w:sz w:val="20"/>
          <w:szCs w:val="20"/>
        </w:rPr>
        <w:t>coordinates</w:t>
      </w:r>
      <w:r w:rsidRPr="009B65EE">
        <w:rPr>
          <w:spacing w:val="-33"/>
          <w:sz w:val="20"/>
          <w:szCs w:val="20"/>
        </w:rPr>
        <w:t xml:space="preserve"> </w:t>
      </w:r>
      <w:r w:rsidRPr="009B65EE">
        <w:rPr>
          <w:sz w:val="20"/>
          <w:szCs w:val="20"/>
        </w:rPr>
        <w:t>and</w:t>
      </w:r>
      <w:r w:rsidRPr="009B65EE">
        <w:rPr>
          <w:spacing w:val="-31"/>
          <w:sz w:val="20"/>
          <w:szCs w:val="20"/>
        </w:rPr>
        <w:t xml:space="preserve"> </w:t>
      </w:r>
      <w:r w:rsidRPr="009B65EE">
        <w:rPr>
          <w:sz w:val="20"/>
          <w:szCs w:val="20"/>
        </w:rPr>
        <w:t>movements across the coordinate</w:t>
      </w:r>
      <w:r w:rsidRPr="009B65EE">
        <w:rPr>
          <w:spacing w:val="-43"/>
          <w:sz w:val="20"/>
          <w:szCs w:val="20"/>
        </w:rPr>
        <w:t xml:space="preserve"> </w:t>
      </w:r>
      <w:r w:rsidRPr="009B65EE">
        <w:rPr>
          <w:sz w:val="20"/>
          <w:szCs w:val="20"/>
        </w:rPr>
        <w:t>grid.</w:t>
      </w:r>
    </w:p>
    <w:p w:rsidR="009B65EE" w:rsidRPr="009B65EE" w:rsidRDefault="009B65EE" w:rsidP="009B65EE">
      <w:pPr>
        <w:pStyle w:val="BodyText"/>
        <w:spacing w:line="218" w:lineRule="exact"/>
        <w:ind w:left="103"/>
        <w:rPr>
          <w:sz w:val="20"/>
          <w:szCs w:val="20"/>
        </w:rPr>
      </w:pPr>
      <w:r w:rsidRPr="009B65EE">
        <w:rPr>
          <w:sz w:val="20"/>
          <w:szCs w:val="20"/>
        </w:rPr>
        <w:t>Conversations about applying maths knowledge and skills using the different operations e.g. +/-/x/÷</w:t>
      </w:r>
    </w:p>
    <w:p w:rsidR="00800493" w:rsidRDefault="00800493">
      <w:pPr>
        <w:pStyle w:val="BodyText"/>
        <w:spacing w:before="4"/>
        <w:rPr>
          <w:rFonts w:ascii="Times New Roman"/>
          <w:sz w:val="17"/>
        </w:rPr>
      </w:pPr>
    </w:p>
    <w:sectPr w:rsidR="00800493">
      <w:pgSz w:w="11910" w:h="16840"/>
      <w:pgMar w:top="1580" w:right="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F4AFC"/>
    <w:multiLevelType w:val="hybridMultilevel"/>
    <w:tmpl w:val="E8025BC8"/>
    <w:lvl w:ilvl="0" w:tplc="94565420">
      <w:numFmt w:val="bullet"/>
      <w:lvlText w:val="•"/>
      <w:lvlJc w:val="left"/>
      <w:pPr>
        <w:ind w:left="107" w:hanging="360"/>
      </w:pPr>
      <w:rPr>
        <w:rFonts w:hint="default"/>
        <w:w w:val="111"/>
        <w:lang w:val="en-GB" w:eastAsia="en-GB" w:bidi="en-GB"/>
      </w:rPr>
    </w:lvl>
    <w:lvl w:ilvl="1" w:tplc="CF6CE8AA">
      <w:numFmt w:val="bullet"/>
      <w:lvlText w:val="•"/>
      <w:lvlJc w:val="left"/>
      <w:pPr>
        <w:ind w:left="1209" w:hanging="360"/>
      </w:pPr>
      <w:rPr>
        <w:rFonts w:hint="default"/>
        <w:lang w:val="en-GB" w:eastAsia="en-GB" w:bidi="en-GB"/>
      </w:rPr>
    </w:lvl>
    <w:lvl w:ilvl="2" w:tplc="7D7EBE14"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 w:tplc="8EB64EE0">
      <w:numFmt w:val="bullet"/>
      <w:lvlText w:val="•"/>
      <w:lvlJc w:val="left"/>
      <w:pPr>
        <w:ind w:left="3427" w:hanging="360"/>
      </w:pPr>
      <w:rPr>
        <w:rFonts w:hint="default"/>
        <w:lang w:val="en-GB" w:eastAsia="en-GB" w:bidi="en-GB"/>
      </w:rPr>
    </w:lvl>
    <w:lvl w:ilvl="4" w:tplc="40682E5C">
      <w:numFmt w:val="bullet"/>
      <w:lvlText w:val="•"/>
      <w:lvlJc w:val="left"/>
      <w:pPr>
        <w:ind w:left="4537" w:hanging="360"/>
      </w:pPr>
      <w:rPr>
        <w:rFonts w:hint="default"/>
        <w:lang w:val="en-GB" w:eastAsia="en-GB" w:bidi="en-GB"/>
      </w:rPr>
    </w:lvl>
    <w:lvl w:ilvl="5" w:tplc="F1E8F5A0">
      <w:numFmt w:val="bullet"/>
      <w:lvlText w:val="•"/>
      <w:lvlJc w:val="left"/>
      <w:pPr>
        <w:ind w:left="5646" w:hanging="360"/>
      </w:pPr>
      <w:rPr>
        <w:rFonts w:hint="default"/>
        <w:lang w:val="en-GB" w:eastAsia="en-GB" w:bidi="en-GB"/>
      </w:rPr>
    </w:lvl>
    <w:lvl w:ilvl="6" w:tplc="A75E5232">
      <w:numFmt w:val="bullet"/>
      <w:lvlText w:val="•"/>
      <w:lvlJc w:val="left"/>
      <w:pPr>
        <w:ind w:left="6755" w:hanging="360"/>
      </w:pPr>
      <w:rPr>
        <w:rFonts w:hint="default"/>
        <w:lang w:val="en-GB" w:eastAsia="en-GB" w:bidi="en-GB"/>
      </w:rPr>
    </w:lvl>
    <w:lvl w:ilvl="7" w:tplc="E3389A06">
      <w:numFmt w:val="bullet"/>
      <w:lvlText w:val="•"/>
      <w:lvlJc w:val="left"/>
      <w:pPr>
        <w:ind w:left="7865" w:hanging="360"/>
      </w:pPr>
      <w:rPr>
        <w:rFonts w:hint="default"/>
        <w:lang w:val="en-GB" w:eastAsia="en-GB" w:bidi="en-GB"/>
      </w:rPr>
    </w:lvl>
    <w:lvl w:ilvl="8" w:tplc="3C9CC06C">
      <w:numFmt w:val="bullet"/>
      <w:lvlText w:val="•"/>
      <w:lvlJc w:val="left"/>
      <w:pPr>
        <w:ind w:left="897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7E944400"/>
    <w:multiLevelType w:val="hybridMultilevel"/>
    <w:tmpl w:val="D73E0724"/>
    <w:lvl w:ilvl="0" w:tplc="3A78745E">
      <w:numFmt w:val="bullet"/>
      <w:lvlText w:val="•"/>
      <w:lvlJc w:val="left"/>
      <w:pPr>
        <w:ind w:left="107" w:hanging="360"/>
      </w:pPr>
      <w:rPr>
        <w:rFonts w:ascii="Verdana" w:eastAsia="Verdana" w:hAnsi="Verdana" w:cs="Verdana" w:hint="default"/>
        <w:i/>
        <w:w w:val="111"/>
        <w:sz w:val="16"/>
        <w:szCs w:val="16"/>
        <w:lang w:val="en-GB" w:eastAsia="en-GB" w:bidi="en-GB"/>
      </w:rPr>
    </w:lvl>
    <w:lvl w:ilvl="1" w:tplc="9EE64C3E">
      <w:numFmt w:val="bullet"/>
      <w:lvlText w:val="•"/>
      <w:lvlJc w:val="left"/>
      <w:pPr>
        <w:ind w:left="1209" w:hanging="360"/>
      </w:pPr>
      <w:rPr>
        <w:rFonts w:hint="default"/>
        <w:lang w:val="en-GB" w:eastAsia="en-GB" w:bidi="en-GB"/>
      </w:rPr>
    </w:lvl>
    <w:lvl w:ilvl="2" w:tplc="502AD9CC"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 w:tplc="175A5F3C">
      <w:numFmt w:val="bullet"/>
      <w:lvlText w:val="•"/>
      <w:lvlJc w:val="left"/>
      <w:pPr>
        <w:ind w:left="3427" w:hanging="360"/>
      </w:pPr>
      <w:rPr>
        <w:rFonts w:hint="default"/>
        <w:lang w:val="en-GB" w:eastAsia="en-GB" w:bidi="en-GB"/>
      </w:rPr>
    </w:lvl>
    <w:lvl w:ilvl="4" w:tplc="1C30D19A">
      <w:numFmt w:val="bullet"/>
      <w:lvlText w:val="•"/>
      <w:lvlJc w:val="left"/>
      <w:pPr>
        <w:ind w:left="4537" w:hanging="360"/>
      </w:pPr>
      <w:rPr>
        <w:rFonts w:hint="default"/>
        <w:lang w:val="en-GB" w:eastAsia="en-GB" w:bidi="en-GB"/>
      </w:rPr>
    </w:lvl>
    <w:lvl w:ilvl="5" w:tplc="AEE65F28">
      <w:numFmt w:val="bullet"/>
      <w:lvlText w:val="•"/>
      <w:lvlJc w:val="left"/>
      <w:pPr>
        <w:ind w:left="5646" w:hanging="360"/>
      </w:pPr>
      <w:rPr>
        <w:rFonts w:hint="default"/>
        <w:lang w:val="en-GB" w:eastAsia="en-GB" w:bidi="en-GB"/>
      </w:rPr>
    </w:lvl>
    <w:lvl w:ilvl="6" w:tplc="01B498F6">
      <w:numFmt w:val="bullet"/>
      <w:lvlText w:val="•"/>
      <w:lvlJc w:val="left"/>
      <w:pPr>
        <w:ind w:left="6755" w:hanging="360"/>
      </w:pPr>
      <w:rPr>
        <w:rFonts w:hint="default"/>
        <w:lang w:val="en-GB" w:eastAsia="en-GB" w:bidi="en-GB"/>
      </w:rPr>
    </w:lvl>
    <w:lvl w:ilvl="7" w:tplc="C20AB684">
      <w:numFmt w:val="bullet"/>
      <w:lvlText w:val="•"/>
      <w:lvlJc w:val="left"/>
      <w:pPr>
        <w:ind w:left="7865" w:hanging="360"/>
      </w:pPr>
      <w:rPr>
        <w:rFonts w:hint="default"/>
        <w:lang w:val="en-GB" w:eastAsia="en-GB" w:bidi="en-GB"/>
      </w:rPr>
    </w:lvl>
    <w:lvl w:ilvl="8" w:tplc="814CA3E8">
      <w:numFmt w:val="bullet"/>
      <w:lvlText w:val="•"/>
      <w:lvlJc w:val="left"/>
      <w:pPr>
        <w:ind w:left="8974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93"/>
    <w:rsid w:val="00800493"/>
    <w:rsid w:val="009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22F511"/>
  <w15:docId w15:val="{AB401E34-CB0C-4351-8486-4D8FF2D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46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3F6FF400</Template>
  <TotalTime>0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Barnes</dc:creator>
  <cp:lastModifiedBy>Mrs C. Rindl</cp:lastModifiedBy>
  <cp:revision>2</cp:revision>
  <dcterms:created xsi:type="dcterms:W3CDTF">2019-02-04T13:20:00Z</dcterms:created>
  <dcterms:modified xsi:type="dcterms:W3CDTF">2019-02-04T13:20:00Z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2019-02-04T00:00:00Z</vt:filetime>
  </property>
</Properties>
</file>