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D1" w:rsidRDefault="00153CD1">
      <w:pPr>
        <w:pStyle w:val="BodyText"/>
        <w:spacing w:before="0"/>
        <w:ind w:left="0"/>
        <w:rPr>
          <w:rFonts w:ascii="Times New Roman"/>
          <w:sz w:val="20"/>
        </w:rPr>
      </w:pPr>
    </w:p>
    <w:p w:rsidR="00153CD1" w:rsidRDefault="00153CD1">
      <w:pPr>
        <w:pStyle w:val="BodyText"/>
        <w:spacing w:before="3"/>
        <w:ind w:left="0"/>
        <w:rPr>
          <w:rFonts w:ascii="Times New Roman"/>
          <w:sz w:val="22"/>
        </w:rPr>
      </w:pPr>
    </w:p>
    <w:p w:rsidR="00153CD1" w:rsidRDefault="00826562" w:rsidP="00826562">
      <w:pPr>
        <w:ind w:left="720"/>
        <w:rPr>
          <w:rFonts w:ascii="Tahoma"/>
          <w:b/>
          <w:sz w:val="24"/>
        </w:rPr>
      </w:pPr>
      <w:r w:rsidRPr="009C68E1">
        <w:rPr>
          <w:rFonts w:ascii="Britannic Bold" w:hAnsi="Britannic Bold"/>
          <w:noProof/>
          <w:sz w:val="24"/>
          <w:szCs w:val="24"/>
        </w:rPr>
        <w:drawing>
          <wp:inline distT="0" distB="0" distL="0" distR="0" wp14:anchorId="6B8B5705" wp14:editId="5B965E64">
            <wp:extent cx="540385" cy="5192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7" cy="524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/>
          <w:b/>
          <w:sz w:val="24"/>
        </w:rPr>
        <w:t xml:space="preserve">                                   </w:t>
      </w:r>
      <w:r w:rsidR="00D53675">
        <w:rPr>
          <w:rFonts w:ascii="Tahoma"/>
          <w:b/>
          <w:sz w:val="24"/>
        </w:rPr>
        <w:t>A parent guide to Year 4</w:t>
      </w:r>
    </w:p>
    <w:p w:rsidR="00153CD1" w:rsidRDefault="00D53675">
      <w:pPr>
        <w:spacing w:line="242" w:lineRule="auto"/>
        <w:ind w:left="540" w:right="321"/>
        <w:rPr>
          <w:sz w:val="20"/>
          <w:szCs w:val="20"/>
        </w:rPr>
      </w:pPr>
      <w:r w:rsidRPr="00826562">
        <w:rPr>
          <w:sz w:val="20"/>
          <w:szCs w:val="20"/>
        </w:rPr>
        <w:t>In</w:t>
      </w:r>
      <w:r w:rsidRPr="00826562">
        <w:rPr>
          <w:spacing w:val="-27"/>
          <w:sz w:val="20"/>
          <w:szCs w:val="20"/>
        </w:rPr>
        <w:t xml:space="preserve"> </w:t>
      </w:r>
      <w:r w:rsidRPr="00826562">
        <w:rPr>
          <w:sz w:val="20"/>
          <w:szCs w:val="20"/>
        </w:rPr>
        <w:t>lower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Key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Stage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2,</w:t>
      </w:r>
      <w:r w:rsidRPr="00826562">
        <w:rPr>
          <w:spacing w:val="-26"/>
          <w:sz w:val="20"/>
          <w:szCs w:val="20"/>
        </w:rPr>
        <w:t xml:space="preserve"> </w:t>
      </w:r>
      <w:r w:rsidRPr="00826562">
        <w:rPr>
          <w:sz w:val="20"/>
          <w:szCs w:val="20"/>
        </w:rPr>
        <w:t>your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child</w:t>
      </w:r>
      <w:r w:rsidRPr="00826562">
        <w:rPr>
          <w:spacing w:val="-26"/>
          <w:sz w:val="20"/>
          <w:szCs w:val="20"/>
        </w:rPr>
        <w:t xml:space="preserve"> </w:t>
      </w:r>
      <w:r w:rsidRPr="00826562">
        <w:rPr>
          <w:sz w:val="20"/>
          <w:szCs w:val="20"/>
        </w:rPr>
        <w:t>will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build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on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their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work</w:t>
      </w:r>
      <w:r w:rsidRPr="00826562">
        <w:rPr>
          <w:spacing w:val="-26"/>
          <w:sz w:val="20"/>
          <w:szCs w:val="20"/>
        </w:rPr>
        <w:t xml:space="preserve"> </w:t>
      </w:r>
      <w:r w:rsidRPr="00826562">
        <w:rPr>
          <w:sz w:val="20"/>
          <w:szCs w:val="20"/>
        </w:rPr>
        <w:t>from</w:t>
      </w:r>
      <w:r w:rsidRPr="00826562">
        <w:rPr>
          <w:spacing w:val="-26"/>
          <w:sz w:val="20"/>
          <w:szCs w:val="20"/>
        </w:rPr>
        <w:t xml:space="preserve"> </w:t>
      </w:r>
      <w:r w:rsidRPr="00826562">
        <w:rPr>
          <w:sz w:val="20"/>
          <w:szCs w:val="20"/>
        </w:rPr>
        <w:t>the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infants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to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become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more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independent</w:t>
      </w:r>
      <w:r w:rsidRPr="00826562">
        <w:rPr>
          <w:spacing w:val="-27"/>
          <w:sz w:val="20"/>
          <w:szCs w:val="20"/>
        </w:rPr>
        <w:t xml:space="preserve"> </w:t>
      </w:r>
      <w:r w:rsidRPr="00826562">
        <w:rPr>
          <w:sz w:val="20"/>
          <w:szCs w:val="20"/>
        </w:rPr>
        <w:t>in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both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their reading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and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their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writing.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Most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children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will</w:t>
      </w:r>
      <w:r w:rsidRPr="00826562">
        <w:rPr>
          <w:spacing w:val="-23"/>
          <w:sz w:val="20"/>
          <w:szCs w:val="20"/>
        </w:rPr>
        <w:t xml:space="preserve"> </w:t>
      </w:r>
      <w:r w:rsidRPr="00826562">
        <w:rPr>
          <w:sz w:val="20"/>
          <w:szCs w:val="20"/>
        </w:rPr>
        <w:t>be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confident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at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decoding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most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words</w:t>
      </w:r>
      <w:r w:rsidRPr="00826562">
        <w:rPr>
          <w:spacing w:val="-17"/>
          <w:sz w:val="20"/>
          <w:szCs w:val="20"/>
        </w:rPr>
        <w:t xml:space="preserve"> </w:t>
      </w:r>
      <w:r w:rsidRPr="00826562">
        <w:rPr>
          <w:sz w:val="20"/>
          <w:szCs w:val="20"/>
        </w:rPr>
        <w:t>–</w:t>
      </w:r>
      <w:r w:rsidRPr="00826562">
        <w:rPr>
          <w:spacing w:val="-22"/>
          <w:sz w:val="20"/>
          <w:szCs w:val="20"/>
        </w:rPr>
        <w:t xml:space="preserve"> </w:t>
      </w:r>
      <w:r w:rsidRPr="00826562">
        <w:rPr>
          <w:sz w:val="20"/>
          <w:szCs w:val="20"/>
        </w:rPr>
        <w:t>or</w:t>
      </w:r>
      <w:r w:rsidRPr="00826562">
        <w:rPr>
          <w:spacing w:val="-23"/>
          <w:sz w:val="20"/>
          <w:szCs w:val="20"/>
        </w:rPr>
        <w:t xml:space="preserve"> </w:t>
      </w:r>
      <w:r w:rsidRPr="00826562">
        <w:rPr>
          <w:sz w:val="20"/>
          <w:szCs w:val="20"/>
        </w:rPr>
        <w:t>will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have</w:t>
      </w:r>
      <w:r w:rsidRPr="00826562">
        <w:rPr>
          <w:spacing w:val="-23"/>
          <w:sz w:val="20"/>
          <w:szCs w:val="20"/>
        </w:rPr>
        <w:t xml:space="preserve"> </w:t>
      </w:r>
      <w:r w:rsidRPr="00826562">
        <w:rPr>
          <w:sz w:val="20"/>
          <w:szCs w:val="20"/>
        </w:rPr>
        <w:t>extra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support</w:t>
      </w:r>
      <w:r w:rsidRPr="00826562">
        <w:rPr>
          <w:spacing w:val="-22"/>
          <w:sz w:val="20"/>
          <w:szCs w:val="20"/>
        </w:rPr>
        <w:t xml:space="preserve"> </w:t>
      </w:r>
      <w:r w:rsidRPr="00826562">
        <w:rPr>
          <w:sz w:val="20"/>
          <w:szCs w:val="20"/>
        </w:rPr>
        <w:t>to</w:t>
      </w:r>
      <w:r w:rsidRPr="00826562">
        <w:rPr>
          <w:spacing w:val="-23"/>
          <w:sz w:val="20"/>
          <w:szCs w:val="20"/>
        </w:rPr>
        <w:t xml:space="preserve"> </w:t>
      </w:r>
      <w:r w:rsidRPr="00826562">
        <w:rPr>
          <w:sz w:val="20"/>
          <w:szCs w:val="20"/>
        </w:rPr>
        <w:t xml:space="preserve">help </w:t>
      </w:r>
      <w:r w:rsidRPr="00826562">
        <w:rPr>
          <w:spacing w:val="-2"/>
          <w:w w:val="85"/>
          <w:sz w:val="20"/>
          <w:szCs w:val="20"/>
        </w:rPr>
        <w:t>t</w:t>
      </w:r>
      <w:r w:rsidRPr="00826562">
        <w:rPr>
          <w:w w:val="96"/>
          <w:sz w:val="20"/>
          <w:szCs w:val="20"/>
        </w:rPr>
        <w:t>h</w:t>
      </w:r>
      <w:r w:rsidRPr="00826562">
        <w:rPr>
          <w:w w:val="109"/>
          <w:sz w:val="20"/>
          <w:szCs w:val="20"/>
        </w:rPr>
        <w:t>e</w:t>
      </w:r>
      <w:r w:rsidRPr="00826562">
        <w:rPr>
          <w:w w:val="96"/>
          <w:sz w:val="20"/>
          <w:szCs w:val="20"/>
        </w:rPr>
        <w:t>m</w:t>
      </w:r>
      <w:r w:rsidRPr="00826562">
        <w:rPr>
          <w:spacing w:val="-17"/>
          <w:sz w:val="20"/>
          <w:szCs w:val="20"/>
        </w:rPr>
        <w:t xml:space="preserve"> </w:t>
      </w:r>
      <w:r w:rsidRPr="00826562">
        <w:rPr>
          <w:spacing w:val="1"/>
          <w:w w:val="85"/>
          <w:sz w:val="20"/>
          <w:szCs w:val="20"/>
        </w:rPr>
        <w:t>t</w:t>
      </w:r>
      <w:r w:rsidRPr="00826562">
        <w:rPr>
          <w:w w:val="107"/>
          <w:sz w:val="20"/>
          <w:szCs w:val="20"/>
        </w:rPr>
        <w:t>o</w:t>
      </w:r>
      <w:r w:rsidRPr="00826562">
        <w:rPr>
          <w:spacing w:val="-14"/>
          <w:sz w:val="20"/>
          <w:szCs w:val="20"/>
        </w:rPr>
        <w:t xml:space="preserve"> </w:t>
      </w:r>
      <w:r w:rsidRPr="00826562">
        <w:rPr>
          <w:spacing w:val="-1"/>
          <w:w w:val="109"/>
          <w:sz w:val="20"/>
          <w:szCs w:val="20"/>
        </w:rPr>
        <w:t>d</w:t>
      </w:r>
      <w:r w:rsidRPr="00826562">
        <w:rPr>
          <w:w w:val="107"/>
          <w:sz w:val="20"/>
          <w:szCs w:val="20"/>
        </w:rPr>
        <w:t>o</w:t>
      </w:r>
      <w:r w:rsidRPr="00826562">
        <w:rPr>
          <w:spacing w:val="-14"/>
          <w:sz w:val="20"/>
          <w:szCs w:val="20"/>
        </w:rPr>
        <w:t xml:space="preserve"> </w:t>
      </w:r>
      <w:r w:rsidRPr="00826562">
        <w:rPr>
          <w:spacing w:val="-1"/>
          <w:w w:val="92"/>
          <w:sz w:val="20"/>
          <w:szCs w:val="20"/>
        </w:rPr>
        <w:t>s</w:t>
      </w:r>
      <w:r w:rsidRPr="00826562">
        <w:rPr>
          <w:w w:val="92"/>
          <w:sz w:val="20"/>
          <w:szCs w:val="20"/>
        </w:rPr>
        <w:t>o</w:t>
      </w:r>
      <w:r w:rsidRPr="00826562">
        <w:rPr>
          <w:spacing w:val="-12"/>
          <w:sz w:val="20"/>
          <w:szCs w:val="20"/>
        </w:rPr>
        <w:t xml:space="preserve"> </w:t>
      </w:r>
      <w:r w:rsidRPr="00826562">
        <w:rPr>
          <w:w w:val="78"/>
          <w:sz w:val="20"/>
          <w:szCs w:val="20"/>
        </w:rPr>
        <w:t>–</w:t>
      </w:r>
      <w:r w:rsidRPr="00826562">
        <w:rPr>
          <w:spacing w:val="-12"/>
          <w:sz w:val="20"/>
          <w:szCs w:val="20"/>
        </w:rPr>
        <w:t xml:space="preserve"> </w:t>
      </w:r>
      <w:r w:rsidRPr="00826562">
        <w:rPr>
          <w:spacing w:val="-1"/>
          <w:w w:val="113"/>
          <w:sz w:val="20"/>
          <w:szCs w:val="20"/>
        </w:rPr>
        <w:t>a</w:t>
      </w:r>
      <w:r w:rsidRPr="00826562">
        <w:rPr>
          <w:w w:val="96"/>
          <w:sz w:val="20"/>
          <w:szCs w:val="20"/>
        </w:rPr>
        <w:t>n</w:t>
      </w:r>
      <w:r w:rsidRPr="00826562">
        <w:rPr>
          <w:w w:val="109"/>
          <w:sz w:val="20"/>
          <w:szCs w:val="20"/>
        </w:rPr>
        <w:t>d</w:t>
      </w:r>
      <w:r w:rsidRPr="00826562">
        <w:rPr>
          <w:spacing w:val="-15"/>
          <w:sz w:val="20"/>
          <w:szCs w:val="20"/>
        </w:rPr>
        <w:t xml:space="preserve"> </w:t>
      </w:r>
      <w:r w:rsidRPr="00826562">
        <w:rPr>
          <w:spacing w:val="-1"/>
          <w:w w:val="92"/>
          <w:sz w:val="20"/>
          <w:szCs w:val="20"/>
        </w:rPr>
        <w:t>s</w:t>
      </w:r>
      <w:r w:rsidRPr="00826562">
        <w:rPr>
          <w:w w:val="92"/>
          <w:sz w:val="20"/>
          <w:szCs w:val="20"/>
        </w:rPr>
        <w:t>o</w:t>
      </w:r>
      <w:r w:rsidRPr="00826562">
        <w:rPr>
          <w:spacing w:val="-14"/>
          <w:sz w:val="20"/>
          <w:szCs w:val="20"/>
        </w:rPr>
        <w:t xml:space="preserve"> </w:t>
      </w:r>
      <w:r w:rsidRPr="00826562">
        <w:rPr>
          <w:w w:val="96"/>
          <w:sz w:val="20"/>
          <w:szCs w:val="20"/>
        </w:rPr>
        <w:t>n</w:t>
      </w:r>
      <w:r w:rsidRPr="00826562">
        <w:rPr>
          <w:w w:val="104"/>
          <w:sz w:val="20"/>
          <w:szCs w:val="20"/>
        </w:rPr>
        <w:t>ow</w:t>
      </w:r>
      <w:r w:rsidRPr="00826562">
        <w:rPr>
          <w:spacing w:val="-15"/>
          <w:sz w:val="20"/>
          <w:szCs w:val="20"/>
        </w:rPr>
        <w:t xml:space="preserve"> </w:t>
      </w:r>
      <w:r w:rsidRPr="00826562">
        <w:rPr>
          <w:w w:val="98"/>
          <w:sz w:val="20"/>
          <w:szCs w:val="20"/>
        </w:rPr>
        <w:t>the</w:t>
      </w:r>
      <w:r w:rsidRPr="00826562">
        <w:rPr>
          <w:w w:val="90"/>
          <w:sz w:val="20"/>
          <w:szCs w:val="20"/>
        </w:rPr>
        <w:t>y</w:t>
      </w:r>
      <w:r w:rsidRPr="00826562">
        <w:rPr>
          <w:spacing w:val="-14"/>
          <w:sz w:val="20"/>
          <w:szCs w:val="20"/>
        </w:rPr>
        <w:t xml:space="preserve"> </w:t>
      </w:r>
      <w:r w:rsidRPr="00826562">
        <w:rPr>
          <w:spacing w:val="-1"/>
          <w:w w:val="101"/>
          <w:sz w:val="20"/>
          <w:szCs w:val="20"/>
        </w:rPr>
        <w:t>w</w:t>
      </w:r>
      <w:r w:rsidRPr="00826562">
        <w:rPr>
          <w:spacing w:val="2"/>
          <w:w w:val="72"/>
          <w:sz w:val="20"/>
          <w:szCs w:val="20"/>
        </w:rPr>
        <w:t>i</w:t>
      </w:r>
      <w:r w:rsidRPr="00826562">
        <w:rPr>
          <w:spacing w:val="-1"/>
          <w:w w:val="72"/>
          <w:sz w:val="20"/>
          <w:szCs w:val="20"/>
        </w:rPr>
        <w:t>l</w:t>
      </w:r>
      <w:r w:rsidRPr="00826562">
        <w:rPr>
          <w:w w:val="72"/>
          <w:sz w:val="20"/>
          <w:szCs w:val="20"/>
        </w:rPr>
        <w:t>l</w:t>
      </w:r>
      <w:r w:rsidRPr="00826562">
        <w:rPr>
          <w:spacing w:val="-14"/>
          <w:sz w:val="20"/>
          <w:szCs w:val="20"/>
        </w:rPr>
        <w:t xml:space="preserve"> </w:t>
      </w:r>
      <w:r w:rsidRPr="00826562">
        <w:rPr>
          <w:spacing w:val="-1"/>
          <w:w w:val="109"/>
          <w:sz w:val="20"/>
          <w:szCs w:val="20"/>
        </w:rPr>
        <w:t>b</w:t>
      </w:r>
      <w:r w:rsidRPr="00826562">
        <w:rPr>
          <w:w w:val="109"/>
          <w:sz w:val="20"/>
          <w:szCs w:val="20"/>
        </w:rPr>
        <w:t>e</w:t>
      </w:r>
      <w:r w:rsidRPr="00826562">
        <w:rPr>
          <w:spacing w:val="-16"/>
          <w:sz w:val="20"/>
          <w:szCs w:val="20"/>
        </w:rPr>
        <w:t xml:space="preserve"> </w:t>
      </w:r>
      <w:r w:rsidRPr="00826562">
        <w:rPr>
          <w:spacing w:val="-1"/>
          <w:w w:val="105"/>
          <w:sz w:val="20"/>
          <w:szCs w:val="20"/>
        </w:rPr>
        <w:t>abl</w:t>
      </w:r>
      <w:r w:rsidRPr="00826562">
        <w:rPr>
          <w:w w:val="105"/>
          <w:sz w:val="20"/>
          <w:szCs w:val="20"/>
        </w:rPr>
        <w:t>e</w:t>
      </w:r>
      <w:r w:rsidRPr="00826562">
        <w:rPr>
          <w:spacing w:val="-13"/>
          <w:sz w:val="20"/>
          <w:szCs w:val="20"/>
        </w:rPr>
        <w:t xml:space="preserve"> </w:t>
      </w:r>
      <w:r w:rsidRPr="00826562">
        <w:rPr>
          <w:spacing w:val="-2"/>
          <w:w w:val="85"/>
          <w:sz w:val="20"/>
          <w:szCs w:val="20"/>
        </w:rPr>
        <w:t>t</w:t>
      </w:r>
      <w:r w:rsidRPr="00826562">
        <w:rPr>
          <w:w w:val="107"/>
          <w:sz w:val="20"/>
          <w:szCs w:val="20"/>
        </w:rPr>
        <w:t>o</w:t>
      </w:r>
      <w:r w:rsidRPr="00826562">
        <w:rPr>
          <w:spacing w:val="-14"/>
          <w:sz w:val="20"/>
          <w:szCs w:val="20"/>
        </w:rPr>
        <w:t xml:space="preserve"> </w:t>
      </w:r>
      <w:r w:rsidRPr="00826562">
        <w:rPr>
          <w:spacing w:val="1"/>
          <w:w w:val="96"/>
          <w:sz w:val="20"/>
          <w:szCs w:val="20"/>
        </w:rPr>
        <w:t>u</w:t>
      </w:r>
      <w:r w:rsidRPr="00826562">
        <w:rPr>
          <w:spacing w:val="-1"/>
          <w:w w:val="92"/>
          <w:sz w:val="20"/>
          <w:szCs w:val="20"/>
        </w:rPr>
        <w:t>s</w:t>
      </w:r>
      <w:r w:rsidRPr="00826562">
        <w:rPr>
          <w:w w:val="92"/>
          <w:sz w:val="20"/>
          <w:szCs w:val="20"/>
        </w:rPr>
        <w:t>e</w:t>
      </w:r>
      <w:r w:rsidRPr="00826562">
        <w:rPr>
          <w:spacing w:val="-13"/>
          <w:sz w:val="20"/>
          <w:szCs w:val="20"/>
        </w:rPr>
        <w:t xml:space="preserve"> </w:t>
      </w:r>
      <w:r w:rsidRPr="00826562">
        <w:rPr>
          <w:spacing w:val="-2"/>
          <w:w w:val="85"/>
          <w:sz w:val="20"/>
          <w:szCs w:val="20"/>
        </w:rPr>
        <w:t>t</w:t>
      </w:r>
      <w:r w:rsidRPr="00826562">
        <w:rPr>
          <w:w w:val="96"/>
          <w:sz w:val="20"/>
          <w:szCs w:val="20"/>
        </w:rPr>
        <w:t>h</w:t>
      </w:r>
      <w:r w:rsidRPr="00826562">
        <w:rPr>
          <w:spacing w:val="-2"/>
          <w:w w:val="109"/>
          <w:sz w:val="20"/>
          <w:szCs w:val="20"/>
        </w:rPr>
        <w:t>e</w:t>
      </w:r>
      <w:r w:rsidRPr="00826562">
        <w:rPr>
          <w:spacing w:val="-1"/>
          <w:w w:val="71"/>
          <w:sz w:val="20"/>
          <w:szCs w:val="20"/>
        </w:rPr>
        <w:t>i</w:t>
      </w:r>
      <w:r w:rsidRPr="00826562">
        <w:rPr>
          <w:w w:val="71"/>
          <w:sz w:val="20"/>
          <w:szCs w:val="20"/>
        </w:rPr>
        <w:t>r</w:t>
      </w:r>
      <w:r w:rsidRPr="00826562">
        <w:rPr>
          <w:spacing w:val="-13"/>
          <w:sz w:val="20"/>
          <w:szCs w:val="20"/>
        </w:rPr>
        <w:t xml:space="preserve"> </w:t>
      </w:r>
      <w:r w:rsidRPr="00826562">
        <w:rPr>
          <w:spacing w:val="1"/>
          <w:w w:val="70"/>
          <w:sz w:val="20"/>
          <w:szCs w:val="20"/>
        </w:rPr>
        <w:t>r</w:t>
      </w:r>
      <w:r w:rsidRPr="00826562">
        <w:rPr>
          <w:w w:val="109"/>
          <w:sz w:val="20"/>
          <w:szCs w:val="20"/>
        </w:rPr>
        <w:t>e</w:t>
      </w:r>
      <w:r w:rsidRPr="00826562">
        <w:rPr>
          <w:spacing w:val="-1"/>
          <w:w w:val="113"/>
          <w:sz w:val="20"/>
          <w:szCs w:val="20"/>
        </w:rPr>
        <w:t>a</w:t>
      </w:r>
      <w:r w:rsidRPr="00826562">
        <w:rPr>
          <w:spacing w:val="-4"/>
          <w:w w:val="109"/>
          <w:sz w:val="20"/>
          <w:szCs w:val="20"/>
        </w:rPr>
        <w:t>d</w:t>
      </w:r>
      <w:r w:rsidRPr="00826562">
        <w:rPr>
          <w:spacing w:val="2"/>
          <w:w w:val="72"/>
          <w:sz w:val="20"/>
          <w:szCs w:val="20"/>
        </w:rPr>
        <w:t>i</w:t>
      </w:r>
      <w:r w:rsidRPr="00826562">
        <w:rPr>
          <w:w w:val="96"/>
          <w:sz w:val="20"/>
          <w:szCs w:val="20"/>
        </w:rPr>
        <w:t>n</w:t>
      </w:r>
      <w:r w:rsidRPr="00826562">
        <w:rPr>
          <w:w w:val="107"/>
          <w:sz w:val="20"/>
          <w:szCs w:val="20"/>
        </w:rPr>
        <w:t>g</w:t>
      </w:r>
      <w:r w:rsidRPr="00826562">
        <w:rPr>
          <w:spacing w:val="-15"/>
          <w:sz w:val="20"/>
          <w:szCs w:val="20"/>
        </w:rPr>
        <w:t xml:space="preserve"> </w:t>
      </w:r>
      <w:r w:rsidRPr="00826562">
        <w:rPr>
          <w:w w:val="99"/>
          <w:sz w:val="20"/>
          <w:szCs w:val="20"/>
        </w:rPr>
        <w:t>to</w:t>
      </w:r>
      <w:r w:rsidRPr="00826562">
        <w:rPr>
          <w:spacing w:val="-15"/>
          <w:sz w:val="20"/>
          <w:szCs w:val="20"/>
        </w:rPr>
        <w:t xml:space="preserve"> </w:t>
      </w:r>
      <w:r w:rsidRPr="00826562">
        <w:rPr>
          <w:spacing w:val="-1"/>
          <w:w w:val="86"/>
          <w:sz w:val="20"/>
          <w:szCs w:val="20"/>
        </w:rPr>
        <w:t>s</w:t>
      </w:r>
      <w:r w:rsidRPr="00826562">
        <w:rPr>
          <w:spacing w:val="1"/>
          <w:w w:val="86"/>
          <w:sz w:val="20"/>
          <w:szCs w:val="20"/>
        </w:rPr>
        <w:t>u</w:t>
      </w:r>
      <w:r w:rsidRPr="00826562">
        <w:rPr>
          <w:spacing w:val="-1"/>
          <w:w w:val="109"/>
          <w:sz w:val="20"/>
          <w:szCs w:val="20"/>
        </w:rPr>
        <w:t>pp</w:t>
      </w:r>
      <w:r w:rsidRPr="00826562">
        <w:rPr>
          <w:w w:val="92"/>
          <w:sz w:val="20"/>
          <w:szCs w:val="20"/>
        </w:rPr>
        <w:t>or</w:t>
      </w:r>
      <w:r w:rsidRPr="00826562">
        <w:rPr>
          <w:w w:val="85"/>
          <w:sz w:val="20"/>
          <w:szCs w:val="20"/>
        </w:rPr>
        <w:t>t</w:t>
      </w:r>
      <w:r w:rsidRPr="00826562">
        <w:rPr>
          <w:spacing w:val="-15"/>
          <w:sz w:val="20"/>
          <w:szCs w:val="20"/>
        </w:rPr>
        <w:t xml:space="preserve"> </w:t>
      </w:r>
      <w:r w:rsidRPr="00826562">
        <w:rPr>
          <w:w w:val="98"/>
          <w:sz w:val="20"/>
          <w:szCs w:val="20"/>
        </w:rPr>
        <w:t>th</w:t>
      </w:r>
      <w:r w:rsidRPr="00826562">
        <w:rPr>
          <w:spacing w:val="-2"/>
          <w:w w:val="98"/>
          <w:sz w:val="20"/>
          <w:szCs w:val="20"/>
        </w:rPr>
        <w:t>e</w:t>
      </w:r>
      <w:r w:rsidRPr="00826562">
        <w:rPr>
          <w:spacing w:val="2"/>
          <w:w w:val="72"/>
          <w:sz w:val="20"/>
          <w:szCs w:val="20"/>
        </w:rPr>
        <w:t>i</w:t>
      </w:r>
      <w:r w:rsidRPr="00826562">
        <w:rPr>
          <w:w w:val="70"/>
          <w:sz w:val="20"/>
          <w:szCs w:val="20"/>
        </w:rPr>
        <w:t>r</w:t>
      </w:r>
      <w:r w:rsidRPr="00826562">
        <w:rPr>
          <w:spacing w:val="-13"/>
          <w:sz w:val="20"/>
          <w:szCs w:val="20"/>
        </w:rPr>
        <w:t xml:space="preserve"> </w:t>
      </w:r>
      <w:r w:rsidRPr="00826562">
        <w:rPr>
          <w:spacing w:val="-2"/>
          <w:w w:val="72"/>
          <w:sz w:val="20"/>
          <w:szCs w:val="20"/>
        </w:rPr>
        <w:t>l</w:t>
      </w:r>
      <w:r w:rsidRPr="00826562">
        <w:rPr>
          <w:spacing w:val="-2"/>
          <w:w w:val="109"/>
          <w:sz w:val="20"/>
          <w:szCs w:val="20"/>
        </w:rPr>
        <w:t>e</w:t>
      </w:r>
      <w:r w:rsidRPr="00826562">
        <w:rPr>
          <w:spacing w:val="-1"/>
          <w:w w:val="113"/>
          <w:sz w:val="20"/>
          <w:szCs w:val="20"/>
        </w:rPr>
        <w:t>a</w:t>
      </w:r>
      <w:r w:rsidRPr="00826562">
        <w:rPr>
          <w:w w:val="70"/>
          <w:sz w:val="20"/>
          <w:szCs w:val="20"/>
        </w:rPr>
        <w:t>r</w:t>
      </w:r>
      <w:r w:rsidRPr="00826562">
        <w:rPr>
          <w:w w:val="96"/>
          <w:sz w:val="20"/>
          <w:szCs w:val="20"/>
        </w:rPr>
        <w:t>n</w:t>
      </w:r>
      <w:r w:rsidRPr="00826562">
        <w:rPr>
          <w:spacing w:val="-1"/>
          <w:w w:val="89"/>
          <w:sz w:val="20"/>
          <w:szCs w:val="20"/>
        </w:rPr>
        <w:t>i</w:t>
      </w:r>
      <w:r w:rsidRPr="00826562">
        <w:rPr>
          <w:w w:val="89"/>
          <w:sz w:val="20"/>
          <w:szCs w:val="20"/>
        </w:rPr>
        <w:t>n</w:t>
      </w:r>
      <w:r w:rsidRPr="00826562">
        <w:rPr>
          <w:w w:val="107"/>
          <w:sz w:val="20"/>
          <w:szCs w:val="20"/>
        </w:rPr>
        <w:t>g</w:t>
      </w:r>
      <w:r w:rsidRPr="00826562">
        <w:rPr>
          <w:spacing w:val="-15"/>
          <w:sz w:val="20"/>
          <w:szCs w:val="20"/>
        </w:rPr>
        <w:t xml:space="preserve"> </w:t>
      </w:r>
      <w:r w:rsidRPr="00826562">
        <w:rPr>
          <w:spacing w:val="-1"/>
          <w:w w:val="110"/>
          <w:sz w:val="20"/>
          <w:szCs w:val="20"/>
        </w:rPr>
        <w:t>abo</w:t>
      </w:r>
      <w:r w:rsidRPr="00826562">
        <w:rPr>
          <w:w w:val="96"/>
          <w:sz w:val="20"/>
          <w:szCs w:val="20"/>
        </w:rPr>
        <w:t>u</w:t>
      </w:r>
      <w:r w:rsidRPr="00826562">
        <w:rPr>
          <w:w w:val="85"/>
          <w:sz w:val="20"/>
          <w:szCs w:val="20"/>
        </w:rPr>
        <w:t>t</w:t>
      </w:r>
      <w:r w:rsidRPr="00826562">
        <w:rPr>
          <w:spacing w:val="-15"/>
          <w:sz w:val="20"/>
          <w:szCs w:val="20"/>
        </w:rPr>
        <w:t xml:space="preserve"> </w:t>
      </w:r>
      <w:r w:rsidRPr="00826562">
        <w:rPr>
          <w:w w:val="99"/>
          <w:sz w:val="20"/>
          <w:szCs w:val="20"/>
        </w:rPr>
        <w:t>o</w:t>
      </w:r>
      <w:r w:rsidRPr="00826562">
        <w:rPr>
          <w:spacing w:val="-1"/>
          <w:w w:val="99"/>
          <w:sz w:val="20"/>
          <w:szCs w:val="20"/>
        </w:rPr>
        <w:t>t</w:t>
      </w:r>
      <w:r w:rsidRPr="00826562">
        <w:rPr>
          <w:w w:val="96"/>
          <w:sz w:val="20"/>
          <w:szCs w:val="20"/>
        </w:rPr>
        <w:t>h</w:t>
      </w:r>
      <w:r w:rsidRPr="00826562">
        <w:rPr>
          <w:w w:val="109"/>
          <w:sz w:val="20"/>
          <w:szCs w:val="20"/>
        </w:rPr>
        <w:t>e</w:t>
      </w:r>
      <w:r w:rsidRPr="00826562">
        <w:rPr>
          <w:w w:val="70"/>
          <w:sz w:val="20"/>
          <w:szCs w:val="20"/>
        </w:rPr>
        <w:t>r</w:t>
      </w:r>
      <w:r w:rsidRPr="00826562">
        <w:rPr>
          <w:spacing w:val="-13"/>
          <w:sz w:val="20"/>
          <w:szCs w:val="20"/>
        </w:rPr>
        <w:t xml:space="preserve"> </w:t>
      </w:r>
      <w:r w:rsidRPr="00826562">
        <w:rPr>
          <w:spacing w:val="-1"/>
          <w:w w:val="86"/>
          <w:sz w:val="20"/>
          <w:szCs w:val="20"/>
        </w:rPr>
        <w:t>s</w:t>
      </w:r>
      <w:r w:rsidRPr="00826562">
        <w:rPr>
          <w:spacing w:val="1"/>
          <w:w w:val="86"/>
          <w:sz w:val="20"/>
          <w:szCs w:val="20"/>
        </w:rPr>
        <w:t>u</w:t>
      </w:r>
      <w:r w:rsidRPr="00826562">
        <w:rPr>
          <w:spacing w:val="-3"/>
          <w:w w:val="109"/>
          <w:sz w:val="20"/>
          <w:szCs w:val="20"/>
        </w:rPr>
        <w:t>b</w:t>
      </w:r>
      <w:r w:rsidRPr="00826562">
        <w:rPr>
          <w:spacing w:val="1"/>
          <w:w w:val="59"/>
          <w:sz w:val="20"/>
          <w:szCs w:val="20"/>
        </w:rPr>
        <w:t>j</w:t>
      </w:r>
      <w:r w:rsidRPr="00826562">
        <w:rPr>
          <w:w w:val="109"/>
          <w:sz w:val="20"/>
          <w:szCs w:val="20"/>
        </w:rPr>
        <w:t>e</w:t>
      </w:r>
      <w:r w:rsidRPr="00826562">
        <w:rPr>
          <w:w w:val="124"/>
          <w:sz w:val="20"/>
          <w:szCs w:val="20"/>
        </w:rPr>
        <w:t>c</w:t>
      </w:r>
      <w:r w:rsidRPr="00826562">
        <w:rPr>
          <w:spacing w:val="-2"/>
          <w:w w:val="85"/>
          <w:sz w:val="20"/>
          <w:szCs w:val="20"/>
        </w:rPr>
        <w:t>t</w:t>
      </w:r>
      <w:r w:rsidRPr="00826562">
        <w:rPr>
          <w:spacing w:val="-1"/>
          <w:w w:val="75"/>
          <w:sz w:val="20"/>
          <w:szCs w:val="20"/>
        </w:rPr>
        <w:t>s</w:t>
      </w:r>
      <w:r w:rsidRPr="00826562">
        <w:rPr>
          <w:w w:val="75"/>
          <w:sz w:val="20"/>
          <w:szCs w:val="20"/>
        </w:rPr>
        <w:t>.</w:t>
      </w:r>
      <w:r w:rsidRPr="00826562">
        <w:rPr>
          <w:spacing w:val="-16"/>
          <w:sz w:val="20"/>
          <w:szCs w:val="20"/>
        </w:rPr>
        <w:t xml:space="preserve"> </w:t>
      </w:r>
      <w:r w:rsidRPr="00826562">
        <w:rPr>
          <w:spacing w:val="-2"/>
          <w:w w:val="69"/>
          <w:sz w:val="20"/>
          <w:szCs w:val="20"/>
        </w:rPr>
        <w:t>T</w:t>
      </w:r>
      <w:r w:rsidRPr="00826562">
        <w:rPr>
          <w:w w:val="96"/>
          <w:sz w:val="20"/>
          <w:szCs w:val="20"/>
        </w:rPr>
        <w:t>h</w:t>
      </w:r>
      <w:r w:rsidRPr="00826562">
        <w:rPr>
          <w:w w:val="109"/>
          <w:sz w:val="20"/>
          <w:szCs w:val="20"/>
        </w:rPr>
        <w:t>e</w:t>
      </w:r>
      <w:r w:rsidRPr="00826562">
        <w:rPr>
          <w:w w:val="90"/>
          <w:sz w:val="20"/>
          <w:szCs w:val="20"/>
        </w:rPr>
        <w:t>y</w:t>
      </w:r>
      <w:r w:rsidRPr="00826562">
        <w:rPr>
          <w:spacing w:val="-14"/>
          <w:sz w:val="20"/>
          <w:szCs w:val="20"/>
        </w:rPr>
        <w:t xml:space="preserve"> </w:t>
      </w:r>
      <w:r w:rsidRPr="00826562">
        <w:rPr>
          <w:spacing w:val="-1"/>
          <w:w w:val="101"/>
          <w:sz w:val="20"/>
          <w:szCs w:val="20"/>
        </w:rPr>
        <w:t>w</w:t>
      </w:r>
      <w:r w:rsidRPr="00826562">
        <w:rPr>
          <w:spacing w:val="2"/>
          <w:w w:val="72"/>
          <w:sz w:val="20"/>
          <w:szCs w:val="20"/>
        </w:rPr>
        <w:t>i</w:t>
      </w:r>
      <w:r w:rsidRPr="00826562">
        <w:rPr>
          <w:spacing w:val="-1"/>
          <w:w w:val="72"/>
          <w:sz w:val="20"/>
          <w:szCs w:val="20"/>
        </w:rPr>
        <w:t xml:space="preserve">ll </w:t>
      </w:r>
      <w:r w:rsidRPr="00826562">
        <w:rPr>
          <w:sz w:val="20"/>
          <w:szCs w:val="20"/>
        </w:rPr>
        <w:t>begin</w:t>
      </w:r>
      <w:r w:rsidRPr="00826562">
        <w:rPr>
          <w:spacing w:val="-20"/>
          <w:sz w:val="20"/>
          <w:szCs w:val="20"/>
        </w:rPr>
        <w:t xml:space="preserve"> </w:t>
      </w:r>
      <w:r w:rsidRPr="00826562">
        <w:rPr>
          <w:sz w:val="20"/>
          <w:szCs w:val="20"/>
        </w:rPr>
        <w:t>to</w:t>
      </w:r>
      <w:r w:rsidRPr="00826562">
        <w:rPr>
          <w:spacing w:val="-20"/>
          <w:sz w:val="20"/>
          <w:szCs w:val="20"/>
        </w:rPr>
        <w:t xml:space="preserve"> </w:t>
      </w:r>
      <w:r w:rsidRPr="00826562">
        <w:rPr>
          <w:sz w:val="20"/>
          <w:szCs w:val="20"/>
        </w:rPr>
        <w:t>meet</w:t>
      </w:r>
      <w:r w:rsidRPr="00826562">
        <w:rPr>
          <w:spacing w:val="-20"/>
          <w:sz w:val="20"/>
          <w:szCs w:val="20"/>
        </w:rPr>
        <w:t xml:space="preserve"> </w:t>
      </w:r>
      <w:r w:rsidRPr="00826562">
        <w:rPr>
          <w:sz w:val="20"/>
          <w:szCs w:val="20"/>
        </w:rPr>
        <w:t>a</w:t>
      </w:r>
      <w:r w:rsidRPr="00826562">
        <w:rPr>
          <w:spacing w:val="-19"/>
          <w:sz w:val="20"/>
          <w:szCs w:val="20"/>
        </w:rPr>
        <w:t xml:space="preserve"> </w:t>
      </w:r>
      <w:r w:rsidRPr="00826562">
        <w:rPr>
          <w:sz w:val="20"/>
          <w:szCs w:val="20"/>
        </w:rPr>
        <w:t>wider</w:t>
      </w:r>
      <w:r w:rsidRPr="00826562">
        <w:rPr>
          <w:spacing w:val="-19"/>
          <w:sz w:val="20"/>
          <w:szCs w:val="20"/>
        </w:rPr>
        <w:t xml:space="preserve"> </w:t>
      </w:r>
      <w:r w:rsidRPr="00826562">
        <w:rPr>
          <w:sz w:val="20"/>
          <w:szCs w:val="20"/>
        </w:rPr>
        <w:t>range</w:t>
      </w:r>
      <w:r w:rsidRPr="00826562">
        <w:rPr>
          <w:spacing w:val="-19"/>
          <w:sz w:val="20"/>
          <w:szCs w:val="20"/>
        </w:rPr>
        <w:t xml:space="preserve"> </w:t>
      </w:r>
      <w:r w:rsidRPr="00826562">
        <w:rPr>
          <w:sz w:val="20"/>
          <w:szCs w:val="20"/>
        </w:rPr>
        <w:t>of</w:t>
      </w:r>
      <w:r w:rsidRPr="00826562">
        <w:rPr>
          <w:spacing w:val="-18"/>
          <w:sz w:val="20"/>
          <w:szCs w:val="20"/>
        </w:rPr>
        <w:t xml:space="preserve"> </w:t>
      </w:r>
      <w:r w:rsidRPr="00826562">
        <w:rPr>
          <w:sz w:val="20"/>
          <w:szCs w:val="20"/>
        </w:rPr>
        <w:t>writing</w:t>
      </w:r>
      <w:r w:rsidRPr="00826562">
        <w:rPr>
          <w:spacing w:val="-21"/>
          <w:sz w:val="20"/>
          <w:szCs w:val="20"/>
        </w:rPr>
        <w:t xml:space="preserve"> </w:t>
      </w:r>
      <w:r w:rsidRPr="00826562">
        <w:rPr>
          <w:sz w:val="20"/>
          <w:szCs w:val="20"/>
        </w:rPr>
        <w:t>contexts,</w:t>
      </w:r>
      <w:r w:rsidRPr="00826562">
        <w:rPr>
          <w:spacing w:val="-21"/>
          <w:sz w:val="20"/>
          <w:szCs w:val="20"/>
        </w:rPr>
        <w:t xml:space="preserve"> </w:t>
      </w:r>
      <w:r w:rsidRPr="00826562">
        <w:rPr>
          <w:sz w:val="20"/>
          <w:szCs w:val="20"/>
        </w:rPr>
        <w:t>including</w:t>
      </w:r>
      <w:r w:rsidRPr="00826562">
        <w:rPr>
          <w:spacing w:val="-20"/>
          <w:sz w:val="20"/>
          <w:szCs w:val="20"/>
        </w:rPr>
        <w:t xml:space="preserve"> </w:t>
      </w:r>
      <w:r w:rsidRPr="00826562">
        <w:rPr>
          <w:sz w:val="20"/>
          <w:szCs w:val="20"/>
        </w:rPr>
        <w:t>both</w:t>
      </w:r>
      <w:r w:rsidRPr="00826562">
        <w:rPr>
          <w:spacing w:val="-19"/>
          <w:sz w:val="20"/>
          <w:szCs w:val="20"/>
        </w:rPr>
        <w:t xml:space="preserve"> </w:t>
      </w:r>
      <w:r w:rsidRPr="00826562">
        <w:rPr>
          <w:sz w:val="20"/>
          <w:szCs w:val="20"/>
        </w:rPr>
        <w:t>fiction</w:t>
      </w:r>
      <w:r w:rsidRPr="00826562">
        <w:rPr>
          <w:spacing w:val="-21"/>
          <w:sz w:val="20"/>
          <w:szCs w:val="20"/>
        </w:rPr>
        <w:t xml:space="preserve"> </w:t>
      </w:r>
      <w:r w:rsidRPr="00826562">
        <w:rPr>
          <w:sz w:val="20"/>
          <w:szCs w:val="20"/>
        </w:rPr>
        <w:t>and</w:t>
      </w:r>
      <w:r w:rsidRPr="00826562">
        <w:rPr>
          <w:spacing w:val="-20"/>
          <w:sz w:val="20"/>
          <w:szCs w:val="20"/>
        </w:rPr>
        <w:t xml:space="preserve"> </w:t>
      </w:r>
      <w:r w:rsidRPr="00826562">
        <w:rPr>
          <w:sz w:val="20"/>
          <w:szCs w:val="20"/>
        </w:rPr>
        <w:t>non-fiction</w:t>
      </w:r>
      <w:r w:rsidRPr="00826562">
        <w:rPr>
          <w:spacing w:val="-19"/>
          <w:sz w:val="20"/>
          <w:szCs w:val="20"/>
        </w:rPr>
        <w:t xml:space="preserve"> </w:t>
      </w:r>
      <w:r w:rsidRPr="00826562">
        <w:rPr>
          <w:sz w:val="20"/>
          <w:szCs w:val="20"/>
        </w:rPr>
        <w:t>styles</w:t>
      </w:r>
      <w:r w:rsidRPr="00826562">
        <w:rPr>
          <w:spacing w:val="-19"/>
          <w:sz w:val="20"/>
          <w:szCs w:val="20"/>
        </w:rPr>
        <w:t xml:space="preserve"> </w:t>
      </w:r>
      <w:r w:rsidRPr="00826562">
        <w:rPr>
          <w:sz w:val="20"/>
          <w:szCs w:val="20"/>
        </w:rPr>
        <w:t>and</w:t>
      </w:r>
      <w:r w:rsidRPr="00826562">
        <w:rPr>
          <w:spacing w:val="-19"/>
          <w:sz w:val="20"/>
          <w:szCs w:val="20"/>
        </w:rPr>
        <w:t xml:space="preserve"> </w:t>
      </w:r>
      <w:r w:rsidRPr="00826562">
        <w:rPr>
          <w:sz w:val="20"/>
          <w:szCs w:val="20"/>
        </w:rPr>
        <w:t>genres.</w:t>
      </w:r>
    </w:p>
    <w:p w:rsidR="00826562" w:rsidRPr="00826562" w:rsidRDefault="00826562">
      <w:pPr>
        <w:spacing w:line="242" w:lineRule="auto"/>
        <w:ind w:left="540" w:right="321"/>
        <w:rPr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153CD1" w:rsidTr="00826562">
        <w:trPr>
          <w:trHeight w:val="196"/>
        </w:trPr>
        <w:tc>
          <w:tcPr>
            <w:tcW w:w="10915" w:type="dxa"/>
          </w:tcPr>
          <w:p w:rsidR="00153CD1" w:rsidRPr="00826562" w:rsidRDefault="00D53675">
            <w:pPr>
              <w:pStyle w:val="TableParagraph"/>
              <w:spacing w:before="3" w:line="173" w:lineRule="exact"/>
              <w:rPr>
                <w:rFonts w:ascii="Tahoma"/>
                <w:b/>
                <w:sz w:val="20"/>
                <w:szCs w:val="20"/>
              </w:rPr>
            </w:pPr>
            <w:r w:rsidRPr="00826562">
              <w:rPr>
                <w:rFonts w:ascii="Tahoma"/>
                <w:b/>
                <w:sz w:val="20"/>
                <w:szCs w:val="20"/>
              </w:rPr>
              <w:t>English Year 4</w:t>
            </w:r>
          </w:p>
        </w:tc>
      </w:tr>
      <w:tr w:rsidR="00153CD1" w:rsidTr="00826562">
        <w:trPr>
          <w:trHeight w:val="2400"/>
        </w:trPr>
        <w:tc>
          <w:tcPr>
            <w:tcW w:w="10915" w:type="dxa"/>
          </w:tcPr>
          <w:p w:rsidR="00153CD1" w:rsidRPr="00826562" w:rsidRDefault="00D53675">
            <w:pPr>
              <w:pStyle w:val="TableParagraph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  <w:u w:val="single"/>
              </w:rPr>
              <w:t>Speaking and Listening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i/>
                <w:sz w:val="20"/>
                <w:szCs w:val="20"/>
              </w:rPr>
            </w:pPr>
            <w:r w:rsidRPr="00826562">
              <w:rPr>
                <w:i/>
                <w:sz w:val="20"/>
                <w:szCs w:val="20"/>
              </w:rPr>
              <w:t>Use</w:t>
            </w:r>
            <w:r w:rsidRPr="00826562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discussion</w:t>
            </w:r>
            <w:r w:rsidRPr="00826562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and</w:t>
            </w:r>
            <w:r w:rsidRPr="00826562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conversation</w:t>
            </w:r>
            <w:r w:rsidRPr="00826562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to</w:t>
            </w:r>
            <w:r w:rsidRPr="00826562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explore</w:t>
            </w:r>
            <w:r w:rsidRPr="00826562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and</w:t>
            </w:r>
            <w:r w:rsidRPr="00826562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speculate</w:t>
            </w:r>
            <w:r w:rsidRPr="00826562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about</w:t>
            </w:r>
            <w:r w:rsidRPr="00826562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new</w:t>
            </w:r>
            <w:r w:rsidRPr="00826562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ideas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i/>
                <w:sz w:val="20"/>
                <w:szCs w:val="20"/>
              </w:rPr>
            </w:pPr>
            <w:r w:rsidRPr="00826562">
              <w:rPr>
                <w:i/>
                <w:sz w:val="20"/>
                <w:szCs w:val="20"/>
              </w:rPr>
              <w:t>Begin</w:t>
            </w:r>
            <w:r w:rsidRPr="00826562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to</w:t>
            </w:r>
            <w:r w:rsidRPr="00826562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recognise</w:t>
            </w:r>
            <w:r w:rsidRPr="00826562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the</w:t>
            </w:r>
            <w:r w:rsidRPr="00826562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need</w:t>
            </w:r>
            <w:r w:rsidRPr="00826562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to</w:t>
            </w:r>
            <w:r w:rsidRPr="00826562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use</w:t>
            </w:r>
            <w:r w:rsidRPr="00826562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Standard</w:t>
            </w:r>
            <w:r w:rsidRPr="00826562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English</w:t>
            </w:r>
            <w:r w:rsidRPr="00826562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in</w:t>
            </w:r>
            <w:r w:rsidRPr="00826562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some</w:t>
            </w:r>
            <w:r w:rsidRPr="00826562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contexts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i/>
                <w:sz w:val="20"/>
                <w:szCs w:val="20"/>
              </w:rPr>
            </w:pPr>
            <w:r w:rsidRPr="00826562">
              <w:rPr>
                <w:i/>
                <w:sz w:val="20"/>
                <w:szCs w:val="20"/>
              </w:rPr>
              <w:t>Participation</w:t>
            </w:r>
            <w:r w:rsidRPr="00826562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in</w:t>
            </w:r>
            <w:r w:rsidRPr="00826562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performances,</w:t>
            </w:r>
            <w:r w:rsidRPr="00826562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plays</w:t>
            </w:r>
            <w:r w:rsidRPr="00826562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and</w:t>
            </w:r>
            <w:r w:rsidRPr="00826562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debates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i/>
                <w:sz w:val="20"/>
                <w:szCs w:val="20"/>
              </w:rPr>
            </w:pPr>
            <w:r w:rsidRPr="00826562">
              <w:rPr>
                <w:i/>
                <w:sz w:val="20"/>
                <w:szCs w:val="20"/>
              </w:rPr>
              <w:t>Explain</w:t>
            </w:r>
            <w:r w:rsidRPr="00826562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thinking</w:t>
            </w:r>
            <w:r w:rsidRPr="00826562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and</w:t>
            </w:r>
            <w:r w:rsidRPr="00826562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feeling</w:t>
            </w:r>
            <w:r w:rsidRPr="00826562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in</w:t>
            </w:r>
            <w:r w:rsidRPr="00826562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well-structured</w:t>
            </w:r>
            <w:r w:rsidRPr="00826562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statements</w:t>
            </w:r>
            <w:r w:rsidRPr="00826562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and</w:t>
            </w:r>
            <w:r w:rsidRPr="00826562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i/>
                <w:sz w:val="20"/>
                <w:szCs w:val="20"/>
              </w:rPr>
              <w:t>responses</w:t>
            </w:r>
          </w:p>
          <w:p w:rsidR="00153CD1" w:rsidRPr="00826562" w:rsidRDefault="00D53675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  <w:u w:val="single"/>
              </w:rPr>
              <w:t>Reading Skills</w:t>
            </w:r>
          </w:p>
          <w:p w:rsidR="00153CD1" w:rsidRPr="00826562" w:rsidRDefault="00D53675">
            <w:pPr>
              <w:pStyle w:val="TableParagraph"/>
              <w:spacing w:line="242" w:lineRule="auto"/>
              <w:rPr>
                <w:i/>
                <w:sz w:val="20"/>
                <w:szCs w:val="20"/>
              </w:rPr>
            </w:pPr>
            <w:r w:rsidRPr="00826562">
              <w:rPr>
                <w:i/>
                <w:color w:val="365F91"/>
                <w:sz w:val="20"/>
                <w:szCs w:val="20"/>
              </w:rPr>
              <w:t>Children</w:t>
            </w:r>
            <w:r w:rsidRPr="00826562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begin</w:t>
            </w:r>
            <w:r w:rsidRPr="00826562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to</w:t>
            </w:r>
            <w:r w:rsidRPr="00826562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identify</w:t>
            </w:r>
            <w:r w:rsidRPr="00826562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how</w:t>
            </w:r>
            <w:r w:rsidRPr="00826562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authors</w:t>
            </w:r>
            <w:r w:rsidRPr="00826562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choose</w:t>
            </w:r>
            <w:r w:rsidRPr="00826562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words</w:t>
            </w:r>
            <w:r w:rsidRPr="00826562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for</w:t>
            </w:r>
            <w:r w:rsidRPr="00826562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effect,</w:t>
            </w:r>
            <w:r w:rsidRPr="00826562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for</w:t>
            </w:r>
            <w:r w:rsidRPr="00826562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example</w:t>
            </w:r>
            <w:r w:rsidRPr="00826562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by</w:t>
            </w:r>
            <w:r w:rsidRPr="00826562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selecting</w:t>
            </w:r>
            <w:r w:rsidRPr="00826562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‘wailed’</w:t>
            </w:r>
            <w:r w:rsidRPr="00826562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instead</w:t>
            </w:r>
            <w:r w:rsidRPr="00826562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of</w:t>
            </w:r>
            <w:r w:rsidRPr="00826562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‘cried’,</w:t>
            </w:r>
            <w:r w:rsidRPr="00826562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or</w:t>
            </w:r>
            <w:r w:rsidRPr="00826562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‘enraged’</w:t>
            </w:r>
            <w:r w:rsidRPr="00826562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rather</w:t>
            </w:r>
            <w:r w:rsidRPr="00826562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than ‘cross’.</w:t>
            </w:r>
            <w:r w:rsidRPr="00826562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They</w:t>
            </w:r>
            <w:r w:rsidRPr="00826562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may</w:t>
            </w:r>
            <w:r w:rsidRPr="00826562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begin</w:t>
            </w:r>
            <w:r w:rsidRPr="00826562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to</w:t>
            </w:r>
            <w:r w:rsidRPr="00826562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make</w:t>
            </w:r>
            <w:r w:rsidRPr="00826562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such</w:t>
            </w:r>
            <w:r w:rsidRPr="00826562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choices</w:t>
            </w:r>
            <w:r w:rsidRPr="00826562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in</w:t>
            </w:r>
            <w:r w:rsidRPr="00826562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their</w:t>
            </w:r>
            <w:r w:rsidRPr="00826562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own</w:t>
            </w:r>
            <w:r w:rsidRPr="00826562">
              <w:rPr>
                <w:i/>
                <w:color w:val="365F91"/>
                <w:spacing w:val="-8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writing,</w:t>
            </w:r>
            <w:r w:rsidRPr="00826562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too.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193" w:lineRule="exact"/>
              <w:ind w:firstLine="0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Extend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skills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of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decoding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to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tackle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more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complex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words,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including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with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unusual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spelling</w:t>
            </w:r>
            <w:r w:rsidRPr="00826562">
              <w:rPr>
                <w:spacing w:val="-1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patterns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Read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wide</w:t>
            </w:r>
            <w:r w:rsidRPr="00826562">
              <w:rPr>
                <w:spacing w:val="-1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range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of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fiction,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non-fiction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and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literary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books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Recognise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some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different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forms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of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poetry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Use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dictionaries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to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find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meanings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of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words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Become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familiar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with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range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of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traditional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and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fairy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tales,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including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telling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some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orally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826562">
              <w:rPr>
                <w:spacing w:val="1"/>
                <w:w w:val="53"/>
                <w:sz w:val="20"/>
                <w:szCs w:val="20"/>
              </w:rPr>
              <w:t>I</w:t>
            </w:r>
            <w:r w:rsidRPr="00826562">
              <w:rPr>
                <w:spacing w:val="-3"/>
                <w:w w:val="110"/>
                <w:sz w:val="20"/>
                <w:szCs w:val="20"/>
              </w:rPr>
              <w:t>d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w w:val="92"/>
                <w:sz w:val="20"/>
                <w:szCs w:val="20"/>
              </w:rPr>
              <w:t>n</w:t>
            </w:r>
            <w:r w:rsidRPr="00826562">
              <w:rPr>
                <w:spacing w:val="-4"/>
                <w:w w:val="92"/>
                <w:sz w:val="20"/>
                <w:szCs w:val="20"/>
              </w:rPr>
              <w:t>t</w:t>
            </w:r>
            <w:r w:rsidRPr="00826562">
              <w:rPr>
                <w:spacing w:val="3"/>
                <w:w w:val="73"/>
                <w:sz w:val="20"/>
                <w:szCs w:val="20"/>
              </w:rPr>
              <w:t>i</w:t>
            </w:r>
            <w:r w:rsidRPr="00826562">
              <w:rPr>
                <w:spacing w:val="-3"/>
                <w:w w:val="89"/>
                <w:sz w:val="20"/>
                <w:szCs w:val="20"/>
              </w:rPr>
              <w:t>f</w:t>
            </w:r>
            <w:r w:rsidRPr="00826562">
              <w:rPr>
                <w:w w:val="91"/>
                <w:sz w:val="20"/>
                <w:szCs w:val="20"/>
              </w:rPr>
              <w:t>y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pacing w:val="3"/>
                <w:w w:val="102"/>
                <w:sz w:val="20"/>
                <w:szCs w:val="20"/>
              </w:rPr>
              <w:t>w</w:t>
            </w:r>
            <w:r w:rsidRPr="00826562">
              <w:rPr>
                <w:w w:val="99"/>
                <w:sz w:val="20"/>
                <w:szCs w:val="20"/>
              </w:rPr>
              <w:t>or</w:t>
            </w:r>
            <w:r w:rsidRPr="00826562">
              <w:rPr>
                <w:spacing w:val="-3"/>
                <w:w w:val="99"/>
                <w:sz w:val="20"/>
                <w:szCs w:val="20"/>
              </w:rPr>
              <w:t>d</w:t>
            </w:r>
            <w:r w:rsidRPr="00826562">
              <w:rPr>
                <w:w w:val="74"/>
                <w:sz w:val="20"/>
                <w:szCs w:val="20"/>
              </w:rPr>
              <w:t>s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pacing w:val="3"/>
                <w:w w:val="102"/>
                <w:sz w:val="20"/>
                <w:szCs w:val="20"/>
              </w:rPr>
              <w:t>w</w:t>
            </w:r>
            <w:r w:rsidRPr="00826562">
              <w:rPr>
                <w:spacing w:val="-3"/>
                <w:w w:val="96"/>
                <w:sz w:val="20"/>
                <w:szCs w:val="20"/>
              </w:rPr>
              <w:t>h</w:t>
            </w:r>
            <w:r w:rsidRPr="00826562">
              <w:rPr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spacing w:val="-1"/>
                <w:w w:val="124"/>
                <w:sz w:val="20"/>
                <w:szCs w:val="20"/>
              </w:rPr>
              <w:t>c</w:t>
            </w:r>
            <w:r w:rsidRPr="00826562">
              <w:rPr>
                <w:w w:val="96"/>
                <w:sz w:val="20"/>
                <w:szCs w:val="20"/>
              </w:rPr>
              <w:t>h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w w:val="105"/>
                <w:sz w:val="20"/>
                <w:szCs w:val="20"/>
              </w:rPr>
              <w:t>ha</w:t>
            </w:r>
            <w:r w:rsidRPr="00826562">
              <w:rPr>
                <w:spacing w:val="-3"/>
                <w:w w:val="94"/>
                <w:sz w:val="20"/>
                <w:szCs w:val="20"/>
              </w:rPr>
              <w:t>v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pacing w:val="-2"/>
                <w:w w:val="110"/>
                <w:sz w:val="20"/>
                <w:szCs w:val="20"/>
              </w:rPr>
              <w:t>b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spacing w:val="-2"/>
                <w:w w:val="109"/>
                <w:sz w:val="20"/>
                <w:szCs w:val="20"/>
              </w:rPr>
              <w:t>e</w:t>
            </w:r>
            <w:r w:rsidRPr="00826562">
              <w:rPr>
                <w:w w:val="96"/>
                <w:sz w:val="20"/>
                <w:szCs w:val="20"/>
              </w:rPr>
              <w:t>n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pacing w:val="-1"/>
                <w:w w:val="124"/>
                <w:sz w:val="20"/>
                <w:szCs w:val="20"/>
              </w:rPr>
              <w:t>c</w:t>
            </w:r>
            <w:r w:rsidRPr="00826562">
              <w:rPr>
                <w:w w:val="102"/>
                <w:sz w:val="20"/>
                <w:szCs w:val="20"/>
              </w:rPr>
              <w:t>h</w:t>
            </w:r>
            <w:r w:rsidRPr="00826562">
              <w:rPr>
                <w:spacing w:val="-2"/>
                <w:w w:val="102"/>
                <w:sz w:val="20"/>
                <w:szCs w:val="20"/>
              </w:rPr>
              <w:t>o</w:t>
            </w:r>
            <w:r w:rsidRPr="00826562">
              <w:rPr>
                <w:spacing w:val="-1"/>
                <w:w w:val="93"/>
                <w:sz w:val="20"/>
                <w:szCs w:val="20"/>
              </w:rPr>
              <w:t>s</w:t>
            </w:r>
            <w:r w:rsidRPr="00826562">
              <w:rPr>
                <w:spacing w:val="-2"/>
                <w:w w:val="93"/>
                <w:sz w:val="20"/>
                <w:szCs w:val="20"/>
              </w:rPr>
              <w:t>e</w:t>
            </w:r>
            <w:r w:rsidRPr="00826562">
              <w:rPr>
                <w:w w:val="96"/>
                <w:sz w:val="20"/>
                <w:szCs w:val="20"/>
              </w:rPr>
              <w:t>n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pacing w:val="-2"/>
                <w:w w:val="86"/>
                <w:sz w:val="20"/>
                <w:szCs w:val="20"/>
              </w:rPr>
              <w:t>t</w:t>
            </w:r>
            <w:r w:rsidRPr="00826562">
              <w:rPr>
                <w:w w:val="108"/>
                <w:sz w:val="20"/>
                <w:szCs w:val="20"/>
              </w:rPr>
              <w:t>o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w w:val="92"/>
                <w:sz w:val="20"/>
                <w:szCs w:val="20"/>
              </w:rPr>
              <w:t>n</w:t>
            </w:r>
            <w:r w:rsidRPr="00826562">
              <w:rPr>
                <w:spacing w:val="-2"/>
                <w:w w:val="92"/>
                <w:sz w:val="20"/>
                <w:szCs w:val="20"/>
              </w:rPr>
              <w:t>t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spacing w:val="-3"/>
                <w:w w:val="70"/>
                <w:sz w:val="20"/>
                <w:szCs w:val="20"/>
              </w:rPr>
              <w:t>r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spacing w:val="-1"/>
                <w:w w:val="79"/>
                <w:sz w:val="20"/>
                <w:szCs w:val="20"/>
              </w:rPr>
              <w:t>s</w:t>
            </w:r>
            <w:r w:rsidRPr="00826562">
              <w:rPr>
                <w:w w:val="79"/>
                <w:sz w:val="20"/>
                <w:szCs w:val="20"/>
              </w:rPr>
              <w:t>t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pacing w:val="-2"/>
                <w:w w:val="86"/>
                <w:sz w:val="20"/>
                <w:szCs w:val="20"/>
              </w:rPr>
              <w:t>t</w:t>
            </w:r>
            <w:r w:rsidRPr="00826562">
              <w:rPr>
                <w:spacing w:val="-3"/>
                <w:w w:val="96"/>
                <w:sz w:val="20"/>
                <w:szCs w:val="20"/>
              </w:rPr>
              <w:t>h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spacing w:val="-10"/>
                <w:sz w:val="20"/>
                <w:szCs w:val="20"/>
              </w:rPr>
              <w:t xml:space="preserve"> </w:t>
            </w:r>
            <w:r w:rsidRPr="00826562">
              <w:rPr>
                <w:spacing w:val="-3"/>
                <w:w w:val="70"/>
                <w:sz w:val="20"/>
                <w:szCs w:val="20"/>
              </w:rPr>
              <w:t>r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spacing w:val="-2"/>
                <w:w w:val="114"/>
                <w:sz w:val="20"/>
                <w:szCs w:val="20"/>
              </w:rPr>
              <w:t>a</w:t>
            </w:r>
            <w:r w:rsidRPr="00826562">
              <w:rPr>
                <w:w w:val="110"/>
                <w:sz w:val="20"/>
                <w:szCs w:val="20"/>
              </w:rPr>
              <w:t>d</w:t>
            </w:r>
            <w:r w:rsidRPr="00826562">
              <w:rPr>
                <w:spacing w:val="1"/>
                <w:w w:val="110"/>
                <w:sz w:val="20"/>
                <w:szCs w:val="20"/>
              </w:rPr>
              <w:t>e</w:t>
            </w:r>
            <w:r w:rsidRPr="00826562">
              <w:rPr>
                <w:w w:val="70"/>
                <w:sz w:val="20"/>
                <w:szCs w:val="20"/>
              </w:rPr>
              <w:t>r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Ask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questions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about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what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they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have</w:t>
            </w:r>
            <w:r w:rsidRPr="00826562">
              <w:rPr>
                <w:spacing w:val="-1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read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Draw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simple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inferences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about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events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story,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such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as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how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character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might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be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feeling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Make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predictions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about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what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might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happen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next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story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Summarise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ideas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from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several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paragraphs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of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writing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Find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and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record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information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from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non-fiction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texts</w:t>
            </w:r>
          </w:p>
          <w:p w:rsid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right="6915" w:firstLine="0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Take</w:t>
            </w:r>
            <w:r w:rsidRPr="00826562">
              <w:rPr>
                <w:spacing w:val="-2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part</w:t>
            </w:r>
            <w:r w:rsidRPr="00826562">
              <w:rPr>
                <w:spacing w:val="-2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</w:t>
            </w:r>
            <w:r w:rsidRPr="00826562">
              <w:rPr>
                <w:spacing w:val="-2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discussions</w:t>
            </w:r>
            <w:r w:rsidRPr="00826562">
              <w:rPr>
                <w:spacing w:val="-2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about</w:t>
            </w:r>
            <w:r w:rsidRPr="00826562">
              <w:rPr>
                <w:spacing w:val="-2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reading</w:t>
            </w:r>
            <w:r w:rsidRPr="00826562">
              <w:rPr>
                <w:spacing w:val="-2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and</w:t>
            </w:r>
            <w:r w:rsidRPr="00826562">
              <w:rPr>
                <w:spacing w:val="-2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books</w:t>
            </w:r>
          </w:p>
          <w:p w:rsidR="00153CD1" w:rsidRPr="00826562" w:rsidRDefault="00D53675" w:rsidP="00826562">
            <w:pPr>
              <w:pStyle w:val="TableParagraph"/>
              <w:tabs>
                <w:tab w:val="left" w:pos="467"/>
                <w:tab w:val="left" w:pos="468"/>
              </w:tabs>
              <w:spacing w:before="3"/>
              <w:ind w:right="6915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  <w:u w:val="single"/>
              </w:rPr>
              <w:t xml:space="preserve"> Writing</w:t>
            </w:r>
            <w:r w:rsidRPr="00826562">
              <w:rPr>
                <w:spacing w:val="-16"/>
                <w:sz w:val="20"/>
                <w:szCs w:val="20"/>
                <w:u w:val="single"/>
              </w:rPr>
              <w:t xml:space="preserve"> </w:t>
            </w:r>
            <w:r w:rsidRPr="00826562">
              <w:rPr>
                <w:sz w:val="20"/>
                <w:szCs w:val="20"/>
                <w:u w:val="single"/>
              </w:rPr>
              <w:t>Skills</w:t>
            </w:r>
          </w:p>
          <w:p w:rsidR="00153CD1" w:rsidRPr="00826562" w:rsidRDefault="00D53675">
            <w:pPr>
              <w:pStyle w:val="TableParagraph"/>
              <w:spacing w:line="242" w:lineRule="auto"/>
              <w:ind w:right="133"/>
              <w:rPr>
                <w:i/>
                <w:sz w:val="20"/>
                <w:szCs w:val="20"/>
              </w:rPr>
            </w:pPr>
            <w:r w:rsidRPr="00826562">
              <w:rPr>
                <w:i/>
                <w:color w:val="365F91"/>
                <w:sz w:val="20"/>
                <w:szCs w:val="20"/>
              </w:rPr>
              <w:t>Young children have a tendency to repeat nouns or pronouns, leading to several sentences containing ‘He’ or ‘They’. They can use alternatives</w:t>
            </w:r>
            <w:r w:rsidRPr="00826562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to</w:t>
            </w:r>
            <w:r w:rsidRPr="00826562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make</w:t>
            </w:r>
            <w:r w:rsidRPr="00826562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writing</w:t>
            </w:r>
            <w:r w:rsidRPr="00826562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more</w:t>
            </w:r>
            <w:r w:rsidRPr="00826562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interesting.</w:t>
            </w:r>
            <w:r w:rsidRPr="00826562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For</w:t>
            </w:r>
            <w:r w:rsidRPr="00826562">
              <w:rPr>
                <w:i/>
                <w:color w:val="365F91"/>
                <w:spacing w:val="-36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example,</w:t>
            </w:r>
            <w:r w:rsidRPr="00826562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alternatives</w:t>
            </w:r>
            <w:r w:rsidRPr="00826562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for</w:t>
            </w:r>
            <w:r w:rsidRPr="00826562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describing</w:t>
            </w:r>
            <w:r w:rsidRPr="00826562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an</w:t>
            </w:r>
            <w:r w:rsidRPr="00826562">
              <w:rPr>
                <w:i/>
                <w:color w:val="365F91"/>
                <w:spacing w:val="-36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individual</w:t>
            </w:r>
            <w:r w:rsidRPr="00826562">
              <w:rPr>
                <w:i/>
                <w:color w:val="365F91"/>
                <w:spacing w:val="-33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character</w:t>
            </w:r>
            <w:r w:rsidRPr="00826562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might</w:t>
            </w:r>
            <w:r w:rsidRPr="00826562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include:</w:t>
            </w:r>
            <w:r w:rsidRPr="00826562">
              <w:rPr>
                <w:i/>
                <w:color w:val="365F91"/>
                <w:spacing w:val="-37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he,</w:t>
            </w:r>
            <w:r w:rsidRPr="00826562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the</w:t>
            </w:r>
            <w:r w:rsidRPr="00826562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burglar, Mr</w:t>
            </w:r>
            <w:r w:rsidRPr="00826562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Smith,</w:t>
            </w:r>
            <w:r w:rsidRPr="00826562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John,</w:t>
            </w:r>
            <w:r w:rsidRPr="00826562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the</w:t>
            </w:r>
            <w:r w:rsidRPr="00826562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criminal,</w:t>
            </w:r>
            <w:r w:rsidRPr="00826562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the</w:t>
            </w:r>
            <w:r w:rsidRPr="00826562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villain,</w:t>
            </w:r>
            <w:r w:rsidRPr="00826562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etc.</w:t>
            </w:r>
          </w:p>
          <w:p w:rsidR="00153CD1" w:rsidRPr="00826562" w:rsidRDefault="00D53675">
            <w:pPr>
              <w:pStyle w:val="TableParagraph"/>
              <w:spacing w:before="0" w:line="242" w:lineRule="auto"/>
              <w:rPr>
                <w:i/>
                <w:sz w:val="20"/>
                <w:szCs w:val="20"/>
              </w:rPr>
            </w:pPr>
            <w:r w:rsidRPr="00826562">
              <w:rPr>
                <w:i/>
                <w:color w:val="365F91"/>
                <w:spacing w:val="-4"/>
                <w:w w:val="69"/>
                <w:sz w:val="20"/>
                <w:szCs w:val="20"/>
              </w:rPr>
              <w:t>T</w:t>
            </w:r>
            <w:r w:rsidRPr="00826562">
              <w:rPr>
                <w:i/>
                <w:color w:val="365F91"/>
                <w:w w:val="108"/>
                <w:sz w:val="20"/>
                <w:szCs w:val="20"/>
              </w:rPr>
              <w:t>o</w:t>
            </w:r>
            <w:r w:rsidRPr="00826562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w w:val="114"/>
                <w:sz w:val="20"/>
                <w:szCs w:val="20"/>
              </w:rPr>
              <w:t>a</w:t>
            </w:r>
            <w:r w:rsidRPr="00826562">
              <w:rPr>
                <w:i/>
                <w:color w:val="365F91"/>
                <w:w w:val="110"/>
                <w:sz w:val="20"/>
                <w:szCs w:val="20"/>
              </w:rPr>
              <w:t>dd</w:t>
            </w:r>
            <w:r w:rsidRPr="00826562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i/>
                <w:color w:val="365F91"/>
                <w:w w:val="94"/>
                <w:sz w:val="20"/>
                <w:szCs w:val="20"/>
              </w:rPr>
              <w:t>n</w:t>
            </w:r>
            <w:r w:rsidRPr="00826562">
              <w:rPr>
                <w:i/>
                <w:color w:val="365F91"/>
                <w:spacing w:val="-3"/>
                <w:w w:val="94"/>
                <w:sz w:val="20"/>
                <w:szCs w:val="20"/>
              </w:rPr>
              <w:t>f</w:t>
            </w:r>
            <w:r w:rsidRPr="00826562">
              <w:rPr>
                <w:i/>
                <w:color w:val="365F91"/>
                <w:w w:val="94"/>
                <w:sz w:val="20"/>
                <w:szCs w:val="20"/>
              </w:rPr>
              <w:t>or</w:t>
            </w:r>
            <w:r w:rsidRPr="00826562">
              <w:rPr>
                <w:i/>
                <w:color w:val="365F91"/>
                <w:spacing w:val="-3"/>
                <w:w w:val="94"/>
                <w:sz w:val="20"/>
                <w:szCs w:val="20"/>
              </w:rPr>
              <w:t>m</w:t>
            </w:r>
            <w:r w:rsidRPr="00826562">
              <w:rPr>
                <w:i/>
                <w:color w:val="365F91"/>
                <w:w w:val="114"/>
                <w:sz w:val="20"/>
                <w:szCs w:val="20"/>
              </w:rPr>
              <w:t>a</w:t>
            </w:r>
            <w:r w:rsidRPr="00826562">
              <w:rPr>
                <w:i/>
                <w:color w:val="365F91"/>
                <w:spacing w:val="-2"/>
                <w:w w:val="86"/>
                <w:sz w:val="20"/>
                <w:szCs w:val="20"/>
              </w:rPr>
              <w:t>t</w:t>
            </w:r>
            <w:r w:rsidRPr="00826562">
              <w:rPr>
                <w:i/>
                <w:color w:val="365F91"/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i/>
                <w:color w:val="365F91"/>
                <w:w w:val="102"/>
                <w:sz w:val="20"/>
                <w:szCs w:val="20"/>
              </w:rPr>
              <w:t>on</w:t>
            </w:r>
            <w:r w:rsidRPr="00826562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-2"/>
                <w:w w:val="86"/>
                <w:sz w:val="20"/>
                <w:szCs w:val="20"/>
              </w:rPr>
              <w:t>t</w:t>
            </w:r>
            <w:r w:rsidRPr="00826562">
              <w:rPr>
                <w:i/>
                <w:color w:val="365F91"/>
                <w:w w:val="108"/>
                <w:sz w:val="20"/>
                <w:szCs w:val="20"/>
              </w:rPr>
              <w:t>o</w:t>
            </w:r>
            <w:r w:rsidRPr="00826562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w w:val="114"/>
                <w:sz w:val="20"/>
                <w:szCs w:val="20"/>
              </w:rPr>
              <w:t>a</w:t>
            </w:r>
            <w:r w:rsidRPr="00826562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-3"/>
                <w:w w:val="74"/>
                <w:sz w:val="20"/>
                <w:szCs w:val="20"/>
              </w:rPr>
              <w:t>s</w:t>
            </w:r>
            <w:r w:rsidRPr="00826562">
              <w:rPr>
                <w:i/>
                <w:color w:val="365F91"/>
                <w:w w:val="109"/>
                <w:sz w:val="20"/>
                <w:szCs w:val="20"/>
              </w:rPr>
              <w:t>e</w:t>
            </w:r>
            <w:r w:rsidRPr="00826562">
              <w:rPr>
                <w:i/>
                <w:color w:val="365F91"/>
                <w:w w:val="92"/>
                <w:sz w:val="20"/>
                <w:szCs w:val="20"/>
              </w:rPr>
              <w:t>n</w:t>
            </w:r>
            <w:r w:rsidRPr="00826562">
              <w:rPr>
                <w:i/>
                <w:color w:val="365F91"/>
                <w:spacing w:val="-2"/>
                <w:w w:val="92"/>
                <w:sz w:val="20"/>
                <w:szCs w:val="20"/>
              </w:rPr>
              <w:t>t</w:t>
            </w:r>
            <w:r w:rsidRPr="00826562">
              <w:rPr>
                <w:i/>
                <w:color w:val="365F91"/>
                <w:spacing w:val="-2"/>
                <w:w w:val="109"/>
                <w:sz w:val="20"/>
                <w:szCs w:val="20"/>
              </w:rPr>
              <w:t>e</w:t>
            </w:r>
            <w:r w:rsidRPr="00826562">
              <w:rPr>
                <w:i/>
                <w:color w:val="365F91"/>
                <w:spacing w:val="-3"/>
                <w:w w:val="96"/>
                <w:sz w:val="20"/>
                <w:szCs w:val="20"/>
              </w:rPr>
              <w:t>n</w:t>
            </w:r>
            <w:r w:rsidRPr="00826562">
              <w:rPr>
                <w:i/>
                <w:color w:val="365F91"/>
                <w:spacing w:val="-1"/>
                <w:w w:val="124"/>
                <w:sz w:val="20"/>
                <w:szCs w:val="20"/>
              </w:rPr>
              <w:t>c</w:t>
            </w:r>
            <w:r w:rsidRPr="00826562">
              <w:rPr>
                <w:i/>
                <w:color w:val="365F91"/>
                <w:w w:val="109"/>
                <w:sz w:val="20"/>
                <w:szCs w:val="20"/>
              </w:rPr>
              <w:t>e</w:t>
            </w:r>
            <w:r w:rsidRPr="00826562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w w:val="114"/>
                <w:sz w:val="20"/>
                <w:szCs w:val="20"/>
              </w:rPr>
              <w:t>a</w:t>
            </w:r>
            <w:r w:rsidRPr="00826562">
              <w:rPr>
                <w:i/>
                <w:color w:val="365F91"/>
                <w:w w:val="110"/>
                <w:sz w:val="20"/>
                <w:szCs w:val="20"/>
              </w:rPr>
              <w:t>b</w:t>
            </w:r>
            <w:r w:rsidRPr="00826562">
              <w:rPr>
                <w:i/>
                <w:color w:val="365F91"/>
                <w:spacing w:val="-3"/>
                <w:w w:val="108"/>
                <w:sz w:val="20"/>
                <w:szCs w:val="20"/>
              </w:rPr>
              <w:t>o</w:t>
            </w:r>
            <w:r w:rsidRPr="00826562">
              <w:rPr>
                <w:i/>
                <w:color w:val="365F91"/>
                <w:w w:val="96"/>
                <w:sz w:val="20"/>
                <w:szCs w:val="20"/>
              </w:rPr>
              <w:t>u</w:t>
            </w:r>
            <w:r w:rsidRPr="00826562">
              <w:rPr>
                <w:i/>
                <w:color w:val="365F91"/>
                <w:w w:val="86"/>
                <w:sz w:val="20"/>
                <w:szCs w:val="20"/>
              </w:rPr>
              <w:t>t</w:t>
            </w:r>
            <w:r w:rsidRPr="00826562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i/>
                <w:color w:val="365F91"/>
                <w:spacing w:val="-2"/>
                <w:w w:val="86"/>
                <w:sz w:val="20"/>
                <w:szCs w:val="20"/>
              </w:rPr>
              <w:t>t</w:t>
            </w:r>
            <w:r w:rsidRPr="00826562">
              <w:rPr>
                <w:i/>
                <w:color w:val="365F91"/>
                <w:w w:val="74"/>
                <w:sz w:val="20"/>
                <w:szCs w:val="20"/>
              </w:rPr>
              <w:t>s</w:t>
            </w:r>
            <w:r w:rsidRPr="00826562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-1"/>
                <w:w w:val="73"/>
                <w:sz w:val="20"/>
                <w:szCs w:val="20"/>
              </w:rPr>
              <w:t>l</w:t>
            </w:r>
            <w:r w:rsidRPr="00826562">
              <w:rPr>
                <w:i/>
                <w:color w:val="365F91"/>
                <w:w w:val="115"/>
                <w:sz w:val="20"/>
                <w:szCs w:val="20"/>
              </w:rPr>
              <w:t>o</w:t>
            </w:r>
            <w:r w:rsidRPr="00826562">
              <w:rPr>
                <w:i/>
                <w:color w:val="365F91"/>
                <w:spacing w:val="-1"/>
                <w:w w:val="115"/>
                <w:sz w:val="20"/>
                <w:szCs w:val="20"/>
              </w:rPr>
              <w:t>c</w:t>
            </w:r>
            <w:r w:rsidRPr="00826562">
              <w:rPr>
                <w:i/>
                <w:color w:val="365F91"/>
                <w:w w:val="114"/>
                <w:sz w:val="20"/>
                <w:szCs w:val="20"/>
              </w:rPr>
              <w:t>a</w:t>
            </w:r>
            <w:r w:rsidRPr="00826562">
              <w:rPr>
                <w:i/>
                <w:color w:val="365F91"/>
                <w:spacing w:val="-2"/>
                <w:w w:val="86"/>
                <w:sz w:val="20"/>
                <w:szCs w:val="20"/>
              </w:rPr>
              <w:t>t</w:t>
            </w:r>
            <w:r w:rsidRPr="00826562">
              <w:rPr>
                <w:i/>
                <w:color w:val="365F91"/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i/>
                <w:color w:val="365F91"/>
                <w:spacing w:val="-3"/>
                <w:w w:val="108"/>
                <w:sz w:val="20"/>
                <w:szCs w:val="20"/>
              </w:rPr>
              <w:t>o</w:t>
            </w:r>
            <w:r w:rsidRPr="00826562">
              <w:rPr>
                <w:i/>
                <w:color w:val="365F91"/>
                <w:spacing w:val="-3"/>
                <w:w w:val="96"/>
                <w:sz w:val="20"/>
                <w:szCs w:val="20"/>
              </w:rPr>
              <w:t>n</w:t>
            </w:r>
            <w:r w:rsidRPr="00826562">
              <w:rPr>
                <w:i/>
                <w:color w:val="365F91"/>
                <w:w w:val="76"/>
                <w:sz w:val="20"/>
                <w:szCs w:val="20"/>
              </w:rPr>
              <w:t>,</w:t>
            </w:r>
            <w:r w:rsidRPr="00826562">
              <w:rPr>
                <w:i/>
                <w:color w:val="365F91"/>
                <w:spacing w:val="-10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-1"/>
                <w:w w:val="124"/>
                <w:sz w:val="20"/>
                <w:szCs w:val="20"/>
              </w:rPr>
              <w:t>c</w:t>
            </w:r>
            <w:r w:rsidRPr="00826562">
              <w:rPr>
                <w:i/>
                <w:color w:val="365F91"/>
                <w:spacing w:val="-3"/>
                <w:w w:val="96"/>
                <w:sz w:val="20"/>
                <w:szCs w:val="20"/>
              </w:rPr>
              <w:t>h</w:t>
            </w:r>
            <w:r w:rsidRPr="00826562">
              <w:rPr>
                <w:i/>
                <w:color w:val="365F91"/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i/>
                <w:color w:val="365F91"/>
                <w:spacing w:val="-1"/>
                <w:w w:val="73"/>
                <w:sz w:val="20"/>
                <w:szCs w:val="20"/>
              </w:rPr>
              <w:t>l</w:t>
            </w:r>
            <w:r w:rsidRPr="00826562">
              <w:rPr>
                <w:i/>
                <w:color w:val="365F91"/>
                <w:w w:val="99"/>
                <w:sz w:val="20"/>
                <w:szCs w:val="20"/>
              </w:rPr>
              <w:t>dre</w:t>
            </w:r>
            <w:r w:rsidRPr="00826562">
              <w:rPr>
                <w:i/>
                <w:color w:val="365F91"/>
                <w:w w:val="96"/>
                <w:sz w:val="20"/>
                <w:szCs w:val="20"/>
              </w:rPr>
              <w:t>n</w:t>
            </w:r>
            <w:r w:rsidRPr="00826562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-3"/>
                <w:w w:val="96"/>
                <w:sz w:val="20"/>
                <w:szCs w:val="20"/>
              </w:rPr>
              <w:t>m</w:t>
            </w:r>
            <w:r w:rsidRPr="00826562">
              <w:rPr>
                <w:i/>
                <w:color w:val="365F91"/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i/>
                <w:color w:val="365F91"/>
                <w:w w:val="98"/>
                <w:sz w:val="20"/>
                <w:szCs w:val="20"/>
              </w:rPr>
              <w:t>ght</w:t>
            </w:r>
            <w:r w:rsidRPr="00826562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w w:val="96"/>
                <w:sz w:val="20"/>
                <w:szCs w:val="20"/>
              </w:rPr>
              <w:t>u</w:t>
            </w:r>
            <w:r w:rsidRPr="00826562">
              <w:rPr>
                <w:i/>
                <w:color w:val="365F91"/>
                <w:spacing w:val="-3"/>
                <w:w w:val="74"/>
                <w:sz w:val="20"/>
                <w:szCs w:val="20"/>
              </w:rPr>
              <w:t>s</w:t>
            </w:r>
            <w:r w:rsidRPr="00826562">
              <w:rPr>
                <w:i/>
                <w:color w:val="365F91"/>
                <w:w w:val="109"/>
                <w:sz w:val="20"/>
                <w:szCs w:val="20"/>
              </w:rPr>
              <w:t>e</w:t>
            </w:r>
            <w:r w:rsidRPr="00826562">
              <w:rPr>
                <w:i/>
                <w:color w:val="365F91"/>
                <w:spacing w:val="-10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-4"/>
                <w:w w:val="124"/>
                <w:sz w:val="20"/>
                <w:szCs w:val="20"/>
              </w:rPr>
              <w:t>c</w:t>
            </w:r>
            <w:r w:rsidRPr="00826562">
              <w:rPr>
                <w:i/>
                <w:color w:val="365F91"/>
                <w:w w:val="102"/>
                <w:sz w:val="20"/>
                <w:szCs w:val="20"/>
              </w:rPr>
              <w:t>on</w:t>
            </w:r>
            <w:r w:rsidRPr="00826562">
              <w:rPr>
                <w:i/>
                <w:color w:val="365F91"/>
                <w:spacing w:val="-2"/>
                <w:w w:val="59"/>
                <w:sz w:val="20"/>
                <w:szCs w:val="20"/>
              </w:rPr>
              <w:t>j</w:t>
            </w:r>
            <w:r w:rsidRPr="00826562">
              <w:rPr>
                <w:i/>
                <w:color w:val="365F91"/>
                <w:w w:val="96"/>
                <w:sz w:val="20"/>
                <w:szCs w:val="20"/>
              </w:rPr>
              <w:t>u</w:t>
            </w:r>
            <w:r w:rsidRPr="00826562">
              <w:rPr>
                <w:i/>
                <w:color w:val="365F91"/>
                <w:w w:val="109"/>
                <w:sz w:val="20"/>
                <w:szCs w:val="20"/>
              </w:rPr>
              <w:t>n</w:t>
            </w:r>
            <w:r w:rsidRPr="00826562">
              <w:rPr>
                <w:i/>
                <w:color w:val="365F91"/>
                <w:spacing w:val="-1"/>
                <w:w w:val="109"/>
                <w:sz w:val="20"/>
                <w:szCs w:val="20"/>
              </w:rPr>
              <w:t>c</w:t>
            </w:r>
            <w:r w:rsidRPr="00826562">
              <w:rPr>
                <w:i/>
                <w:color w:val="365F91"/>
                <w:spacing w:val="-2"/>
                <w:w w:val="86"/>
                <w:sz w:val="20"/>
                <w:szCs w:val="20"/>
              </w:rPr>
              <w:t>t</w:t>
            </w:r>
            <w:r w:rsidRPr="00826562">
              <w:rPr>
                <w:i/>
                <w:color w:val="365F91"/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i/>
                <w:color w:val="365F91"/>
                <w:spacing w:val="-3"/>
                <w:w w:val="108"/>
                <w:sz w:val="20"/>
                <w:szCs w:val="20"/>
              </w:rPr>
              <w:t>o</w:t>
            </w:r>
            <w:r w:rsidRPr="00826562">
              <w:rPr>
                <w:i/>
                <w:color w:val="365F91"/>
                <w:w w:val="86"/>
                <w:sz w:val="20"/>
                <w:szCs w:val="20"/>
              </w:rPr>
              <w:t>ns</w:t>
            </w:r>
            <w:r w:rsidRPr="00826562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-5"/>
                <w:w w:val="81"/>
                <w:sz w:val="20"/>
                <w:szCs w:val="20"/>
              </w:rPr>
              <w:t>(</w:t>
            </w:r>
            <w:r w:rsidRPr="00826562">
              <w:rPr>
                <w:i/>
                <w:color w:val="365F91"/>
                <w:w w:val="109"/>
                <w:sz w:val="20"/>
                <w:szCs w:val="20"/>
              </w:rPr>
              <w:t>“</w:t>
            </w:r>
            <w:r w:rsidRPr="00826562">
              <w:rPr>
                <w:i/>
                <w:color w:val="365F91"/>
                <w:spacing w:val="-2"/>
                <w:w w:val="108"/>
                <w:sz w:val="20"/>
                <w:szCs w:val="20"/>
              </w:rPr>
              <w:t>A</w:t>
            </w:r>
            <w:r w:rsidRPr="00826562">
              <w:rPr>
                <w:i/>
                <w:color w:val="365F91"/>
                <w:spacing w:val="1"/>
                <w:w w:val="73"/>
                <w:sz w:val="20"/>
                <w:szCs w:val="20"/>
              </w:rPr>
              <w:t>l</w:t>
            </w:r>
            <w:r w:rsidRPr="00826562">
              <w:rPr>
                <w:i/>
                <w:color w:val="365F91"/>
                <w:spacing w:val="-2"/>
                <w:w w:val="86"/>
                <w:sz w:val="20"/>
                <w:szCs w:val="20"/>
              </w:rPr>
              <w:t>t</w:t>
            </w:r>
            <w:r w:rsidRPr="00826562">
              <w:rPr>
                <w:i/>
                <w:color w:val="365F91"/>
                <w:w w:val="102"/>
                <w:sz w:val="20"/>
                <w:szCs w:val="20"/>
              </w:rPr>
              <w:t>h</w:t>
            </w:r>
            <w:r w:rsidRPr="00826562">
              <w:rPr>
                <w:i/>
                <w:color w:val="365F91"/>
                <w:spacing w:val="-2"/>
                <w:w w:val="102"/>
                <w:sz w:val="20"/>
                <w:szCs w:val="20"/>
              </w:rPr>
              <w:t>o</w:t>
            </w:r>
            <w:r w:rsidRPr="00826562">
              <w:rPr>
                <w:i/>
                <w:color w:val="365F91"/>
                <w:w w:val="96"/>
                <w:sz w:val="20"/>
                <w:szCs w:val="20"/>
              </w:rPr>
              <w:t>u</w:t>
            </w:r>
            <w:r w:rsidRPr="00826562">
              <w:rPr>
                <w:i/>
                <w:color w:val="365F91"/>
                <w:w w:val="102"/>
                <w:sz w:val="20"/>
                <w:szCs w:val="20"/>
              </w:rPr>
              <w:t>gh</w:t>
            </w:r>
            <w:r w:rsidRPr="00826562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i/>
                <w:color w:val="365F91"/>
                <w:w w:val="86"/>
                <w:sz w:val="20"/>
                <w:szCs w:val="20"/>
              </w:rPr>
              <w:t>t</w:t>
            </w:r>
            <w:r w:rsidRPr="00826562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-5"/>
                <w:w w:val="102"/>
                <w:sz w:val="20"/>
                <w:szCs w:val="20"/>
              </w:rPr>
              <w:t>w</w:t>
            </w:r>
            <w:r w:rsidRPr="00826562">
              <w:rPr>
                <w:i/>
                <w:color w:val="365F91"/>
                <w:w w:val="114"/>
                <w:sz w:val="20"/>
                <w:szCs w:val="20"/>
              </w:rPr>
              <w:t>a</w:t>
            </w:r>
            <w:r w:rsidRPr="00826562">
              <w:rPr>
                <w:i/>
                <w:color w:val="365F91"/>
                <w:w w:val="74"/>
                <w:sz w:val="20"/>
                <w:szCs w:val="20"/>
              </w:rPr>
              <w:t>s</w:t>
            </w:r>
            <w:r w:rsidRPr="00826562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-1"/>
                <w:w w:val="79"/>
                <w:sz w:val="20"/>
                <w:szCs w:val="20"/>
              </w:rPr>
              <w:t>s</w:t>
            </w:r>
            <w:r w:rsidRPr="00826562">
              <w:rPr>
                <w:i/>
                <w:color w:val="365F91"/>
                <w:spacing w:val="-2"/>
                <w:w w:val="79"/>
                <w:sz w:val="20"/>
                <w:szCs w:val="20"/>
              </w:rPr>
              <w:t>t</w:t>
            </w:r>
            <w:r w:rsidRPr="00826562">
              <w:rPr>
                <w:i/>
                <w:color w:val="365F91"/>
                <w:spacing w:val="-1"/>
                <w:w w:val="73"/>
                <w:sz w:val="20"/>
                <w:szCs w:val="20"/>
              </w:rPr>
              <w:t>i</w:t>
            </w:r>
            <w:r w:rsidRPr="00826562">
              <w:rPr>
                <w:i/>
                <w:color w:val="365F91"/>
                <w:spacing w:val="1"/>
                <w:w w:val="73"/>
                <w:sz w:val="20"/>
                <w:szCs w:val="20"/>
              </w:rPr>
              <w:t>l</w:t>
            </w:r>
            <w:r w:rsidRPr="00826562">
              <w:rPr>
                <w:i/>
                <w:color w:val="365F91"/>
                <w:w w:val="73"/>
                <w:sz w:val="20"/>
                <w:szCs w:val="20"/>
              </w:rPr>
              <w:t>l</w:t>
            </w:r>
            <w:r w:rsidRPr="00826562">
              <w:rPr>
                <w:i/>
                <w:color w:val="365F91"/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-2"/>
                <w:w w:val="109"/>
                <w:sz w:val="20"/>
                <w:szCs w:val="20"/>
              </w:rPr>
              <w:t>e</w:t>
            </w:r>
            <w:r w:rsidRPr="00826562">
              <w:rPr>
                <w:i/>
                <w:color w:val="365F91"/>
                <w:w w:val="114"/>
                <w:sz w:val="20"/>
                <w:szCs w:val="20"/>
              </w:rPr>
              <w:t>a</w:t>
            </w:r>
            <w:r w:rsidRPr="00826562">
              <w:rPr>
                <w:i/>
                <w:color w:val="365F91"/>
                <w:spacing w:val="-3"/>
                <w:w w:val="70"/>
                <w:sz w:val="20"/>
                <w:szCs w:val="20"/>
              </w:rPr>
              <w:t>r</w:t>
            </w:r>
            <w:r w:rsidRPr="00826562">
              <w:rPr>
                <w:i/>
                <w:color w:val="365F91"/>
                <w:spacing w:val="1"/>
                <w:w w:val="73"/>
                <w:sz w:val="20"/>
                <w:szCs w:val="20"/>
              </w:rPr>
              <w:t>l</w:t>
            </w:r>
            <w:r w:rsidRPr="00826562">
              <w:rPr>
                <w:i/>
                <w:color w:val="365F91"/>
                <w:spacing w:val="-3"/>
                <w:w w:val="91"/>
                <w:sz w:val="20"/>
                <w:szCs w:val="20"/>
              </w:rPr>
              <w:t>y</w:t>
            </w:r>
            <w:r w:rsidRPr="00826562">
              <w:rPr>
                <w:i/>
                <w:color w:val="365F91"/>
                <w:w w:val="76"/>
                <w:sz w:val="20"/>
                <w:szCs w:val="20"/>
              </w:rPr>
              <w:t>...</w:t>
            </w:r>
            <w:r w:rsidRPr="00826562">
              <w:rPr>
                <w:i/>
                <w:color w:val="365F91"/>
                <w:spacing w:val="-1"/>
                <w:w w:val="105"/>
                <w:sz w:val="20"/>
                <w:szCs w:val="20"/>
              </w:rPr>
              <w:t>”</w:t>
            </w:r>
            <w:r w:rsidRPr="00826562">
              <w:rPr>
                <w:i/>
                <w:color w:val="365F91"/>
                <w:spacing w:val="-7"/>
                <w:w w:val="81"/>
                <w:sz w:val="20"/>
                <w:szCs w:val="20"/>
              </w:rPr>
              <w:t>)</w:t>
            </w:r>
            <w:r w:rsidRPr="00826562">
              <w:rPr>
                <w:i/>
                <w:color w:val="365F91"/>
                <w:w w:val="76"/>
                <w:sz w:val="20"/>
                <w:szCs w:val="20"/>
              </w:rPr>
              <w:t>,</w:t>
            </w:r>
            <w:r w:rsidRPr="00826562">
              <w:rPr>
                <w:i/>
                <w:color w:val="365F91"/>
                <w:spacing w:val="-8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w w:val="114"/>
                <w:sz w:val="20"/>
                <w:szCs w:val="20"/>
              </w:rPr>
              <w:t>a</w:t>
            </w:r>
            <w:r w:rsidRPr="00826562">
              <w:rPr>
                <w:i/>
                <w:color w:val="365F91"/>
                <w:w w:val="102"/>
                <w:sz w:val="20"/>
                <w:szCs w:val="20"/>
              </w:rPr>
              <w:t>d</w:t>
            </w:r>
            <w:r w:rsidRPr="00826562">
              <w:rPr>
                <w:i/>
                <w:color w:val="365F91"/>
                <w:spacing w:val="-3"/>
                <w:w w:val="102"/>
                <w:sz w:val="20"/>
                <w:szCs w:val="20"/>
              </w:rPr>
              <w:t>v</w:t>
            </w:r>
            <w:r w:rsidRPr="00826562">
              <w:rPr>
                <w:i/>
                <w:color w:val="365F91"/>
                <w:spacing w:val="9"/>
                <w:w w:val="109"/>
                <w:sz w:val="20"/>
                <w:szCs w:val="20"/>
              </w:rPr>
              <w:t>e</w:t>
            </w:r>
            <w:r w:rsidRPr="00826562">
              <w:rPr>
                <w:i/>
                <w:color w:val="365F91"/>
                <w:spacing w:val="-3"/>
                <w:w w:val="70"/>
                <w:sz w:val="20"/>
                <w:szCs w:val="20"/>
              </w:rPr>
              <w:t>r</w:t>
            </w:r>
            <w:r w:rsidRPr="00826562">
              <w:rPr>
                <w:i/>
                <w:color w:val="365F91"/>
                <w:w w:val="110"/>
                <w:sz w:val="20"/>
                <w:szCs w:val="20"/>
              </w:rPr>
              <w:t>b</w:t>
            </w:r>
            <w:r w:rsidRPr="00826562">
              <w:rPr>
                <w:i/>
                <w:color w:val="365F91"/>
                <w:w w:val="74"/>
                <w:sz w:val="20"/>
                <w:szCs w:val="20"/>
              </w:rPr>
              <w:t>s</w:t>
            </w:r>
            <w:r w:rsidRPr="00826562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-5"/>
                <w:w w:val="81"/>
                <w:sz w:val="20"/>
                <w:szCs w:val="20"/>
              </w:rPr>
              <w:t>(</w:t>
            </w:r>
            <w:r w:rsidRPr="00826562">
              <w:rPr>
                <w:i/>
                <w:color w:val="365F91"/>
                <w:spacing w:val="1"/>
                <w:w w:val="109"/>
                <w:sz w:val="20"/>
                <w:szCs w:val="20"/>
              </w:rPr>
              <w:t>“</w:t>
            </w:r>
            <w:r w:rsidRPr="00826562">
              <w:rPr>
                <w:i/>
                <w:color w:val="365F91"/>
                <w:spacing w:val="-1"/>
                <w:w w:val="99"/>
                <w:sz w:val="20"/>
                <w:szCs w:val="20"/>
              </w:rPr>
              <w:t>E</w:t>
            </w:r>
            <w:r w:rsidRPr="00826562">
              <w:rPr>
                <w:i/>
                <w:color w:val="365F91"/>
                <w:w w:val="99"/>
                <w:sz w:val="20"/>
                <w:szCs w:val="20"/>
              </w:rPr>
              <w:t>a</w:t>
            </w:r>
            <w:r w:rsidRPr="00826562">
              <w:rPr>
                <w:i/>
                <w:color w:val="365F91"/>
                <w:w w:val="71"/>
                <w:sz w:val="20"/>
                <w:szCs w:val="20"/>
              </w:rPr>
              <w:t>rl</w:t>
            </w:r>
            <w:r w:rsidRPr="00826562">
              <w:rPr>
                <w:i/>
                <w:color w:val="365F91"/>
                <w:w w:val="91"/>
                <w:sz w:val="20"/>
                <w:szCs w:val="20"/>
              </w:rPr>
              <w:t>y</w:t>
            </w:r>
            <w:r w:rsidRPr="00826562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pacing w:val="-2"/>
                <w:w w:val="86"/>
                <w:sz w:val="20"/>
                <w:szCs w:val="20"/>
              </w:rPr>
              <w:t>t</w:t>
            </w:r>
            <w:r w:rsidRPr="00826562">
              <w:rPr>
                <w:i/>
                <w:color w:val="365F91"/>
                <w:w w:val="105"/>
                <w:sz w:val="20"/>
                <w:szCs w:val="20"/>
              </w:rPr>
              <w:t>ha</w:t>
            </w:r>
            <w:r w:rsidRPr="00826562">
              <w:rPr>
                <w:i/>
                <w:color w:val="365F91"/>
                <w:w w:val="86"/>
                <w:sz w:val="20"/>
                <w:szCs w:val="20"/>
              </w:rPr>
              <w:t xml:space="preserve">t </w:t>
            </w:r>
            <w:r w:rsidRPr="00826562">
              <w:rPr>
                <w:i/>
                <w:color w:val="365F91"/>
                <w:sz w:val="20"/>
                <w:szCs w:val="20"/>
              </w:rPr>
              <w:t>morning...”)</w:t>
            </w:r>
            <w:r w:rsidRPr="00826562">
              <w:rPr>
                <w:i/>
                <w:color w:val="365F91"/>
                <w:spacing w:val="-43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or</w:t>
            </w:r>
            <w:r w:rsidRPr="00826562">
              <w:rPr>
                <w:i/>
                <w:color w:val="365F91"/>
                <w:spacing w:val="-39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prepositions</w:t>
            </w:r>
            <w:r w:rsidRPr="00826562">
              <w:rPr>
                <w:i/>
                <w:color w:val="365F91"/>
                <w:spacing w:val="-4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(“At</w:t>
            </w:r>
            <w:r w:rsidRPr="00826562">
              <w:rPr>
                <w:i/>
                <w:color w:val="365F91"/>
                <w:spacing w:val="-40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about</w:t>
            </w:r>
            <w:r w:rsidRPr="00826562">
              <w:rPr>
                <w:i/>
                <w:color w:val="365F91"/>
                <w:spacing w:val="-4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six-thirty</w:t>
            </w:r>
            <w:r w:rsidRPr="00826562">
              <w:rPr>
                <w:i/>
                <w:color w:val="365F91"/>
                <w:spacing w:val="-4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that</w:t>
            </w:r>
            <w:r w:rsidRPr="00826562">
              <w:rPr>
                <w:i/>
                <w:color w:val="365F91"/>
                <w:spacing w:val="-40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morning...”).</w:t>
            </w:r>
            <w:r w:rsidRPr="00826562">
              <w:rPr>
                <w:i/>
                <w:color w:val="365F91"/>
                <w:spacing w:val="-39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Often</w:t>
            </w:r>
            <w:r w:rsidRPr="00826562">
              <w:rPr>
                <w:i/>
                <w:color w:val="365F91"/>
                <w:spacing w:val="-40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these</w:t>
            </w:r>
            <w:r w:rsidRPr="00826562">
              <w:rPr>
                <w:i/>
                <w:color w:val="365F91"/>
                <w:spacing w:val="-39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techniques</w:t>
            </w:r>
            <w:r w:rsidRPr="00826562">
              <w:rPr>
                <w:i/>
                <w:color w:val="365F91"/>
                <w:spacing w:val="-4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allow</w:t>
            </w:r>
            <w:r w:rsidRPr="00826562">
              <w:rPr>
                <w:i/>
                <w:color w:val="365F91"/>
                <w:spacing w:val="-4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children</w:t>
            </w:r>
            <w:r w:rsidRPr="00826562">
              <w:rPr>
                <w:i/>
                <w:color w:val="365F91"/>
                <w:spacing w:val="-40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to</w:t>
            </w:r>
            <w:r w:rsidRPr="00826562">
              <w:rPr>
                <w:i/>
                <w:color w:val="365F91"/>
                <w:spacing w:val="-40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write</w:t>
            </w:r>
            <w:r w:rsidRPr="00826562">
              <w:rPr>
                <w:i/>
                <w:color w:val="365F91"/>
                <w:spacing w:val="-39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more</w:t>
            </w:r>
            <w:r w:rsidRPr="00826562">
              <w:rPr>
                <w:i/>
                <w:color w:val="365F91"/>
                <w:spacing w:val="-41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complex</w:t>
            </w:r>
            <w:r w:rsidRPr="00826562">
              <w:rPr>
                <w:i/>
                <w:color w:val="365F91"/>
                <w:spacing w:val="-40"/>
                <w:sz w:val="20"/>
                <w:szCs w:val="20"/>
              </w:rPr>
              <w:t xml:space="preserve"> </w:t>
            </w:r>
            <w:r w:rsidRPr="00826562">
              <w:rPr>
                <w:i/>
                <w:color w:val="365F91"/>
                <w:sz w:val="20"/>
                <w:szCs w:val="20"/>
              </w:rPr>
              <w:t>sentences.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Write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with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joined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handwriting,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making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appropriate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join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choices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Spell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words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that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include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prefixes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and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suffixes,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such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as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anticlockwise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Spell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some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commonly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misspelt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words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correctly,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taken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from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Y3/4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list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Use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dictionary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to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check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spellings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19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Use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possessive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apostrophes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correctly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regular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and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irregular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plurals,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such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as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children’s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and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boys’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Use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examples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of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writing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to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help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them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to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structure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their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own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similar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texts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Plan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out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sentences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orally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to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select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adventurous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vocabulary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Use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paragraphs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to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organise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ideas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Use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description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and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detail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to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develop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characters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and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settings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story-writing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Write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interesting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narratives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stories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In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non-fiction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writing,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use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features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such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as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sub-headings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and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bullet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points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Review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their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own</w:t>
            </w:r>
            <w:r w:rsidRPr="00826562">
              <w:rPr>
                <w:spacing w:val="-2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work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to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make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improvements,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including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editing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for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spelling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errors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Read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others’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writing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and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suggest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possible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improvements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Read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aloud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work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that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they’ve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written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to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be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clearly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understood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826562">
              <w:rPr>
                <w:spacing w:val="-1"/>
                <w:w w:val="84"/>
                <w:sz w:val="20"/>
                <w:szCs w:val="20"/>
              </w:rPr>
              <w:t>Ex</w:t>
            </w:r>
            <w:r w:rsidRPr="00826562">
              <w:rPr>
                <w:spacing w:val="-2"/>
                <w:w w:val="84"/>
                <w:sz w:val="20"/>
                <w:szCs w:val="20"/>
              </w:rPr>
              <w:t>t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w w:val="103"/>
                <w:sz w:val="20"/>
                <w:szCs w:val="20"/>
              </w:rPr>
              <w:t>nd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pacing w:val="-1"/>
                <w:w w:val="93"/>
                <w:sz w:val="20"/>
                <w:szCs w:val="20"/>
              </w:rPr>
              <w:t>s</w:t>
            </w:r>
            <w:r w:rsidRPr="00826562">
              <w:rPr>
                <w:spacing w:val="-2"/>
                <w:w w:val="93"/>
                <w:sz w:val="20"/>
                <w:szCs w:val="20"/>
              </w:rPr>
              <w:t>e</w:t>
            </w:r>
            <w:r w:rsidRPr="00826562">
              <w:rPr>
                <w:w w:val="92"/>
                <w:sz w:val="20"/>
                <w:szCs w:val="20"/>
              </w:rPr>
              <w:t>n</w:t>
            </w:r>
            <w:r w:rsidRPr="00826562">
              <w:rPr>
                <w:spacing w:val="-2"/>
                <w:w w:val="92"/>
                <w:sz w:val="20"/>
                <w:szCs w:val="20"/>
              </w:rPr>
              <w:t>t</w:t>
            </w:r>
            <w:r w:rsidRPr="00826562">
              <w:rPr>
                <w:w w:val="109"/>
                <w:sz w:val="20"/>
                <w:szCs w:val="20"/>
              </w:rPr>
              <w:t>en</w:t>
            </w:r>
            <w:r w:rsidRPr="00826562">
              <w:rPr>
                <w:spacing w:val="-3"/>
                <w:w w:val="109"/>
                <w:sz w:val="20"/>
                <w:szCs w:val="20"/>
              </w:rPr>
              <w:t>c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w w:val="74"/>
                <w:sz w:val="20"/>
                <w:szCs w:val="20"/>
              </w:rPr>
              <w:t>s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w w:val="96"/>
                <w:sz w:val="20"/>
                <w:szCs w:val="20"/>
              </w:rPr>
              <w:t>u</w:t>
            </w:r>
            <w:r w:rsidRPr="00826562">
              <w:rPr>
                <w:spacing w:val="-3"/>
                <w:w w:val="74"/>
                <w:sz w:val="20"/>
                <w:szCs w:val="20"/>
              </w:rPr>
              <w:t>s</w:t>
            </w:r>
            <w:r w:rsidRPr="00826562">
              <w:rPr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w w:val="102"/>
                <w:sz w:val="20"/>
                <w:szCs w:val="20"/>
              </w:rPr>
              <w:t>ng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w w:val="114"/>
                <w:sz w:val="20"/>
                <w:szCs w:val="20"/>
              </w:rPr>
              <w:t>a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w w:val="102"/>
                <w:sz w:val="20"/>
                <w:szCs w:val="20"/>
              </w:rPr>
              <w:t>w</w:t>
            </w:r>
            <w:r w:rsidRPr="00826562">
              <w:rPr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spacing w:val="-3"/>
                <w:w w:val="110"/>
                <w:sz w:val="20"/>
                <w:szCs w:val="20"/>
              </w:rPr>
              <w:t>d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w w:val="70"/>
                <w:sz w:val="20"/>
                <w:szCs w:val="20"/>
              </w:rPr>
              <w:t>r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w w:val="96"/>
                <w:sz w:val="20"/>
                <w:szCs w:val="20"/>
              </w:rPr>
              <w:t>ran</w:t>
            </w:r>
            <w:r w:rsidRPr="00826562">
              <w:rPr>
                <w:spacing w:val="-3"/>
                <w:w w:val="108"/>
                <w:sz w:val="20"/>
                <w:szCs w:val="20"/>
              </w:rPr>
              <w:t>g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w w:val="101"/>
                <w:sz w:val="20"/>
                <w:szCs w:val="20"/>
              </w:rPr>
              <w:t>of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pacing w:val="-1"/>
                <w:w w:val="124"/>
                <w:sz w:val="20"/>
                <w:szCs w:val="20"/>
              </w:rPr>
              <w:t>c</w:t>
            </w:r>
            <w:r w:rsidRPr="00826562">
              <w:rPr>
                <w:w w:val="102"/>
                <w:sz w:val="20"/>
                <w:szCs w:val="20"/>
              </w:rPr>
              <w:t>o</w:t>
            </w:r>
            <w:r w:rsidRPr="00826562">
              <w:rPr>
                <w:spacing w:val="-2"/>
                <w:w w:val="102"/>
                <w:sz w:val="20"/>
                <w:szCs w:val="20"/>
              </w:rPr>
              <w:t>n</w:t>
            </w:r>
            <w:r w:rsidRPr="00826562">
              <w:rPr>
                <w:w w:val="59"/>
                <w:sz w:val="20"/>
                <w:szCs w:val="20"/>
              </w:rPr>
              <w:t>j</w:t>
            </w:r>
            <w:r w:rsidRPr="00826562">
              <w:rPr>
                <w:w w:val="96"/>
                <w:sz w:val="20"/>
                <w:szCs w:val="20"/>
              </w:rPr>
              <w:t>u</w:t>
            </w:r>
            <w:r w:rsidRPr="00826562">
              <w:rPr>
                <w:w w:val="109"/>
                <w:sz w:val="20"/>
                <w:szCs w:val="20"/>
              </w:rPr>
              <w:t>n</w:t>
            </w:r>
            <w:r w:rsidRPr="00826562">
              <w:rPr>
                <w:spacing w:val="-1"/>
                <w:w w:val="109"/>
                <w:sz w:val="20"/>
                <w:szCs w:val="20"/>
              </w:rPr>
              <w:t>c</w:t>
            </w:r>
            <w:r w:rsidRPr="00826562">
              <w:rPr>
                <w:spacing w:val="-5"/>
                <w:w w:val="86"/>
                <w:sz w:val="20"/>
                <w:szCs w:val="20"/>
              </w:rPr>
              <w:t>t</w:t>
            </w:r>
            <w:r w:rsidRPr="00826562">
              <w:rPr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w w:val="102"/>
                <w:sz w:val="20"/>
                <w:szCs w:val="20"/>
              </w:rPr>
              <w:t>on</w:t>
            </w:r>
            <w:r w:rsidRPr="00826562">
              <w:rPr>
                <w:spacing w:val="-1"/>
                <w:w w:val="75"/>
                <w:sz w:val="20"/>
                <w:szCs w:val="20"/>
              </w:rPr>
              <w:t>s</w:t>
            </w:r>
            <w:r w:rsidRPr="00826562">
              <w:rPr>
                <w:w w:val="75"/>
                <w:sz w:val="20"/>
                <w:szCs w:val="20"/>
              </w:rPr>
              <w:t>,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w w:val="109"/>
                <w:sz w:val="20"/>
                <w:szCs w:val="20"/>
              </w:rPr>
              <w:t>n</w:t>
            </w:r>
            <w:r w:rsidRPr="00826562">
              <w:rPr>
                <w:spacing w:val="-3"/>
                <w:w w:val="109"/>
                <w:sz w:val="20"/>
                <w:szCs w:val="20"/>
              </w:rPr>
              <w:t>c</w:t>
            </w:r>
            <w:r w:rsidRPr="00826562">
              <w:rPr>
                <w:spacing w:val="1"/>
                <w:w w:val="73"/>
                <w:sz w:val="20"/>
                <w:szCs w:val="20"/>
              </w:rPr>
              <w:t>l</w:t>
            </w:r>
            <w:r w:rsidRPr="00826562">
              <w:rPr>
                <w:spacing w:val="-2"/>
                <w:w w:val="96"/>
                <w:sz w:val="20"/>
                <w:szCs w:val="20"/>
              </w:rPr>
              <w:t>u</w:t>
            </w:r>
            <w:r w:rsidRPr="00826562">
              <w:rPr>
                <w:spacing w:val="-3"/>
                <w:w w:val="110"/>
                <w:sz w:val="20"/>
                <w:szCs w:val="20"/>
              </w:rPr>
              <w:t>d</w:t>
            </w:r>
            <w:r w:rsidRPr="00826562">
              <w:rPr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spacing w:val="-3"/>
                <w:w w:val="96"/>
                <w:sz w:val="20"/>
                <w:szCs w:val="20"/>
              </w:rPr>
              <w:t>n</w:t>
            </w:r>
            <w:r w:rsidRPr="00826562">
              <w:rPr>
                <w:w w:val="108"/>
                <w:sz w:val="20"/>
                <w:szCs w:val="20"/>
              </w:rPr>
              <w:t>g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pacing w:val="-1"/>
                <w:w w:val="86"/>
                <w:sz w:val="20"/>
                <w:szCs w:val="20"/>
              </w:rPr>
              <w:t>s</w:t>
            </w:r>
            <w:r w:rsidRPr="00826562">
              <w:rPr>
                <w:spacing w:val="-2"/>
                <w:w w:val="86"/>
                <w:sz w:val="20"/>
                <w:szCs w:val="20"/>
              </w:rPr>
              <w:t>u</w:t>
            </w:r>
            <w:r w:rsidRPr="00826562">
              <w:rPr>
                <w:w w:val="110"/>
                <w:sz w:val="20"/>
                <w:szCs w:val="20"/>
              </w:rPr>
              <w:t>b</w:t>
            </w:r>
            <w:r w:rsidRPr="00826562">
              <w:rPr>
                <w:w w:val="99"/>
                <w:sz w:val="20"/>
                <w:szCs w:val="20"/>
              </w:rPr>
              <w:t>or</w:t>
            </w:r>
            <w:r w:rsidRPr="00826562">
              <w:rPr>
                <w:spacing w:val="-3"/>
                <w:w w:val="99"/>
                <w:sz w:val="20"/>
                <w:szCs w:val="20"/>
              </w:rPr>
              <w:t>d</w:t>
            </w:r>
            <w:r w:rsidRPr="00826562">
              <w:rPr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spacing w:val="-3"/>
                <w:w w:val="96"/>
                <w:sz w:val="20"/>
                <w:szCs w:val="20"/>
              </w:rPr>
              <w:t>n</w:t>
            </w:r>
            <w:r w:rsidRPr="00826562">
              <w:rPr>
                <w:w w:val="114"/>
                <w:sz w:val="20"/>
                <w:szCs w:val="20"/>
              </w:rPr>
              <w:t>a</w:t>
            </w:r>
            <w:r w:rsidRPr="00826562">
              <w:rPr>
                <w:spacing w:val="-5"/>
                <w:w w:val="86"/>
                <w:sz w:val="20"/>
                <w:szCs w:val="20"/>
              </w:rPr>
              <w:t>t</w:t>
            </w:r>
            <w:r w:rsidRPr="00826562">
              <w:rPr>
                <w:spacing w:val="3"/>
                <w:w w:val="73"/>
                <w:sz w:val="20"/>
                <w:szCs w:val="20"/>
              </w:rPr>
              <w:t>i</w:t>
            </w:r>
            <w:r w:rsidRPr="00826562">
              <w:rPr>
                <w:w w:val="102"/>
                <w:sz w:val="20"/>
                <w:szCs w:val="20"/>
              </w:rPr>
              <w:t>ng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pacing w:val="-1"/>
                <w:w w:val="124"/>
                <w:sz w:val="20"/>
                <w:szCs w:val="20"/>
              </w:rPr>
              <w:t>c</w:t>
            </w:r>
            <w:r w:rsidRPr="00826562">
              <w:rPr>
                <w:w w:val="102"/>
                <w:sz w:val="20"/>
                <w:szCs w:val="20"/>
              </w:rPr>
              <w:t>o</w:t>
            </w:r>
            <w:r w:rsidRPr="00826562">
              <w:rPr>
                <w:spacing w:val="-2"/>
                <w:w w:val="102"/>
                <w:sz w:val="20"/>
                <w:szCs w:val="20"/>
              </w:rPr>
              <w:t>n</w:t>
            </w:r>
            <w:r w:rsidRPr="00826562">
              <w:rPr>
                <w:w w:val="59"/>
                <w:sz w:val="20"/>
                <w:szCs w:val="20"/>
              </w:rPr>
              <w:t>j</w:t>
            </w:r>
            <w:r w:rsidRPr="00826562">
              <w:rPr>
                <w:spacing w:val="-2"/>
                <w:w w:val="96"/>
                <w:sz w:val="20"/>
                <w:szCs w:val="20"/>
              </w:rPr>
              <w:t>u</w:t>
            </w:r>
            <w:r w:rsidRPr="00826562">
              <w:rPr>
                <w:w w:val="109"/>
                <w:sz w:val="20"/>
                <w:szCs w:val="20"/>
              </w:rPr>
              <w:t>n</w:t>
            </w:r>
            <w:r w:rsidRPr="00826562">
              <w:rPr>
                <w:spacing w:val="-1"/>
                <w:w w:val="109"/>
                <w:sz w:val="20"/>
                <w:szCs w:val="20"/>
              </w:rPr>
              <w:t>c</w:t>
            </w:r>
            <w:r w:rsidRPr="00826562">
              <w:rPr>
                <w:spacing w:val="-5"/>
                <w:w w:val="86"/>
                <w:sz w:val="20"/>
                <w:szCs w:val="20"/>
              </w:rPr>
              <w:t>t</w:t>
            </w:r>
            <w:r w:rsidRPr="00826562">
              <w:rPr>
                <w:spacing w:val="3"/>
                <w:w w:val="73"/>
                <w:sz w:val="20"/>
                <w:szCs w:val="20"/>
              </w:rPr>
              <w:t>i</w:t>
            </w:r>
            <w:r w:rsidRPr="00826562">
              <w:rPr>
                <w:w w:val="102"/>
                <w:sz w:val="20"/>
                <w:szCs w:val="20"/>
              </w:rPr>
              <w:t>on</w:t>
            </w:r>
            <w:r w:rsidRPr="00826562">
              <w:rPr>
                <w:w w:val="74"/>
                <w:sz w:val="20"/>
                <w:szCs w:val="20"/>
              </w:rPr>
              <w:t>s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Use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present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perfect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verb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tense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Use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nou</w:t>
            </w:r>
            <w:bookmarkStart w:id="0" w:name="_GoBack"/>
            <w:bookmarkEnd w:id="0"/>
            <w:r w:rsidRPr="00826562">
              <w:rPr>
                <w:sz w:val="20"/>
                <w:szCs w:val="20"/>
              </w:rPr>
              <w:t>ns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and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pronouns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with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care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to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avoid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repetition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826562">
              <w:rPr>
                <w:w w:val="92"/>
                <w:sz w:val="20"/>
                <w:szCs w:val="20"/>
              </w:rPr>
              <w:t>Use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pacing w:val="-1"/>
                <w:w w:val="124"/>
                <w:sz w:val="20"/>
                <w:szCs w:val="20"/>
              </w:rPr>
              <w:t>c</w:t>
            </w:r>
            <w:r w:rsidRPr="00826562">
              <w:rPr>
                <w:w w:val="102"/>
                <w:sz w:val="20"/>
                <w:szCs w:val="20"/>
              </w:rPr>
              <w:t>o</w:t>
            </w:r>
            <w:r w:rsidRPr="00826562">
              <w:rPr>
                <w:spacing w:val="-2"/>
                <w:w w:val="102"/>
                <w:sz w:val="20"/>
                <w:szCs w:val="20"/>
              </w:rPr>
              <w:t>n</w:t>
            </w:r>
            <w:r w:rsidRPr="00826562">
              <w:rPr>
                <w:w w:val="59"/>
                <w:sz w:val="20"/>
                <w:szCs w:val="20"/>
              </w:rPr>
              <w:t>j</w:t>
            </w:r>
            <w:r w:rsidRPr="00826562">
              <w:rPr>
                <w:w w:val="96"/>
                <w:sz w:val="20"/>
                <w:szCs w:val="20"/>
              </w:rPr>
              <w:t>u</w:t>
            </w:r>
            <w:r w:rsidRPr="00826562">
              <w:rPr>
                <w:w w:val="109"/>
                <w:sz w:val="20"/>
                <w:szCs w:val="20"/>
              </w:rPr>
              <w:t>n</w:t>
            </w:r>
            <w:r w:rsidRPr="00826562">
              <w:rPr>
                <w:spacing w:val="-1"/>
                <w:w w:val="109"/>
                <w:sz w:val="20"/>
                <w:szCs w:val="20"/>
              </w:rPr>
              <w:t>c</w:t>
            </w:r>
            <w:r w:rsidRPr="00826562">
              <w:rPr>
                <w:spacing w:val="-5"/>
                <w:w w:val="86"/>
                <w:sz w:val="20"/>
                <w:szCs w:val="20"/>
              </w:rPr>
              <w:t>t</w:t>
            </w:r>
            <w:r w:rsidRPr="00826562">
              <w:rPr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w w:val="102"/>
                <w:sz w:val="20"/>
                <w:szCs w:val="20"/>
              </w:rPr>
              <w:t>on</w:t>
            </w:r>
            <w:r w:rsidRPr="00826562">
              <w:rPr>
                <w:spacing w:val="-1"/>
                <w:w w:val="75"/>
                <w:sz w:val="20"/>
                <w:szCs w:val="20"/>
              </w:rPr>
              <w:t>s</w:t>
            </w:r>
            <w:r w:rsidRPr="00826562">
              <w:rPr>
                <w:w w:val="75"/>
                <w:sz w:val="20"/>
                <w:szCs w:val="20"/>
              </w:rPr>
              <w:t>,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w w:val="114"/>
                <w:sz w:val="20"/>
                <w:szCs w:val="20"/>
              </w:rPr>
              <w:t>a</w:t>
            </w:r>
            <w:r w:rsidRPr="00826562">
              <w:rPr>
                <w:w w:val="102"/>
                <w:sz w:val="20"/>
                <w:szCs w:val="20"/>
              </w:rPr>
              <w:t>d</w:t>
            </w:r>
            <w:r w:rsidRPr="00826562">
              <w:rPr>
                <w:spacing w:val="-3"/>
                <w:w w:val="102"/>
                <w:sz w:val="20"/>
                <w:szCs w:val="20"/>
              </w:rPr>
              <w:t>v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w w:val="87"/>
                <w:sz w:val="20"/>
                <w:szCs w:val="20"/>
              </w:rPr>
              <w:t>rbs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pacing w:val="-2"/>
                <w:w w:val="114"/>
                <w:sz w:val="20"/>
                <w:szCs w:val="20"/>
              </w:rPr>
              <w:t>a</w:t>
            </w:r>
            <w:r w:rsidRPr="00826562">
              <w:rPr>
                <w:w w:val="103"/>
                <w:sz w:val="20"/>
                <w:szCs w:val="20"/>
              </w:rPr>
              <w:t>nd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w w:val="110"/>
                <w:sz w:val="20"/>
                <w:szCs w:val="20"/>
              </w:rPr>
              <w:t>p</w:t>
            </w:r>
            <w:r w:rsidRPr="00826562">
              <w:rPr>
                <w:w w:val="93"/>
                <w:sz w:val="20"/>
                <w:szCs w:val="20"/>
              </w:rPr>
              <w:t>r</w:t>
            </w:r>
            <w:r w:rsidRPr="00826562">
              <w:rPr>
                <w:spacing w:val="-2"/>
                <w:w w:val="93"/>
                <w:sz w:val="20"/>
                <w:szCs w:val="20"/>
              </w:rPr>
              <w:t>e</w:t>
            </w:r>
            <w:r w:rsidRPr="00826562">
              <w:rPr>
                <w:w w:val="110"/>
                <w:sz w:val="20"/>
                <w:szCs w:val="20"/>
              </w:rPr>
              <w:t>p</w:t>
            </w:r>
            <w:r w:rsidRPr="00826562">
              <w:rPr>
                <w:w w:val="92"/>
                <w:sz w:val="20"/>
                <w:szCs w:val="20"/>
              </w:rPr>
              <w:t>o</w:t>
            </w:r>
            <w:r w:rsidRPr="00826562">
              <w:rPr>
                <w:spacing w:val="-3"/>
                <w:w w:val="92"/>
                <w:sz w:val="20"/>
                <w:szCs w:val="20"/>
              </w:rPr>
              <w:t>s</w:t>
            </w:r>
            <w:r w:rsidRPr="00826562">
              <w:rPr>
                <w:spacing w:val="3"/>
                <w:w w:val="73"/>
                <w:sz w:val="20"/>
                <w:szCs w:val="20"/>
              </w:rPr>
              <w:t>i</w:t>
            </w:r>
            <w:r w:rsidRPr="00826562">
              <w:rPr>
                <w:spacing w:val="-5"/>
                <w:w w:val="86"/>
                <w:sz w:val="20"/>
                <w:szCs w:val="20"/>
              </w:rPr>
              <w:t>t</w:t>
            </w:r>
            <w:r w:rsidRPr="00826562">
              <w:rPr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spacing w:val="-3"/>
                <w:w w:val="108"/>
                <w:sz w:val="20"/>
                <w:szCs w:val="20"/>
              </w:rPr>
              <w:t>o</w:t>
            </w:r>
            <w:r w:rsidRPr="00826562">
              <w:rPr>
                <w:w w:val="86"/>
                <w:sz w:val="20"/>
                <w:szCs w:val="20"/>
              </w:rPr>
              <w:t>ns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pacing w:val="-2"/>
                <w:w w:val="86"/>
                <w:sz w:val="20"/>
                <w:szCs w:val="20"/>
              </w:rPr>
              <w:t>t</w:t>
            </w:r>
            <w:r w:rsidRPr="00826562">
              <w:rPr>
                <w:w w:val="108"/>
                <w:sz w:val="20"/>
                <w:szCs w:val="20"/>
              </w:rPr>
              <w:t>o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w w:val="114"/>
                <w:sz w:val="20"/>
                <w:szCs w:val="20"/>
              </w:rPr>
              <w:t>a</w:t>
            </w:r>
            <w:r w:rsidRPr="00826562">
              <w:rPr>
                <w:spacing w:val="-3"/>
                <w:w w:val="110"/>
                <w:sz w:val="20"/>
                <w:szCs w:val="20"/>
              </w:rPr>
              <w:t>d</w:t>
            </w:r>
            <w:r w:rsidRPr="00826562">
              <w:rPr>
                <w:w w:val="110"/>
                <w:sz w:val="20"/>
                <w:szCs w:val="20"/>
              </w:rPr>
              <w:t>d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pacing w:val="-3"/>
                <w:w w:val="110"/>
                <w:sz w:val="20"/>
                <w:szCs w:val="20"/>
              </w:rPr>
              <w:t>d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spacing w:val="-2"/>
                <w:w w:val="86"/>
                <w:sz w:val="20"/>
                <w:szCs w:val="20"/>
              </w:rPr>
              <w:t>t</w:t>
            </w:r>
            <w:r w:rsidRPr="00826562">
              <w:rPr>
                <w:spacing w:val="-2"/>
                <w:w w:val="114"/>
                <w:sz w:val="20"/>
                <w:szCs w:val="20"/>
              </w:rPr>
              <w:t>a</w:t>
            </w:r>
            <w:r w:rsidRPr="00826562">
              <w:rPr>
                <w:spacing w:val="1"/>
                <w:w w:val="73"/>
                <w:sz w:val="20"/>
                <w:szCs w:val="20"/>
              </w:rPr>
              <w:t>i</w:t>
            </w:r>
            <w:r w:rsidRPr="00826562">
              <w:rPr>
                <w:w w:val="73"/>
                <w:sz w:val="20"/>
                <w:szCs w:val="20"/>
              </w:rPr>
              <w:t>l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pacing w:val="-2"/>
                <w:w w:val="114"/>
                <w:sz w:val="20"/>
                <w:szCs w:val="20"/>
              </w:rPr>
              <w:t>a</w:t>
            </w:r>
            <w:r w:rsidRPr="00826562">
              <w:rPr>
                <w:w w:val="110"/>
                <w:sz w:val="20"/>
                <w:szCs w:val="20"/>
              </w:rPr>
              <w:t>b</w:t>
            </w:r>
            <w:r w:rsidRPr="00826562">
              <w:rPr>
                <w:spacing w:val="-3"/>
                <w:w w:val="108"/>
                <w:sz w:val="20"/>
                <w:szCs w:val="20"/>
              </w:rPr>
              <w:t>o</w:t>
            </w:r>
            <w:r w:rsidRPr="00826562">
              <w:rPr>
                <w:spacing w:val="-2"/>
                <w:w w:val="96"/>
                <w:sz w:val="20"/>
                <w:szCs w:val="20"/>
              </w:rPr>
              <w:t>u</w:t>
            </w:r>
            <w:r w:rsidRPr="00826562">
              <w:rPr>
                <w:w w:val="86"/>
                <w:sz w:val="20"/>
                <w:szCs w:val="20"/>
              </w:rPr>
              <w:t>t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pacing w:val="-2"/>
                <w:w w:val="86"/>
                <w:sz w:val="20"/>
                <w:szCs w:val="20"/>
              </w:rPr>
              <w:t>t</w:t>
            </w:r>
            <w:r w:rsidRPr="00826562">
              <w:rPr>
                <w:spacing w:val="3"/>
                <w:w w:val="73"/>
                <w:sz w:val="20"/>
                <w:szCs w:val="20"/>
              </w:rPr>
              <w:t>i</w:t>
            </w:r>
            <w:r w:rsidRPr="00826562">
              <w:rPr>
                <w:spacing w:val="-3"/>
                <w:w w:val="96"/>
                <w:sz w:val="20"/>
                <w:szCs w:val="20"/>
              </w:rPr>
              <w:t>m</w:t>
            </w:r>
            <w:r w:rsidRPr="00826562">
              <w:rPr>
                <w:w w:val="109"/>
                <w:sz w:val="20"/>
                <w:szCs w:val="20"/>
              </w:rPr>
              <w:t>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w w:val="92"/>
                <w:sz w:val="20"/>
                <w:szCs w:val="20"/>
              </w:rPr>
              <w:t>or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pacing w:val="-1"/>
                <w:w w:val="124"/>
                <w:sz w:val="20"/>
                <w:szCs w:val="20"/>
              </w:rPr>
              <w:t>c</w:t>
            </w:r>
            <w:r w:rsidRPr="00826562">
              <w:rPr>
                <w:w w:val="114"/>
                <w:sz w:val="20"/>
                <w:szCs w:val="20"/>
              </w:rPr>
              <w:t>a</w:t>
            </w:r>
            <w:r w:rsidRPr="00826562">
              <w:rPr>
                <w:w w:val="96"/>
                <w:sz w:val="20"/>
                <w:szCs w:val="20"/>
              </w:rPr>
              <w:t>u</w:t>
            </w:r>
            <w:r w:rsidRPr="00826562">
              <w:rPr>
                <w:spacing w:val="-3"/>
                <w:w w:val="74"/>
                <w:sz w:val="20"/>
                <w:szCs w:val="20"/>
              </w:rPr>
              <w:t>s</w:t>
            </w:r>
            <w:r w:rsidRPr="00826562">
              <w:rPr>
                <w:w w:val="109"/>
                <w:sz w:val="20"/>
                <w:szCs w:val="20"/>
              </w:rPr>
              <w:t>e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Use fronted</w:t>
            </w:r>
            <w:r w:rsidRPr="00826562">
              <w:rPr>
                <w:spacing w:val="-2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adverbials</w:t>
            </w:r>
          </w:p>
          <w:p w:rsidR="00826562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right="7312" w:firstLine="0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Use</w:t>
            </w:r>
            <w:r w:rsidRPr="00826562">
              <w:rPr>
                <w:spacing w:val="-1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direct</w:t>
            </w:r>
            <w:r w:rsidRPr="00826562">
              <w:rPr>
                <w:spacing w:val="-1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speech,</w:t>
            </w:r>
            <w:r w:rsidRPr="00826562">
              <w:rPr>
                <w:spacing w:val="-2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with</w:t>
            </w:r>
            <w:r w:rsidRPr="00826562">
              <w:rPr>
                <w:spacing w:val="-1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correct</w:t>
            </w:r>
            <w:r w:rsidRPr="00826562">
              <w:rPr>
                <w:spacing w:val="-19"/>
                <w:sz w:val="20"/>
                <w:szCs w:val="20"/>
              </w:rPr>
              <w:t xml:space="preserve"> </w:t>
            </w:r>
            <w:r w:rsidR="00826562">
              <w:rPr>
                <w:spacing w:val="-19"/>
                <w:sz w:val="20"/>
                <w:szCs w:val="20"/>
              </w:rPr>
              <w:t>punctuation</w:t>
            </w:r>
          </w:p>
          <w:p w:rsidR="00826562" w:rsidRDefault="00826562" w:rsidP="00826562">
            <w:pPr>
              <w:pStyle w:val="TableParagraph"/>
              <w:tabs>
                <w:tab w:val="left" w:pos="467"/>
                <w:tab w:val="left" w:pos="468"/>
              </w:tabs>
              <w:spacing w:before="3"/>
              <w:ind w:right="7312"/>
              <w:rPr>
                <w:sz w:val="20"/>
                <w:szCs w:val="20"/>
                <w:u w:val="single"/>
              </w:rPr>
            </w:pPr>
          </w:p>
          <w:p w:rsidR="00826562" w:rsidRDefault="00826562" w:rsidP="00826562">
            <w:pPr>
              <w:pStyle w:val="TableParagraph"/>
              <w:tabs>
                <w:tab w:val="left" w:pos="467"/>
                <w:tab w:val="left" w:pos="468"/>
              </w:tabs>
              <w:spacing w:before="3"/>
              <w:ind w:right="7312"/>
              <w:rPr>
                <w:sz w:val="20"/>
                <w:szCs w:val="20"/>
                <w:u w:val="single"/>
              </w:rPr>
            </w:pPr>
          </w:p>
          <w:p w:rsidR="00826562" w:rsidRDefault="00826562" w:rsidP="00826562">
            <w:pPr>
              <w:pStyle w:val="TableParagraph"/>
              <w:tabs>
                <w:tab w:val="left" w:pos="467"/>
                <w:tab w:val="left" w:pos="468"/>
              </w:tabs>
              <w:spacing w:before="3"/>
              <w:ind w:right="7312"/>
              <w:rPr>
                <w:sz w:val="20"/>
                <w:szCs w:val="20"/>
                <w:u w:val="single"/>
              </w:rPr>
            </w:pPr>
          </w:p>
          <w:p w:rsidR="00826562" w:rsidRDefault="00826562" w:rsidP="00826562">
            <w:pPr>
              <w:pStyle w:val="TableParagraph"/>
              <w:tabs>
                <w:tab w:val="left" w:pos="467"/>
                <w:tab w:val="left" w:pos="468"/>
              </w:tabs>
              <w:spacing w:before="3"/>
              <w:ind w:right="7312"/>
              <w:rPr>
                <w:sz w:val="20"/>
                <w:szCs w:val="20"/>
                <w:u w:val="single"/>
              </w:rPr>
            </w:pPr>
          </w:p>
          <w:p w:rsidR="00153CD1" w:rsidRPr="00826562" w:rsidRDefault="00D53675" w:rsidP="00826562">
            <w:pPr>
              <w:pStyle w:val="TableParagraph"/>
              <w:tabs>
                <w:tab w:val="left" w:pos="467"/>
                <w:tab w:val="left" w:pos="468"/>
              </w:tabs>
              <w:spacing w:before="3"/>
              <w:ind w:right="7312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  <w:u w:val="single"/>
              </w:rPr>
              <w:lastRenderedPageBreak/>
              <w:t>Grammar</w:t>
            </w:r>
            <w:r w:rsidRPr="00826562">
              <w:rPr>
                <w:spacing w:val="-13"/>
                <w:sz w:val="20"/>
                <w:szCs w:val="20"/>
                <w:u w:val="single"/>
              </w:rPr>
              <w:t xml:space="preserve"> </w:t>
            </w:r>
            <w:r w:rsidRPr="00826562">
              <w:rPr>
                <w:sz w:val="20"/>
                <w:szCs w:val="20"/>
                <w:u w:val="single"/>
              </w:rPr>
              <w:t>Support</w:t>
            </w:r>
          </w:p>
          <w:p w:rsidR="00153CD1" w:rsidRPr="00826562" w:rsidRDefault="00D53675">
            <w:pPr>
              <w:pStyle w:val="TableParagraph"/>
              <w:spacing w:line="242" w:lineRule="auto"/>
              <w:ind w:right="133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For</w:t>
            </w:r>
            <w:r w:rsidRPr="00826562">
              <w:rPr>
                <w:spacing w:val="-3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many</w:t>
            </w:r>
            <w:r w:rsidRPr="00826562">
              <w:rPr>
                <w:spacing w:val="-3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parents,</w:t>
            </w:r>
            <w:r w:rsidRPr="00826562">
              <w:rPr>
                <w:spacing w:val="-3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</w:t>
            </w:r>
            <w:r w:rsidRPr="00826562">
              <w:rPr>
                <w:spacing w:val="-2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grammatical</w:t>
            </w:r>
            <w:r w:rsidRPr="00826562">
              <w:rPr>
                <w:spacing w:val="-2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terminology</w:t>
            </w:r>
            <w:r w:rsidRPr="00826562">
              <w:rPr>
                <w:spacing w:val="-3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used</w:t>
            </w:r>
            <w:r w:rsidRPr="00826562">
              <w:rPr>
                <w:spacing w:val="-3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</w:t>
            </w:r>
            <w:r w:rsidRPr="00826562">
              <w:rPr>
                <w:spacing w:val="-3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schools</w:t>
            </w:r>
            <w:r w:rsidRPr="00826562">
              <w:rPr>
                <w:spacing w:val="-2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may</w:t>
            </w:r>
            <w:r w:rsidRPr="00826562">
              <w:rPr>
                <w:spacing w:val="-3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not</w:t>
            </w:r>
            <w:r w:rsidRPr="00826562">
              <w:rPr>
                <w:spacing w:val="-3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be</w:t>
            </w:r>
            <w:r w:rsidRPr="00826562">
              <w:rPr>
                <w:spacing w:val="-3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familiar.</w:t>
            </w:r>
            <w:r w:rsidRPr="00826562">
              <w:rPr>
                <w:spacing w:val="-3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Here</w:t>
            </w:r>
            <w:r w:rsidRPr="00826562">
              <w:rPr>
                <w:spacing w:val="-3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are</w:t>
            </w:r>
            <w:r w:rsidRPr="00826562">
              <w:rPr>
                <w:spacing w:val="-3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some</w:t>
            </w:r>
            <w:r w:rsidRPr="00826562">
              <w:rPr>
                <w:spacing w:val="-3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useful</w:t>
            </w:r>
            <w:r w:rsidRPr="00826562">
              <w:rPr>
                <w:spacing w:val="-2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reminders</w:t>
            </w:r>
            <w:r w:rsidRPr="00826562">
              <w:rPr>
                <w:spacing w:val="-3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of</w:t>
            </w:r>
            <w:r w:rsidRPr="00826562">
              <w:rPr>
                <w:spacing w:val="-3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some</w:t>
            </w:r>
            <w:r w:rsidRPr="00826562">
              <w:rPr>
                <w:spacing w:val="-3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of</w:t>
            </w:r>
            <w:r w:rsidRPr="00826562">
              <w:rPr>
                <w:spacing w:val="-2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</w:t>
            </w:r>
            <w:r w:rsidRPr="00826562">
              <w:rPr>
                <w:spacing w:val="-3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terms used: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left="467" w:right="572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Present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perfect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tense: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tense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formed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using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verb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‘have’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and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participle,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to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indicate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that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action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has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been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completed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pacing w:val="3"/>
                <w:sz w:val="20"/>
                <w:szCs w:val="20"/>
              </w:rPr>
              <w:t>at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 unspecified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time,</w:t>
            </w:r>
            <w:r w:rsidRPr="00826562">
              <w:rPr>
                <w:spacing w:val="-16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e.g.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girl</w:t>
            </w:r>
            <w:r w:rsidRPr="00826562">
              <w:rPr>
                <w:spacing w:val="-1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has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eaten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her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ice-cream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2" w:lineRule="auto"/>
              <w:ind w:left="467" w:right="88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Fronted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adverbial:</w:t>
            </w:r>
            <w:r w:rsidRPr="00826562">
              <w:rPr>
                <w:spacing w:val="-20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</w:t>
            </w:r>
            <w:r w:rsidRPr="00826562">
              <w:rPr>
                <w:spacing w:val="-1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word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or</w:t>
            </w:r>
            <w:r w:rsidRPr="00826562">
              <w:rPr>
                <w:spacing w:val="-1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phrase</w:t>
            </w:r>
            <w:r w:rsidRPr="00826562">
              <w:rPr>
                <w:spacing w:val="-1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which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describes</w:t>
            </w:r>
            <w:r w:rsidRPr="00826562">
              <w:rPr>
                <w:spacing w:val="-1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time,</w:t>
            </w:r>
            <w:r w:rsidRPr="00826562">
              <w:rPr>
                <w:spacing w:val="-1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place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or</w:t>
            </w:r>
            <w:r w:rsidRPr="00826562">
              <w:rPr>
                <w:spacing w:val="-1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manner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of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an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action,</w:t>
            </w:r>
            <w:r w:rsidRPr="00826562">
              <w:rPr>
                <w:spacing w:val="-1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which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is</w:t>
            </w:r>
            <w:r w:rsidRPr="00826562">
              <w:rPr>
                <w:spacing w:val="-19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placed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at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start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of</w:t>
            </w:r>
            <w:r w:rsidRPr="00826562">
              <w:rPr>
                <w:spacing w:val="-18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the sentence,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e.g.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“Before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breakfast,...”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or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“Carrying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heavy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bag,...”</w:t>
            </w:r>
          </w:p>
          <w:p w:rsidR="00153CD1" w:rsidRPr="00826562" w:rsidRDefault="00D536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177" w:lineRule="exact"/>
              <w:ind w:left="467"/>
              <w:rPr>
                <w:sz w:val="20"/>
                <w:szCs w:val="20"/>
              </w:rPr>
            </w:pPr>
            <w:r w:rsidRPr="00826562">
              <w:rPr>
                <w:sz w:val="20"/>
                <w:szCs w:val="20"/>
              </w:rPr>
              <w:t>Direct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speech: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words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quoted</w:t>
            </w:r>
            <w:r w:rsidRPr="00826562">
              <w:rPr>
                <w:spacing w:val="-15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directly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using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inverted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commas,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as</w:t>
            </w:r>
            <w:r w:rsidRPr="00826562">
              <w:rPr>
                <w:spacing w:val="-12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opposed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to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being</w:t>
            </w:r>
            <w:r w:rsidRPr="00826562">
              <w:rPr>
                <w:spacing w:val="-11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reported</w:t>
            </w:r>
            <w:r w:rsidRPr="00826562">
              <w:rPr>
                <w:spacing w:val="-17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in</w:t>
            </w:r>
            <w:r w:rsidRPr="00826562">
              <w:rPr>
                <w:spacing w:val="-13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a</w:t>
            </w:r>
            <w:r w:rsidRPr="00826562">
              <w:rPr>
                <w:spacing w:val="-14"/>
                <w:sz w:val="20"/>
                <w:szCs w:val="20"/>
              </w:rPr>
              <w:t xml:space="preserve"> </w:t>
            </w:r>
            <w:r w:rsidRPr="00826562">
              <w:rPr>
                <w:sz w:val="20"/>
                <w:szCs w:val="20"/>
              </w:rPr>
              <w:t>sentence</w:t>
            </w:r>
          </w:p>
        </w:tc>
      </w:tr>
    </w:tbl>
    <w:p w:rsidR="00826562" w:rsidRDefault="00D53675">
      <w:pPr>
        <w:pStyle w:val="BodyText"/>
        <w:spacing w:before="9"/>
        <w:ind w:left="0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187960</wp:posOffset>
                </wp:positionV>
                <wp:extent cx="7113905" cy="2031365"/>
                <wp:effectExtent l="5080" t="6985" r="5715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2031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CD1" w:rsidRPr="00826562" w:rsidRDefault="00D53675">
                            <w:pPr>
                              <w:ind w:left="103"/>
                              <w:rPr>
                                <w:rFonts w:ascii="Tahoma"/>
                                <w:b/>
                                <w:sz w:val="20"/>
                                <w:szCs w:val="20"/>
                              </w:rPr>
                            </w:pPr>
                            <w:r w:rsidRPr="00826562">
                              <w:rPr>
                                <w:rFonts w:ascii="Tahoma"/>
                                <w:b/>
                                <w:sz w:val="20"/>
                                <w:szCs w:val="20"/>
                              </w:rPr>
                              <w:t>English Support at Home</w:t>
                            </w:r>
                          </w:p>
                          <w:p w:rsidR="00826562" w:rsidRDefault="00D53675">
                            <w:pPr>
                              <w:pStyle w:val="BodyText"/>
                              <w:spacing w:before="4" w:line="242" w:lineRule="auto"/>
                              <w:ind w:right="3787"/>
                              <w:rPr>
                                <w:sz w:val="20"/>
                                <w:szCs w:val="20"/>
                              </w:rPr>
                            </w:pPr>
                            <w:r w:rsidRPr="00826562">
                              <w:rPr>
                                <w:sz w:val="20"/>
                                <w:szCs w:val="20"/>
                              </w:rPr>
                              <w:t>There</w:t>
                            </w:r>
                            <w:r w:rsidRPr="00826562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Pr="00826562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plenty</w:t>
                            </w:r>
                            <w:r w:rsidRPr="00826562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826562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opportunities</w:t>
                            </w:r>
                            <w:r w:rsidRPr="00826562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826562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practice</w:t>
                            </w:r>
                            <w:r w:rsidRPr="00826562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 w:rsidRPr="00826562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home,</w:t>
                            </w:r>
                            <w:r w:rsidRPr="00826562">
                              <w:rPr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Pr="00826562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hope</w:t>
                            </w:r>
                            <w:r w:rsidRPr="00826562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these</w:t>
                            </w:r>
                            <w:r w:rsidRPr="00826562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ideas</w:t>
                            </w:r>
                            <w:r w:rsidRPr="00826562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  <w:r w:rsidRPr="00826562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help</w:t>
                            </w:r>
                            <w:r w:rsidRPr="00826562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 xml:space="preserve">you: </w:t>
                            </w:r>
                          </w:p>
                          <w:p w:rsidR="00153CD1" w:rsidRPr="00826562" w:rsidRDefault="00D53675">
                            <w:pPr>
                              <w:pStyle w:val="BodyText"/>
                              <w:spacing w:before="4" w:line="242" w:lineRule="auto"/>
                              <w:ind w:right="3787"/>
                              <w:rPr>
                                <w:sz w:val="20"/>
                                <w:szCs w:val="20"/>
                              </w:rPr>
                            </w:pPr>
                            <w:r w:rsidRPr="00826562">
                              <w:rPr>
                                <w:sz w:val="20"/>
                                <w:szCs w:val="20"/>
                              </w:rPr>
                              <w:t>Listen</w:t>
                            </w:r>
                            <w:r w:rsidRPr="00826562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826562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826562">
                              <w:rPr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child</w:t>
                            </w:r>
                            <w:r w:rsidRPr="00826562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Pr="00826562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their</w:t>
                            </w:r>
                            <w:r w:rsidRPr="00826562">
                              <w:rPr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school</w:t>
                            </w:r>
                            <w:r w:rsidRPr="00826562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book</w:t>
                            </w:r>
                            <w:r w:rsidRPr="00826562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daily</w:t>
                            </w:r>
                          </w:p>
                          <w:p w:rsidR="00153CD1" w:rsidRPr="00826562" w:rsidRDefault="00D53675">
                            <w:pPr>
                              <w:pStyle w:val="BodyText"/>
                              <w:spacing w:before="1"/>
                              <w:ind w:right="5566"/>
                              <w:rPr>
                                <w:sz w:val="20"/>
                                <w:szCs w:val="20"/>
                              </w:rPr>
                            </w:pPr>
                            <w:r w:rsidRPr="00826562"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Pr="00826562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26562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story,</w:t>
                            </w:r>
                            <w:r w:rsidRPr="00826562"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poem</w:t>
                            </w:r>
                            <w:r w:rsidRPr="00826562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nursery</w:t>
                            </w:r>
                            <w:r w:rsidRPr="00826562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rhyme</w:t>
                            </w:r>
                            <w:r w:rsidRPr="00826562"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826562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magazine</w:t>
                            </w:r>
                            <w:r w:rsidRPr="00826562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Pr="00826562"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826562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826562"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826562">
                              <w:rPr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child(ren) Join</w:t>
                            </w:r>
                            <w:r w:rsidRPr="00826562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26562">
                              <w:rPr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local</w:t>
                            </w:r>
                            <w:r w:rsidRPr="00826562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library</w:t>
                            </w:r>
                            <w:r w:rsidRPr="00826562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826562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they</w:t>
                            </w:r>
                            <w:r w:rsidRPr="00826562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r w:rsidRPr="00826562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r w:rsidRPr="00826562">
                              <w:rPr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lots</w:t>
                            </w:r>
                            <w:r w:rsidRPr="00826562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826562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events</w:t>
                            </w:r>
                            <w:r w:rsidRPr="00826562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during</w:t>
                            </w:r>
                            <w:r w:rsidRPr="00826562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826562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holidays.</w:t>
                            </w:r>
                          </w:p>
                          <w:p w:rsidR="00153CD1" w:rsidRPr="00826562" w:rsidRDefault="00D53675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826562">
                              <w:rPr>
                                <w:sz w:val="20"/>
                                <w:szCs w:val="20"/>
                              </w:rPr>
                              <w:t>Discuss their word choices – find alternatives – e.g. instead of ‘and’ ‘went’ or ‘said’ what could you replace it with?</w:t>
                            </w:r>
                          </w:p>
                          <w:p w:rsidR="00153CD1" w:rsidRPr="00826562" w:rsidRDefault="00D53675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826562">
                              <w:rPr>
                                <w:sz w:val="20"/>
                                <w:szCs w:val="20"/>
                              </w:rPr>
                              <w:t>Discuss an author’s word choice – how does it affect the plot of a story? Can you think of an alternative the author could use</w:t>
                            </w:r>
                            <w:r w:rsidRPr="00826562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14.8pt;width:560.15pt;height:159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" filled="f" strokeweight=".48pt">
                <v:textbox inset="0,0,0,0">
                  <w:txbxContent>
                    <w:p w:rsidR="00153CD1" w:rsidRPr="00826562" w:rsidRDefault="00D53675">
                      <w:pPr>
                        <w:ind w:left="103"/>
                        <w:rPr>
                          <w:rFonts w:ascii="Tahoma"/>
                          <w:b/>
                          <w:sz w:val="20"/>
                          <w:szCs w:val="20"/>
                        </w:rPr>
                      </w:pPr>
                      <w:r w:rsidRPr="00826562">
                        <w:rPr>
                          <w:rFonts w:ascii="Tahoma"/>
                          <w:b/>
                          <w:sz w:val="20"/>
                          <w:szCs w:val="20"/>
                        </w:rPr>
                        <w:t>English Support at Home</w:t>
                      </w:r>
                    </w:p>
                    <w:p w:rsidR="00826562" w:rsidRDefault="00D53675">
                      <w:pPr>
                        <w:pStyle w:val="BodyText"/>
                        <w:spacing w:before="4" w:line="242" w:lineRule="auto"/>
                        <w:ind w:right="3787"/>
                        <w:rPr>
                          <w:sz w:val="20"/>
                          <w:szCs w:val="20"/>
                        </w:rPr>
                      </w:pPr>
                      <w:r w:rsidRPr="00826562">
                        <w:rPr>
                          <w:sz w:val="20"/>
                          <w:szCs w:val="20"/>
                        </w:rPr>
                        <w:t>There</w:t>
                      </w:r>
                      <w:r w:rsidRPr="00826562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are</w:t>
                      </w:r>
                      <w:r w:rsidRPr="00826562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plenty</w:t>
                      </w:r>
                      <w:r w:rsidRPr="00826562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of</w:t>
                      </w:r>
                      <w:r w:rsidRPr="00826562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opportunities</w:t>
                      </w:r>
                      <w:r w:rsidRPr="00826562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to</w:t>
                      </w:r>
                      <w:r w:rsidRPr="00826562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practice</w:t>
                      </w:r>
                      <w:r w:rsidRPr="00826562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at</w:t>
                      </w:r>
                      <w:r w:rsidRPr="00826562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home,</w:t>
                      </w:r>
                      <w:r w:rsidRPr="00826562">
                        <w:rPr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we</w:t>
                      </w:r>
                      <w:r w:rsidRPr="00826562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hope</w:t>
                      </w:r>
                      <w:r w:rsidRPr="00826562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these</w:t>
                      </w:r>
                      <w:r w:rsidRPr="00826562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ideas</w:t>
                      </w:r>
                      <w:r w:rsidRPr="00826562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will</w:t>
                      </w:r>
                      <w:r w:rsidRPr="00826562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help</w:t>
                      </w:r>
                      <w:r w:rsidRPr="00826562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 xml:space="preserve">you: </w:t>
                      </w:r>
                    </w:p>
                    <w:p w:rsidR="00153CD1" w:rsidRPr="00826562" w:rsidRDefault="00D53675">
                      <w:pPr>
                        <w:pStyle w:val="BodyText"/>
                        <w:spacing w:before="4" w:line="242" w:lineRule="auto"/>
                        <w:ind w:right="3787"/>
                        <w:rPr>
                          <w:sz w:val="20"/>
                          <w:szCs w:val="20"/>
                        </w:rPr>
                      </w:pPr>
                      <w:r w:rsidRPr="00826562">
                        <w:rPr>
                          <w:sz w:val="20"/>
                          <w:szCs w:val="20"/>
                        </w:rPr>
                        <w:t>Listen</w:t>
                      </w:r>
                      <w:r w:rsidRPr="00826562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to</w:t>
                      </w:r>
                      <w:r w:rsidRPr="00826562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your</w:t>
                      </w:r>
                      <w:r w:rsidRPr="00826562">
                        <w:rPr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child</w:t>
                      </w:r>
                      <w:r w:rsidRPr="00826562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read</w:t>
                      </w:r>
                      <w:r w:rsidRPr="00826562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their</w:t>
                      </w:r>
                      <w:r w:rsidRPr="00826562">
                        <w:rPr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school</w:t>
                      </w:r>
                      <w:r w:rsidRPr="00826562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book</w:t>
                      </w:r>
                      <w:r w:rsidRPr="00826562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daily</w:t>
                      </w:r>
                    </w:p>
                    <w:p w:rsidR="00153CD1" w:rsidRPr="00826562" w:rsidRDefault="00D53675">
                      <w:pPr>
                        <w:pStyle w:val="BodyText"/>
                        <w:spacing w:before="1"/>
                        <w:ind w:right="5566"/>
                        <w:rPr>
                          <w:sz w:val="20"/>
                          <w:szCs w:val="20"/>
                        </w:rPr>
                      </w:pPr>
                      <w:r w:rsidRPr="00826562">
                        <w:rPr>
                          <w:sz w:val="20"/>
                          <w:szCs w:val="20"/>
                        </w:rPr>
                        <w:t>Read</w:t>
                      </w:r>
                      <w:r w:rsidRPr="00826562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a</w:t>
                      </w:r>
                      <w:r w:rsidRPr="00826562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story,</w:t>
                      </w:r>
                      <w:r w:rsidRPr="00826562"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poem</w:t>
                      </w:r>
                      <w:r w:rsidRPr="00826562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nursery</w:t>
                      </w:r>
                      <w:r w:rsidRPr="00826562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rhyme</w:t>
                      </w:r>
                      <w:r w:rsidRPr="00826562"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or</w:t>
                      </w:r>
                      <w:r w:rsidRPr="00826562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magazine</w:t>
                      </w:r>
                      <w:r w:rsidRPr="00826562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with</w:t>
                      </w:r>
                      <w:r w:rsidRPr="00826562"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/</w:t>
                      </w:r>
                      <w:r w:rsidRPr="00826562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to</w:t>
                      </w:r>
                      <w:r w:rsidRPr="00826562"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your</w:t>
                      </w:r>
                      <w:r w:rsidRPr="00826562">
                        <w:rPr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child(ren) Join</w:t>
                      </w:r>
                      <w:r w:rsidRPr="00826562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a</w:t>
                      </w:r>
                      <w:r w:rsidRPr="00826562">
                        <w:rPr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local</w:t>
                      </w:r>
                      <w:r w:rsidRPr="00826562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library</w:t>
                      </w:r>
                      <w:r w:rsidRPr="00826562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–</w:t>
                      </w:r>
                      <w:r w:rsidRPr="00826562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they</w:t>
                      </w:r>
                      <w:r w:rsidRPr="00826562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also</w:t>
                      </w:r>
                      <w:r w:rsidRPr="00826562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have</w:t>
                      </w:r>
                      <w:r w:rsidRPr="00826562">
                        <w:rPr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lots</w:t>
                      </w:r>
                      <w:r w:rsidRPr="00826562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of</w:t>
                      </w:r>
                      <w:r w:rsidRPr="00826562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events</w:t>
                      </w:r>
                      <w:r w:rsidRPr="00826562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during</w:t>
                      </w:r>
                      <w:r w:rsidRPr="00826562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the</w:t>
                      </w:r>
                      <w:r w:rsidRPr="00826562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826562">
                        <w:rPr>
                          <w:sz w:val="20"/>
                          <w:szCs w:val="20"/>
                        </w:rPr>
                        <w:t>holidays.</w:t>
                      </w:r>
                    </w:p>
                    <w:p w:rsidR="00153CD1" w:rsidRPr="00826562" w:rsidRDefault="00D53675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826562">
                        <w:rPr>
                          <w:sz w:val="20"/>
                          <w:szCs w:val="20"/>
                        </w:rPr>
                        <w:t>Discuss their word choices – find alternatives – e.g. instead of ‘and’ ‘went’ or ‘said’ what could you replace it with?</w:t>
                      </w:r>
                    </w:p>
                    <w:p w:rsidR="00153CD1" w:rsidRPr="00826562" w:rsidRDefault="00D53675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826562">
                        <w:rPr>
                          <w:sz w:val="20"/>
                          <w:szCs w:val="20"/>
                        </w:rPr>
                        <w:t>Discuss an author’s word choice – how does it affect the plot of a story? Can you think of an alternative the author could use</w:t>
                      </w:r>
                      <w:r w:rsidRPr="00826562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6562" w:rsidRPr="00826562" w:rsidRDefault="00826562" w:rsidP="00826562"/>
    <w:p w:rsidR="00826562" w:rsidRPr="00826562" w:rsidRDefault="00826562" w:rsidP="00826562"/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</w:p>
    <w:p w:rsidR="00826562" w:rsidRPr="00826562" w:rsidRDefault="00826562" w:rsidP="00826562">
      <w:pPr>
        <w:pStyle w:val="BodyText"/>
        <w:spacing w:line="242" w:lineRule="auto"/>
        <w:ind w:left="540" w:right="423"/>
        <w:rPr>
          <w:sz w:val="20"/>
          <w:szCs w:val="20"/>
        </w:rPr>
      </w:pPr>
      <w:r w:rsidRPr="00826562">
        <w:rPr>
          <w:sz w:val="20"/>
          <w:szCs w:val="20"/>
        </w:rPr>
        <w:t>By</w:t>
      </w:r>
      <w:r w:rsidRPr="00826562">
        <w:rPr>
          <w:spacing w:val="-26"/>
          <w:sz w:val="20"/>
          <w:szCs w:val="20"/>
        </w:rPr>
        <w:t xml:space="preserve"> </w:t>
      </w:r>
      <w:r w:rsidRPr="00826562">
        <w:rPr>
          <w:sz w:val="20"/>
          <w:szCs w:val="20"/>
        </w:rPr>
        <w:t>the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end</w:t>
      </w:r>
      <w:r w:rsidRPr="00826562">
        <w:rPr>
          <w:spacing w:val="-26"/>
          <w:sz w:val="20"/>
          <w:szCs w:val="20"/>
        </w:rPr>
        <w:t xml:space="preserve"> </w:t>
      </w:r>
      <w:r w:rsidRPr="00826562">
        <w:rPr>
          <w:sz w:val="20"/>
          <w:szCs w:val="20"/>
        </w:rPr>
        <w:t>of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Year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4,</w:t>
      </w:r>
      <w:r w:rsidRPr="00826562">
        <w:rPr>
          <w:spacing w:val="-27"/>
          <w:sz w:val="20"/>
          <w:szCs w:val="20"/>
        </w:rPr>
        <w:t xml:space="preserve"> </w:t>
      </w:r>
      <w:r w:rsidRPr="00826562">
        <w:rPr>
          <w:sz w:val="20"/>
          <w:szCs w:val="20"/>
        </w:rPr>
        <w:t>children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will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be</w:t>
      </w:r>
      <w:r w:rsidRPr="00826562">
        <w:rPr>
          <w:spacing w:val="-27"/>
          <w:sz w:val="20"/>
          <w:szCs w:val="20"/>
        </w:rPr>
        <w:t xml:space="preserve"> </w:t>
      </w:r>
      <w:r w:rsidRPr="00826562">
        <w:rPr>
          <w:sz w:val="20"/>
          <w:szCs w:val="20"/>
        </w:rPr>
        <w:t>expected</w:t>
      </w:r>
      <w:r w:rsidRPr="00826562">
        <w:rPr>
          <w:spacing w:val="-26"/>
          <w:sz w:val="20"/>
          <w:szCs w:val="20"/>
        </w:rPr>
        <w:t xml:space="preserve"> </w:t>
      </w:r>
      <w:r w:rsidRPr="00826562">
        <w:rPr>
          <w:sz w:val="20"/>
          <w:szCs w:val="20"/>
        </w:rPr>
        <w:t>to</w:t>
      </w:r>
      <w:r w:rsidRPr="00826562">
        <w:rPr>
          <w:spacing w:val="-26"/>
          <w:sz w:val="20"/>
          <w:szCs w:val="20"/>
        </w:rPr>
        <w:t xml:space="preserve"> </w:t>
      </w:r>
      <w:r w:rsidRPr="00826562">
        <w:rPr>
          <w:sz w:val="20"/>
          <w:szCs w:val="20"/>
        </w:rPr>
        <w:t>know</w:t>
      </w:r>
      <w:r w:rsidRPr="00826562">
        <w:rPr>
          <w:spacing w:val="-28"/>
          <w:sz w:val="20"/>
          <w:szCs w:val="20"/>
        </w:rPr>
        <w:t xml:space="preserve"> </w:t>
      </w:r>
      <w:r w:rsidRPr="00826562">
        <w:rPr>
          <w:sz w:val="20"/>
          <w:szCs w:val="20"/>
        </w:rPr>
        <w:t>all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of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their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times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tables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up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to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12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x</w:t>
      </w:r>
      <w:r w:rsidRPr="00826562">
        <w:rPr>
          <w:spacing w:val="-26"/>
          <w:sz w:val="20"/>
          <w:szCs w:val="20"/>
        </w:rPr>
        <w:t xml:space="preserve"> </w:t>
      </w:r>
      <w:r w:rsidRPr="00826562">
        <w:rPr>
          <w:sz w:val="20"/>
          <w:szCs w:val="20"/>
        </w:rPr>
        <w:t>12</w:t>
      </w:r>
      <w:r w:rsidRPr="00826562">
        <w:rPr>
          <w:spacing w:val="-26"/>
          <w:sz w:val="20"/>
          <w:szCs w:val="20"/>
        </w:rPr>
        <w:t xml:space="preserve"> </w:t>
      </w:r>
      <w:r w:rsidRPr="00826562">
        <w:rPr>
          <w:sz w:val="20"/>
          <w:szCs w:val="20"/>
        </w:rPr>
        <w:t>by</w:t>
      </w:r>
      <w:r w:rsidRPr="00826562">
        <w:rPr>
          <w:spacing w:val="-26"/>
          <w:sz w:val="20"/>
          <w:szCs w:val="20"/>
        </w:rPr>
        <w:t xml:space="preserve"> </w:t>
      </w:r>
      <w:r w:rsidRPr="00826562">
        <w:rPr>
          <w:sz w:val="20"/>
          <w:szCs w:val="20"/>
        </w:rPr>
        <w:t>heart.</w:t>
      </w:r>
      <w:r w:rsidRPr="00826562">
        <w:rPr>
          <w:spacing w:val="-26"/>
          <w:sz w:val="20"/>
          <w:szCs w:val="20"/>
        </w:rPr>
        <w:t xml:space="preserve"> </w:t>
      </w:r>
      <w:r w:rsidRPr="00826562">
        <w:rPr>
          <w:sz w:val="20"/>
          <w:szCs w:val="20"/>
        </w:rPr>
        <w:t>This</w:t>
      </w:r>
      <w:r w:rsidRPr="00826562">
        <w:rPr>
          <w:spacing w:val="-26"/>
          <w:sz w:val="20"/>
          <w:szCs w:val="20"/>
        </w:rPr>
        <w:t xml:space="preserve"> </w:t>
      </w:r>
      <w:r w:rsidRPr="00826562">
        <w:rPr>
          <w:sz w:val="20"/>
          <w:szCs w:val="20"/>
        </w:rPr>
        <w:t>means</w:t>
      </w:r>
      <w:r w:rsidRPr="00826562">
        <w:rPr>
          <w:spacing w:val="-25"/>
          <w:sz w:val="20"/>
          <w:szCs w:val="20"/>
        </w:rPr>
        <w:t xml:space="preserve"> </w:t>
      </w:r>
      <w:r w:rsidRPr="00826562">
        <w:rPr>
          <w:sz w:val="20"/>
          <w:szCs w:val="20"/>
        </w:rPr>
        <w:t>not only</w:t>
      </w:r>
      <w:r w:rsidRPr="00826562">
        <w:rPr>
          <w:spacing w:val="-22"/>
          <w:sz w:val="20"/>
          <w:szCs w:val="20"/>
        </w:rPr>
        <w:t xml:space="preserve"> </w:t>
      </w:r>
      <w:r w:rsidRPr="00826562">
        <w:rPr>
          <w:sz w:val="20"/>
          <w:szCs w:val="20"/>
        </w:rPr>
        <w:t>recalling</w:t>
      </w:r>
      <w:r w:rsidRPr="00826562">
        <w:rPr>
          <w:spacing w:val="-23"/>
          <w:sz w:val="20"/>
          <w:szCs w:val="20"/>
        </w:rPr>
        <w:t xml:space="preserve"> </w:t>
      </w:r>
      <w:r w:rsidRPr="00826562">
        <w:rPr>
          <w:sz w:val="20"/>
          <w:szCs w:val="20"/>
        </w:rPr>
        <w:t>them</w:t>
      </w:r>
      <w:r w:rsidRPr="00826562">
        <w:rPr>
          <w:spacing w:val="-24"/>
          <w:sz w:val="20"/>
          <w:szCs w:val="20"/>
        </w:rPr>
        <w:t xml:space="preserve"> </w:t>
      </w:r>
      <w:r w:rsidRPr="00826562">
        <w:rPr>
          <w:sz w:val="20"/>
          <w:szCs w:val="20"/>
        </w:rPr>
        <w:t>in</w:t>
      </w:r>
      <w:r w:rsidRPr="00826562">
        <w:rPr>
          <w:spacing w:val="-23"/>
          <w:sz w:val="20"/>
          <w:szCs w:val="20"/>
        </w:rPr>
        <w:t xml:space="preserve"> </w:t>
      </w:r>
      <w:r w:rsidRPr="00826562">
        <w:rPr>
          <w:sz w:val="20"/>
          <w:szCs w:val="20"/>
        </w:rPr>
        <w:t>order</w:t>
      </w:r>
      <w:r w:rsidRPr="00826562">
        <w:rPr>
          <w:spacing w:val="-22"/>
          <w:sz w:val="20"/>
          <w:szCs w:val="20"/>
        </w:rPr>
        <w:t xml:space="preserve"> </w:t>
      </w:r>
      <w:r w:rsidRPr="00826562">
        <w:rPr>
          <w:sz w:val="20"/>
          <w:szCs w:val="20"/>
        </w:rPr>
        <w:t>but</w:t>
      </w:r>
      <w:r w:rsidRPr="00826562">
        <w:rPr>
          <w:spacing w:val="-23"/>
          <w:sz w:val="20"/>
          <w:szCs w:val="20"/>
        </w:rPr>
        <w:t xml:space="preserve"> </w:t>
      </w:r>
      <w:r w:rsidRPr="00826562">
        <w:rPr>
          <w:sz w:val="20"/>
          <w:szCs w:val="20"/>
        </w:rPr>
        <w:t>also</w:t>
      </w:r>
      <w:r w:rsidRPr="00826562">
        <w:rPr>
          <w:spacing w:val="-21"/>
          <w:sz w:val="20"/>
          <w:szCs w:val="20"/>
        </w:rPr>
        <w:t xml:space="preserve"> </w:t>
      </w:r>
      <w:r w:rsidRPr="00826562">
        <w:rPr>
          <w:sz w:val="20"/>
          <w:szCs w:val="20"/>
        </w:rPr>
        <w:t>being</w:t>
      </w:r>
      <w:r w:rsidRPr="00826562">
        <w:rPr>
          <w:spacing w:val="-23"/>
          <w:sz w:val="20"/>
          <w:szCs w:val="20"/>
        </w:rPr>
        <w:t xml:space="preserve"> </w:t>
      </w:r>
      <w:r w:rsidRPr="00826562">
        <w:rPr>
          <w:sz w:val="20"/>
          <w:szCs w:val="20"/>
        </w:rPr>
        <w:t>able</w:t>
      </w:r>
      <w:r w:rsidRPr="00826562">
        <w:rPr>
          <w:spacing w:val="-21"/>
          <w:sz w:val="20"/>
          <w:szCs w:val="20"/>
        </w:rPr>
        <w:t xml:space="preserve"> </w:t>
      </w:r>
      <w:r w:rsidRPr="00826562">
        <w:rPr>
          <w:sz w:val="20"/>
          <w:szCs w:val="20"/>
        </w:rPr>
        <w:t>to</w:t>
      </w:r>
      <w:r w:rsidRPr="00826562">
        <w:rPr>
          <w:spacing w:val="-21"/>
          <w:sz w:val="20"/>
          <w:szCs w:val="20"/>
        </w:rPr>
        <w:t xml:space="preserve"> </w:t>
      </w:r>
      <w:r w:rsidRPr="00826562">
        <w:rPr>
          <w:sz w:val="20"/>
          <w:szCs w:val="20"/>
        </w:rPr>
        <w:t>answer</w:t>
      </w:r>
      <w:r w:rsidRPr="00826562">
        <w:rPr>
          <w:spacing w:val="-21"/>
          <w:sz w:val="20"/>
          <w:szCs w:val="20"/>
        </w:rPr>
        <w:t xml:space="preserve"> </w:t>
      </w:r>
      <w:r w:rsidRPr="00826562">
        <w:rPr>
          <w:sz w:val="20"/>
          <w:szCs w:val="20"/>
        </w:rPr>
        <w:t>any</w:t>
      </w:r>
      <w:r w:rsidRPr="00826562">
        <w:rPr>
          <w:spacing w:val="-22"/>
          <w:sz w:val="20"/>
          <w:szCs w:val="20"/>
        </w:rPr>
        <w:t xml:space="preserve"> </w:t>
      </w:r>
      <w:r w:rsidRPr="00826562">
        <w:rPr>
          <w:sz w:val="20"/>
          <w:szCs w:val="20"/>
        </w:rPr>
        <w:t>times</w:t>
      </w:r>
      <w:r w:rsidRPr="00826562">
        <w:rPr>
          <w:spacing w:val="-21"/>
          <w:sz w:val="20"/>
          <w:szCs w:val="20"/>
        </w:rPr>
        <w:t xml:space="preserve"> </w:t>
      </w:r>
      <w:r w:rsidRPr="00826562">
        <w:rPr>
          <w:sz w:val="20"/>
          <w:szCs w:val="20"/>
        </w:rPr>
        <w:t>table</w:t>
      </w:r>
      <w:r w:rsidRPr="00826562">
        <w:rPr>
          <w:spacing w:val="-21"/>
          <w:sz w:val="20"/>
          <w:szCs w:val="20"/>
        </w:rPr>
        <w:t xml:space="preserve"> </w:t>
      </w:r>
      <w:r w:rsidRPr="00826562">
        <w:rPr>
          <w:sz w:val="20"/>
          <w:szCs w:val="20"/>
        </w:rPr>
        <w:t>question</w:t>
      </w:r>
      <w:r w:rsidRPr="00826562">
        <w:rPr>
          <w:spacing w:val="-22"/>
          <w:sz w:val="20"/>
          <w:szCs w:val="20"/>
        </w:rPr>
        <w:t xml:space="preserve"> </w:t>
      </w:r>
      <w:r w:rsidRPr="00826562">
        <w:rPr>
          <w:sz w:val="20"/>
          <w:szCs w:val="20"/>
        </w:rPr>
        <w:t>at</w:t>
      </w:r>
      <w:r w:rsidRPr="00826562">
        <w:rPr>
          <w:spacing w:val="-23"/>
          <w:sz w:val="20"/>
          <w:szCs w:val="20"/>
        </w:rPr>
        <w:t xml:space="preserve"> </w:t>
      </w:r>
      <w:r w:rsidRPr="00826562">
        <w:rPr>
          <w:sz w:val="20"/>
          <w:szCs w:val="20"/>
        </w:rPr>
        <w:t>random,</w:t>
      </w:r>
      <w:r w:rsidRPr="00826562">
        <w:rPr>
          <w:spacing w:val="-23"/>
          <w:sz w:val="20"/>
          <w:szCs w:val="20"/>
        </w:rPr>
        <w:t xml:space="preserve"> </w:t>
      </w:r>
      <w:r w:rsidRPr="00826562">
        <w:rPr>
          <w:sz w:val="20"/>
          <w:szCs w:val="20"/>
        </w:rPr>
        <w:t>and</w:t>
      </w:r>
      <w:r w:rsidRPr="00826562">
        <w:rPr>
          <w:spacing w:val="-22"/>
          <w:sz w:val="20"/>
          <w:szCs w:val="20"/>
        </w:rPr>
        <w:t xml:space="preserve"> </w:t>
      </w:r>
      <w:r w:rsidRPr="00826562">
        <w:rPr>
          <w:sz w:val="20"/>
          <w:szCs w:val="20"/>
        </w:rPr>
        <w:t>also</w:t>
      </w:r>
      <w:r w:rsidRPr="00826562">
        <w:rPr>
          <w:spacing w:val="-15"/>
          <w:sz w:val="20"/>
          <w:szCs w:val="20"/>
        </w:rPr>
        <w:t xml:space="preserve"> </w:t>
      </w:r>
      <w:r w:rsidRPr="00826562">
        <w:rPr>
          <w:sz w:val="20"/>
          <w:szCs w:val="20"/>
        </w:rPr>
        <w:t>knowing</w:t>
      </w:r>
      <w:r w:rsidRPr="00826562">
        <w:rPr>
          <w:spacing w:val="-23"/>
          <w:sz w:val="20"/>
          <w:szCs w:val="20"/>
        </w:rPr>
        <w:t xml:space="preserve"> </w:t>
      </w:r>
      <w:r w:rsidRPr="00826562">
        <w:rPr>
          <w:sz w:val="20"/>
          <w:szCs w:val="20"/>
        </w:rPr>
        <w:t>the related</w:t>
      </w:r>
      <w:r w:rsidRPr="00826562">
        <w:rPr>
          <w:spacing w:val="-30"/>
          <w:sz w:val="20"/>
          <w:szCs w:val="20"/>
        </w:rPr>
        <w:t xml:space="preserve"> </w:t>
      </w:r>
      <w:r w:rsidRPr="00826562">
        <w:rPr>
          <w:sz w:val="20"/>
          <w:szCs w:val="20"/>
        </w:rPr>
        <w:t>division</w:t>
      </w:r>
      <w:r w:rsidRPr="00826562">
        <w:rPr>
          <w:spacing w:val="-29"/>
          <w:sz w:val="20"/>
          <w:szCs w:val="20"/>
        </w:rPr>
        <w:t xml:space="preserve"> </w:t>
      </w:r>
      <w:r w:rsidRPr="00826562">
        <w:rPr>
          <w:sz w:val="20"/>
          <w:szCs w:val="20"/>
        </w:rPr>
        <w:t>facts.</w:t>
      </w:r>
      <w:r w:rsidRPr="00826562">
        <w:rPr>
          <w:spacing w:val="-29"/>
          <w:sz w:val="20"/>
          <w:szCs w:val="20"/>
        </w:rPr>
        <w:t xml:space="preserve"> </w:t>
      </w:r>
      <w:r w:rsidRPr="00826562">
        <w:rPr>
          <w:sz w:val="20"/>
          <w:szCs w:val="20"/>
        </w:rPr>
        <w:t>For</w:t>
      </w:r>
      <w:r w:rsidRPr="00826562">
        <w:rPr>
          <w:spacing w:val="-28"/>
          <w:sz w:val="20"/>
          <w:szCs w:val="20"/>
        </w:rPr>
        <w:t xml:space="preserve"> </w:t>
      </w:r>
      <w:r w:rsidRPr="00826562">
        <w:rPr>
          <w:sz w:val="20"/>
          <w:szCs w:val="20"/>
        </w:rPr>
        <w:t>example,</w:t>
      </w:r>
      <w:r w:rsidRPr="00826562">
        <w:rPr>
          <w:spacing w:val="-30"/>
          <w:sz w:val="20"/>
          <w:szCs w:val="20"/>
        </w:rPr>
        <w:t xml:space="preserve"> </w:t>
      </w:r>
      <w:r w:rsidRPr="00826562">
        <w:rPr>
          <w:sz w:val="20"/>
          <w:szCs w:val="20"/>
        </w:rPr>
        <w:t>in</w:t>
      </w:r>
      <w:r w:rsidRPr="00826562">
        <w:rPr>
          <w:spacing w:val="-28"/>
          <w:sz w:val="20"/>
          <w:szCs w:val="20"/>
        </w:rPr>
        <w:t xml:space="preserve"> </w:t>
      </w:r>
      <w:r w:rsidRPr="00826562">
        <w:rPr>
          <w:sz w:val="20"/>
          <w:szCs w:val="20"/>
        </w:rPr>
        <w:t>knowing</w:t>
      </w:r>
      <w:r w:rsidRPr="00826562">
        <w:rPr>
          <w:spacing w:val="-29"/>
          <w:sz w:val="20"/>
          <w:szCs w:val="20"/>
        </w:rPr>
        <w:t xml:space="preserve"> </w:t>
      </w:r>
      <w:r w:rsidRPr="00826562">
        <w:rPr>
          <w:sz w:val="20"/>
          <w:szCs w:val="20"/>
        </w:rPr>
        <w:t>that</w:t>
      </w:r>
      <w:r w:rsidRPr="00826562">
        <w:rPr>
          <w:spacing w:val="-29"/>
          <w:sz w:val="20"/>
          <w:szCs w:val="20"/>
        </w:rPr>
        <w:t xml:space="preserve"> </w:t>
      </w:r>
      <w:r w:rsidRPr="00826562">
        <w:rPr>
          <w:sz w:val="20"/>
          <w:szCs w:val="20"/>
        </w:rPr>
        <w:t>6</w:t>
      </w:r>
      <w:r w:rsidRPr="00826562">
        <w:rPr>
          <w:spacing w:val="-28"/>
          <w:sz w:val="20"/>
          <w:szCs w:val="20"/>
        </w:rPr>
        <w:t xml:space="preserve"> </w:t>
      </w:r>
      <w:r w:rsidRPr="00826562">
        <w:rPr>
          <w:sz w:val="20"/>
          <w:szCs w:val="20"/>
        </w:rPr>
        <w:t>x</w:t>
      </w:r>
      <w:r w:rsidRPr="00826562">
        <w:rPr>
          <w:spacing w:val="-28"/>
          <w:sz w:val="20"/>
          <w:szCs w:val="20"/>
        </w:rPr>
        <w:t xml:space="preserve"> </w:t>
      </w:r>
      <w:r w:rsidRPr="00826562">
        <w:rPr>
          <w:sz w:val="20"/>
          <w:szCs w:val="20"/>
        </w:rPr>
        <w:t>8</w:t>
      </w:r>
      <w:r w:rsidRPr="00826562">
        <w:rPr>
          <w:spacing w:val="-29"/>
          <w:sz w:val="20"/>
          <w:szCs w:val="20"/>
        </w:rPr>
        <w:t xml:space="preserve"> </w:t>
      </w:r>
      <w:r w:rsidRPr="00826562">
        <w:rPr>
          <w:sz w:val="20"/>
          <w:szCs w:val="20"/>
        </w:rPr>
        <w:t>=</w:t>
      </w:r>
      <w:r w:rsidRPr="00826562">
        <w:rPr>
          <w:spacing w:val="-28"/>
          <w:sz w:val="20"/>
          <w:szCs w:val="20"/>
        </w:rPr>
        <w:t xml:space="preserve"> </w:t>
      </w:r>
      <w:r w:rsidRPr="00826562">
        <w:rPr>
          <w:sz w:val="20"/>
          <w:szCs w:val="20"/>
        </w:rPr>
        <w:t>48,</w:t>
      </w:r>
      <w:r w:rsidRPr="00826562">
        <w:rPr>
          <w:spacing w:val="-30"/>
          <w:sz w:val="20"/>
          <w:szCs w:val="20"/>
        </w:rPr>
        <w:t xml:space="preserve"> </w:t>
      </w:r>
      <w:r w:rsidRPr="00826562">
        <w:rPr>
          <w:sz w:val="20"/>
          <w:szCs w:val="20"/>
        </w:rPr>
        <w:t>children</w:t>
      </w:r>
      <w:r w:rsidRPr="00826562">
        <w:rPr>
          <w:spacing w:val="-29"/>
          <w:sz w:val="20"/>
          <w:szCs w:val="20"/>
        </w:rPr>
        <w:t xml:space="preserve"> </w:t>
      </w:r>
      <w:r w:rsidRPr="00826562">
        <w:rPr>
          <w:sz w:val="20"/>
          <w:szCs w:val="20"/>
        </w:rPr>
        <w:t>can</w:t>
      </w:r>
      <w:r w:rsidRPr="00826562">
        <w:rPr>
          <w:spacing w:val="-29"/>
          <w:sz w:val="20"/>
          <w:szCs w:val="20"/>
        </w:rPr>
        <w:t xml:space="preserve"> </w:t>
      </w:r>
      <w:r w:rsidRPr="00826562">
        <w:rPr>
          <w:sz w:val="20"/>
          <w:szCs w:val="20"/>
        </w:rPr>
        <w:t>also</w:t>
      </w:r>
      <w:r w:rsidRPr="00826562">
        <w:rPr>
          <w:spacing w:val="-29"/>
          <w:sz w:val="20"/>
          <w:szCs w:val="20"/>
        </w:rPr>
        <w:t xml:space="preserve"> </w:t>
      </w:r>
      <w:r w:rsidRPr="00826562">
        <w:rPr>
          <w:sz w:val="20"/>
          <w:szCs w:val="20"/>
        </w:rPr>
        <w:t>know</w:t>
      </w:r>
      <w:r w:rsidRPr="00826562">
        <w:rPr>
          <w:spacing w:val="-29"/>
          <w:sz w:val="20"/>
          <w:szCs w:val="20"/>
        </w:rPr>
        <w:t xml:space="preserve"> </w:t>
      </w:r>
      <w:r w:rsidRPr="00826562">
        <w:rPr>
          <w:sz w:val="20"/>
          <w:szCs w:val="20"/>
        </w:rPr>
        <w:t>the</w:t>
      </w:r>
      <w:r w:rsidRPr="00826562">
        <w:rPr>
          <w:spacing w:val="-27"/>
          <w:sz w:val="20"/>
          <w:szCs w:val="20"/>
        </w:rPr>
        <w:t xml:space="preserve"> </w:t>
      </w:r>
      <w:r w:rsidRPr="00826562">
        <w:rPr>
          <w:sz w:val="20"/>
          <w:szCs w:val="20"/>
        </w:rPr>
        <w:t>related</w:t>
      </w:r>
      <w:r w:rsidRPr="00826562">
        <w:rPr>
          <w:spacing w:val="-29"/>
          <w:sz w:val="20"/>
          <w:szCs w:val="20"/>
        </w:rPr>
        <w:t xml:space="preserve"> </w:t>
      </w:r>
      <w:r w:rsidRPr="00826562">
        <w:rPr>
          <w:sz w:val="20"/>
          <w:szCs w:val="20"/>
        </w:rPr>
        <w:t>facts</w:t>
      </w:r>
      <w:r w:rsidRPr="00826562">
        <w:rPr>
          <w:spacing w:val="-29"/>
          <w:sz w:val="20"/>
          <w:szCs w:val="20"/>
        </w:rPr>
        <w:t xml:space="preserve"> </w:t>
      </w:r>
      <w:r w:rsidRPr="00826562">
        <w:rPr>
          <w:sz w:val="20"/>
          <w:szCs w:val="20"/>
        </w:rPr>
        <w:t>that</w:t>
      </w:r>
      <w:r w:rsidRPr="00826562">
        <w:rPr>
          <w:spacing w:val="-29"/>
          <w:sz w:val="20"/>
          <w:szCs w:val="20"/>
        </w:rPr>
        <w:t xml:space="preserve"> </w:t>
      </w:r>
      <w:r w:rsidRPr="00826562">
        <w:rPr>
          <w:sz w:val="20"/>
          <w:szCs w:val="20"/>
        </w:rPr>
        <w:t>8</w:t>
      </w:r>
      <w:r w:rsidRPr="00826562">
        <w:rPr>
          <w:spacing w:val="-27"/>
          <w:sz w:val="20"/>
          <w:szCs w:val="20"/>
        </w:rPr>
        <w:t xml:space="preserve"> </w:t>
      </w:r>
      <w:r w:rsidRPr="00826562">
        <w:rPr>
          <w:sz w:val="20"/>
          <w:szCs w:val="20"/>
        </w:rPr>
        <w:t>x</w:t>
      </w:r>
      <w:r w:rsidRPr="00826562">
        <w:rPr>
          <w:spacing w:val="-29"/>
          <w:sz w:val="20"/>
          <w:szCs w:val="20"/>
        </w:rPr>
        <w:t xml:space="preserve"> </w:t>
      </w:r>
      <w:r w:rsidRPr="00826562">
        <w:rPr>
          <w:sz w:val="20"/>
          <w:szCs w:val="20"/>
        </w:rPr>
        <w:t>6</w:t>
      </w:r>
      <w:r w:rsidRPr="00826562">
        <w:rPr>
          <w:spacing w:val="-28"/>
          <w:sz w:val="20"/>
          <w:szCs w:val="20"/>
        </w:rPr>
        <w:t xml:space="preserve"> </w:t>
      </w:r>
      <w:r w:rsidRPr="00826562">
        <w:rPr>
          <w:sz w:val="20"/>
          <w:szCs w:val="20"/>
        </w:rPr>
        <w:t>=</w:t>
      </w:r>
      <w:r w:rsidRPr="00826562">
        <w:rPr>
          <w:spacing w:val="-28"/>
          <w:sz w:val="20"/>
          <w:szCs w:val="20"/>
        </w:rPr>
        <w:t xml:space="preserve"> </w:t>
      </w:r>
      <w:r w:rsidRPr="00826562">
        <w:rPr>
          <w:sz w:val="20"/>
          <w:szCs w:val="20"/>
        </w:rPr>
        <w:t>48 and</w:t>
      </w:r>
      <w:r w:rsidRPr="00826562">
        <w:rPr>
          <w:spacing w:val="-41"/>
          <w:sz w:val="20"/>
          <w:szCs w:val="20"/>
        </w:rPr>
        <w:t xml:space="preserve"> </w:t>
      </w:r>
      <w:r w:rsidRPr="00826562">
        <w:rPr>
          <w:sz w:val="20"/>
          <w:szCs w:val="20"/>
        </w:rPr>
        <w:t>that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48</w:t>
      </w:r>
      <w:r w:rsidRPr="00826562">
        <w:rPr>
          <w:spacing w:val="-39"/>
          <w:sz w:val="20"/>
          <w:szCs w:val="20"/>
        </w:rPr>
        <w:t xml:space="preserve"> </w:t>
      </w:r>
      <w:r w:rsidRPr="00826562">
        <w:rPr>
          <w:sz w:val="20"/>
          <w:szCs w:val="20"/>
        </w:rPr>
        <w:t>÷</w:t>
      </w:r>
      <w:r w:rsidRPr="00826562">
        <w:rPr>
          <w:spacing w:val="-39"/>
          <w:sz w:val="20"/>
          <w:szCs w:val="20"/>
        </w:rPr>
        <w:t xml:space="preserve"> </w:t>
      </w:r>
      <w:r w:rsidRPr="00826562">
        <w:rPr>
          <w:sz w:val="20"/>
          <w:szCs w:val="20"/>
        </w:rPr>
        <w:t>6</w:t>
      </w:r>
      <w:r w:rsidRPr="00826562">
        <w:rPr>
          <w:spacing w:val="-39"/>
          <w:sz w:val="20"/>
          <w:szCs w:val="20"/>
        </w:rPr>
        <w:t xml:space="preserve"> </w:t>
      </w:r>
      <w:r w:rsidRPr="00826562">
        <w:rPr>
          <w:sz w:val="20"/>
          <w:szCs w:val="20"/>
        </w:rPr>
        <w:t>=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8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and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48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÷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8</w:t>
      </w:r>
      <w:r w:rsidRPr="00826562">
        <w:rPr>
          <w:spacing w:val="-39"/>
          <w:sz w:val="20"/>
          <w:szCs w:val="20"/>
        </w:rPr>
        <w:t xml:space="preserve"> </w:t>
      </w:r>
      <w:r w:rsidRPr="00826562">
        <w:rPr>
          <w:sz w:val="20"/>
          <w:szCs w:val="20"/>
        </w:rPr>
        <w:t>=</w:t>
      </w:r>
      <w:r w:rsidRPr="00826562">
        <w:rPr>
          <w:spacing w:val="-39"/>
          <w:sz w:val="20"/>
          <w:szCs w:val="20"/>
        </w:rPr>
        <w:t xml:space="preserve"> </w:t>
      </w:r>
      <w:r w:rsidRPr="00826562">
        <w:rPr>
          <w:sz w:val="20"/>
          <w:szCs w:val="20"/>
        </w:rPr>
        <w:t>6.</w:t>
      </w:r>
      <w:r w:rsidRPr="00826562">
        <w:rPr>
          <w:spacing w:val="-41"/>
          <w:sz w:val="20"/>
          <w:szCs w:val="20"/>
        </w:rPr>
        <w:t xml:space="preserve"> </w:t>
      </w:r>
      <w:r w:rsidRPr="00826562">
        <w:rPr>
          <w:sz w:val="20"/>
          <w:szCs w:val="20"/>
        </w:rPr>
        <w:t>This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expertise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will</w:t>
      </w:r>
      <w:r w:rsidRPr="00826562">
        <w:rPr>
          <w:spacing w:val="-41"/>
          <w:sz w:val="20"/>
          <w:szCs w:val="20"/>
        </w:rPr>
        <w:t xml:space="preserve"> </w:t>
      </w:r>
      <w:r w:rsidRPr="00826562">
        <w:rPr>
          <w:sz w:val="20"/>
          <w:szCs w:val="20"/>
        </w:rPr>
        <w:t>be</w:t>
      </w:r>
      <w:r w:rsidRPr="00826562">
        <w:rPr>
          <w:spacing w:val="-39"/>
          <w:sz w:val="20"/>
          <w:szCs w:val="20"/>
        </w:rPr>
        <w:t xml:space="preserve"> </w:t>
      </w:r>
      <w:r w:rsidRPr="00826562">
        <w:rPr>
          <w:sz w:val="20"/>
          <w:szCs w:val="20"/>
        </w:rPr>
        <w:t>particularly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useful</w:t>
      </w:r>
      <w:r w:rsidRPr="00826562">
        <w:rPr>
          <w:spacing w:val="-39"/>
          <w:sz w:val="20"/>
          <w:szCs w:val="20"/>
        </w:rPr>
        <w:t xml:space="preserve"> </w:t>
      </w:r>
      <w:r w:rsidRPr="00826562">
        <w:rPr>
          <w:sz w:val="20"/>
          <w:szCs w:val="20"/>
        </w:rPr>
        <w:t>when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solving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larger</w:t>
      </w:r>
      <w:r w:rsidRPr="00826562">
        <w:rPr>
          <w:spacing w:val="-39"/>
          <w:sz w:val="20"/>
          <w:szCs w:val="20"/>
        </w:rPr>
        <w:t xml:space="preserve"> </w:t>
      </w:r>
      <w:r w:rsidRPr="00826562">
        <w:rPr>
          <w:sz w:val="20"/>
          <w:szCs w:val="20"/>
        </w:rPr>
        <w:t>problems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and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working</w:t>
      </w:r>
      <w:r w:rsidRPr="00826562">
        <w:rPr>
          <w:spacing w:val="-40"/>
          <w:sz w:val="20"/>
          <w:szCs w:val="20"/>
        </w:rPr>
        <w:t xml:space="preserve"> </w:t>
      </w:r>
      <w:r w:rsidRPr="00826562">
        <w:rPr>
          <w:sz w:val="20"/>
          <w:szCs w:val="20"/>
        </w:rPr>
        <w:t>with fractions.</w:t>
      </w:r>
    </w:p>
    <w:p w:rsidR="00826562" w:rsidRPr="00826562" w:rsidRDefault="00826562" w:rsidP="00826562"/>
    <w:p w:rsidR="00826562" w:rsidRPr="00826562" w:rsidRDefault="00826562" w:rsidP="00826562">
      <w:pPr>
        <w:tabs>
          <w:tab w:val="left" w:pos="5010"/>
        </w:tabs>
      </w:pPr>
      <w:r>
        <w:tab/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3"/>
      </w:tblGrid>
      <w:tr w:rsidR="00826562" w:rsidTr="00C2600F">
        <w:trPr>
          <w:trHeight w:val="222"/>
        </w:trPr>
        <w:tc>
          <w:tcPr>
            <w:tcW w:w="11203" w:type="dxa"/>
          </w:tcPr>
          <w:p w:rsidR="00826562" w:rsidRDefault="00826562" w:rsidP="00C2600F">
            <w:pPr>
              <w:pStyle w:val="TableParagraph"/>
              <w:spacing w:line="201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Mathematics Year 4</w:t>
            </w:r>
          </w:p>
        </w:tc>
      </w:tr>
      <w:tr w:rsidR="00826562" w:rsidTr="00C2600F">
        <w:trPr>
          <w:trHeight w:val="9509"/>
        </w:trPr>
        <w:tc>
          <w:tcPr>
            <w:tcW w:w="11203" w:type="dxa"/>
          </w:tcPr>
          <w:p w:rsidR="00826562" w:rsidRPr="00826562" w:rsidRDefault="00826562" w:rsidP="00C2600F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r w:rsidRPr="00826562">
              <w:rPr>
                <w:w w:val="105"/>
                <w:sz w:val="18"/>
                <w:szCs w:val="18"/>
                <w:u w:val="single"/>
              </w:rPr>
              <w:t>Number</w:t>
            </w:r>
            <w:r w:rsidRPr="00826562">
              <w:rPr>
                <w:spacing w:val="-37"/>
                <w:w w:val="105"/>
                <w:sz w:val="18"/>
                <w:szCs w:val="18"/>
                <w:u w:val="single"/>
              </w:rPr>
              <w:t xml:space="preserve"> </w:t>
            </w:r>
            <w:r w:rsidRPr="00826562">
              <w:rPr>
                <w:w w:val="105"/>
                <w:sz w:val="18"/>
                <w:szCs w:val="18"/>
                <w:u w:val="single"/>
              </w:rPr>
              <w:t>and</w:t>
            </w:r>
            <w:r w:rsidRPr="00826562">
              <w:rPr>
                <w:spacing w:val="-38"/>
                <w:w w:val="105"/>
                <w:sz w:val="18"/>
                <w:szCs w:val="18"/>
                <w:u w:val="single"/>
              </w:rPr>
              <w:t xml:space="preserve"> </w:t>
            </w:r>
            <w:r w:rsidRPr="00826562">
              <w:rPr>
                <w:w w:val="105"/>
                <w:sz w:val="18"/>
                <w:szCs w:val="18"/>
                <w:u w:val="single"/>
              </w:rPr>
              <w:t>place</w:t>
            </w:r>
            <w:r w:rsidRPr="00826562">
              <w:rPr>
                <w:spacing w:val="-38"/>
                <w:w w:val="105"/>
                <w:sz w:val="18"/>
                <w:szCs w:val="18"/>
                <w:u w:val="single"/>
              </w:rPr>
              <w:t xml:space="preserve"> </w:t>
            </w:r>
            <w:r w:rsidRPr="00826562">
              <w:rPr>
                <w:w w:val="105"/>
                <w:sz w:val="18"/>
                <w:szCs w:val="18"/>
                <w:u w:val="single"/>
              </w:rPr>
              <w:t>value</w:t>
            </w:r>
          </w:p>
          <w:p w:rsidR="00826562" w:rsidRPr="00826562" w:rsidRDefault="00826562" w:rsidP="00C2600F">
            <w:pPr>
              <w:pStyle w:val="TableParagraph"/>
              <w:rPr>
                <w:i/>
                <w:sz w:val="18"/>
                <w:szCs w:val="18"/>
              </w:rPr>
            </w:pPr>
            <w:r w:rsidRPr="00826562">
              <w:rPr>
                <w:i/>
                <w:color w:val="365F91"/>
                <w:w w:val="95"/>
                <w:sz w:val="18"/>
                <w:szCs w:val="18"/>
              </w:rPr>
              <w:t>Roman Numerals’</w:t>
            </w:r>
            <w:r w:rsidRPr="00826562">
              <w:rPr>
                <w:i/>
                <w:color w:val="365F91"/>
                <w:spacing w:val="-36"/>
                <w:w w:val="95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w w:val="95"/>
                <w:sz w:val="18"/>
                <w:szCs w:val="18"/>
              </w:rPr>
              <w:t>Basics:</w:t>
            </w:r>
          </w:p>
          <w:p w:rsidR="00826562" w:rsidRPr="00826562" w:rsidRDefault="00826562" w:rsidP="00C2600F">
            <w:pPr>
              <w:pStyle w:val="TableParagraph"/>
              <w:ind w:firstLine="50"/>
              <w:rPr>
                <w:i/>
                <w:sz w:val="18"/>
                <w:szCs w:val="18"/>
              </w:rPr>
            </w:pPr>
            <w:r w:rsidRPr="00826562">
              <w:rPr>
                <w:i/>
                <w:color w:val="365F91"/>
                <w:w w:val="95"/>
                <w:sz w:val="18"/>
                <w:szCs w:val="18"/>
              </w:rPr>
              <w:t>I</w:t>
            </w:r>
            <w:r w:rsidRPr="00826562">
              <w:rPr>
                <w:i/>
                <w:color w:val="365F91"/>
                <w:spacing w:val="-29"/>
                <w:w w:val="95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=</w:t>
            </w:r>
            <w:r w:rsidRPr="00826562">
              <w:rPr>
                <w:i/>
                <w:color w:val="365F91"/>
                <w:spacing w:val="-3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1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w w:val="95"/>
                <w:sz w:val="18"/>
                <w:szCs w:val="18"/>
              </w:rPr>
              <w:t>;</w:t>
            </w:r>
            <w:r w:rsidRPr="00826562">
              <w:rPr>
                <w:i/>
                <w:color w:val="365F91"/>
                <w:spacing w:val="-29"/>
                <w:w w:val="95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V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=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5</w:t>
            </w:r>
            <w:r w:rsidRPr="00826562">
              <w:rPr>
                <w:i/>
                <w:color w:val="365F91"/>
                <w:spacing w:val="-3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w w:val="95"/>
                <w:sz w:val="18"/>
                <w:szCs w:val="18"/>
              </w:rPr>
              <w:t>;</w:t>
            </w:r>
            <w:r w:rsidRPr="00826562">
              <w:rPr>
                <w:i/>
                <w:color w:val="365F91"/>
                <w:spacing w:val="-28"/>
                <w:w w:val="95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X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=</w:t>
            </w:r>
            <w:r w:rsidRPr="00826562">
              <w:rPr>
                <w:i/>
                <w:color w:val="365F91"/>
                <w:spacing w:val="-34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10</w:t>
            </w:r>
            <w:r w:rsidRPr="00826562">
              <w:rPr>
                <w:i/>
                <w:color w:val="365F91"/>
                <w:spacing w:val="-3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w w:val="95"/>
                <w:sz w:val="18"/>
                <w:szCs w:val="18"/>
              </w:rPr>
              <w:t>;</w:t>
            </w:r>
            <w:r w:rsidRPr="00826562">
              <w:rPr>
                <w:i/>
                <w:color w:val="365F91"/>
                <w:spacing w:val="-28"/>
                <w:w w:val="95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L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=</w:t>
            </w:r>
            <w:r w:rsidRPr="00826562">
              <w:rPr>
                <w:i/>
                <w:color w:val="365F91"/>
                <w:spacing w:val="-34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50</w:t>
            </w:r>
            <w:r w:rsidRPr="00826562">
              <w:rPr>
                <w:i/>
                <w:color w:val="365F91"/>
                <w:spacing w:val="-3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w w:val="95"/>
                <w:sz w:val="18"/>
                <w:szCs w:val="18"/>
              </w:rPr>
              <w:t>;</w:t>
            </w:r>
            <w:r w:rsidRPr="00826562">
              <w:rPr>
                <w:i/>
                <w:color w:val="365F91"/>
                <w:spacing w:val="-30"/>
                <w:w w:val="95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C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=</w:t>
            </w:r>
            <w:r w:rsidRPr="00826562">
              <w:rPr>
                <w:i/>
                <w:color w:val="365F91"/>
                <w:spacing w:val="-3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100</w:t>
            </w:r>
            <w:r w:rsidRPr="00826562">
              <w:rPr>
                <w:i/>
                <w:color w:val="365F91"/>
                <w:spacing w:val="-3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Letters</w:t>
            </w:r>
            <w:r w:rsidRPr="00826562">
              <w:rPr>
                <w:i/>
                <w:color w:val="365F91"/>
                <w:spacing w:val="-34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can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be</w:t>
            </w:r>
            <w:r w:rsidRPr="00826562">
              <w:rPr>
                <w:i/>
                <w:color w:val="365F91"/>
                <w:spacing w:val="-3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combined</w:t>
            </w:r>
            <w:r w:rsidRPr="00826562">
              <w:rPr>
                <w:i/>
                <w:color w:val="365F91"/>
                <w:spacing w:val="-35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to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make</w:t>
            </w:r>
            <w:r w:rsidRPr="00826562">
              <w:rPr>
                <w:i/>
                <w:color w:val="365F91"/>
                <w:spacing w:val="-3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larger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numbers.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If</w:t>
            </w:r>
            <w:r w:rsidRPr="00826562">
              <w:rPr>
                <w:i/>
                <w:color w:val="365F91"/>
                <w:spacing w:val="-31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a</w:t>
            </w:r>
            <w:r w:rsidRPr="00826562">
              <w:rPr>
                <w:i/>
                <w:color w:val="365F91"/>
                <w:spacing w:val="-3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smaller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value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appears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in</w:t>
            </w:r>
            <w:r w:rsidRPr="00826562">
              <w:rPr>
                <w:i/>
                <w:color w:val="365F91"/>
                <w:spacing w:val="-34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front</w:t>
            </w:r>
            <w:r w:rsidRPr="00826562">
              <w:rPr>
                <w:i/>
                <w:color w:val="365F91"/>
                <w:spacing w:val="-31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of</w:t>
            </w:r>
            <w:r w:rsidRPr="00826562">
              <w:rPr>
                <w:i/>
                <w:color w:val="365F91"/>
                <w:spacing w:val="-31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a larger</w:t>
            </w:r>
            <w:r w:rsidRPr="00826562">
              <w:rPr>
                <w:i/>
                <w:color w:val="365F91"/>
                <w:spacing w:val="-31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one</w:t>
            </w:r>
            <w:r w:rsidRPr="00826562">
              <w:rPr>
                <w:i/>
                <w:color w:val="365F91"/>
                <w:spacing w:val="-31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then</w:t>
            </w:r>
            <w:r w:rsidRPr="00826562">
              <w:rPr>
                <w:i/>
                <w:color w:val="365F91"/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it</w:t>
            </w:r>
            <w:r w:rsidRPr="00826562">
              <w:rPr>
                <w:i/>
                <w:color w:val="365F91"/>
                <w:spacing w:val="-30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is</w:t>
            </w:r>
            <w:r w:rsidRPr="00826562">
              <w:rPr>
                <w:i/>
                <w:color w:val="365F91"/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subtracted,</w:t>
            </w:r>
            <w:r w:rsidRPr="00826562">
              <w:rPr>
                <w:i/>
                <w:color w:val="365F91"/>
                <w:spacing w:val="-30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e.g.</w:t>
            </w:r>
            <w:r w:rsidRPr="00826562">
              <w:rPr>
                <w:i/>
                <w:color w:val="365F91"/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IV</w:t>
            </w:r>
            <w:r w:rsidRPr="00826562">
              <w:rPr>
                <w:i/>
                <w:color w:val="365F91"/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(5</w:t>
            </w:r>
            <w:r w:rsidRPr="00826562">
              <w:rPr>
                <w:i/>
                <w:color w:val="365F91"/>
                <w:spacing w:val="-28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–</w:t>
            </w:r>
            <w:r w:rsidRPr="00826562">
              <w:rPr>
                <w:i/>
                <w:color w:val="365F91"/>
                <w:spacing w:val="-30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1)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means</w:t>
            </w:r>
            <w:r w:rsidRPr="00826562">
              <w:rPr>
                <w:i/>
                <w:color w:val="365F91"/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4.</w:t>
            </w:r>
            <w:r w:rsidRPr="00826562">
              <w:rPr>
                <w:i/>
                <w:color w:val="365F91"/>
                <w:spacing w:val="-30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If</w:t>
            </w:r>
            <w:r w:rsidRPr="00826562">
              <w:rPr>
                <w:i/>
                <w:color w:val="365F91"/>
                <w:spacing w:val="-30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the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larger</w:t>
            </w:r>
            <w:r w:rsidRPr="00826562">
              <w:rPr>
                <w:i/>
                <w:color w:val="365F91"/>
                <w:spacing w:val="-31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value</w:t>
            </w:r>
            <w:r w:rsidRPr="00826562">
              <w:rPr>
                <w:i/>
                <w:color w:val="365F91"/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appears</w:t>
            </w:r>
            <w:r w:rsidRPr="00826562">
              <w:rPr>
                <w:i/>
                <w:color w:val="365F91"/>
                <w:spacing w:val="-3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first</w:t>
            </w:r>
            <w:r w:rsidRPr="00826562">
              <w:rPr>
                <w:i/>
                <w:color w:val="365F91"/>
                <w:spacing w:val="-30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then</w:t>
            </w:r>
            <w:r w:rsidRPr="00826562">
              <w:rPr>
                <w:i/>
                <w:color w:val="365F91"/>
                <w:spacing w:val="-31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they</w:t>
            </w:r>
            <w:r w:rsidRPr="00826562">
              <w:rPr>
                <w:i/>
                <w:color w:val="365F91"/>
                <w:spacing w:val="-30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are</w:t>
            </w:r>
            <w:r w:rsidRPr="00826562">
              <w:rPr>
                <w:i/>
                <w:color w:val="365F91"/>
                <w:spacing w:val="-30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added,</w:t>
            </w:r>
            <w:r w:rsidRPr="00826562">
              <w:rPr>
                <w:i/>
                <w:color w:val="365F91"/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e.g.</w:t>
            </w:r>
            <w:r w:rsidRPr="00826562">
              <w:rPr>
                <w:i/>
                <w:color w:val="365F91"/>
                <w:spacing w:val="-31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VI</w:t>
            </w:r>
            <w:r w:rsidRPr="00826562">
              <w:rPr>
                <w:i/>
                <w:color w:val="365F91"/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(5</w:t>
            </w:r>
            <w:r w:rsidRPr="00826562">
              <w:rPr>
                <w:i/>
                <w:color w:val="365F91"/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+</w:t>
            </w:r>
            <w:r w:rsidRPr="00826562">
              <w:rPr>
                <w:i/>
                <w:color w:val="365F91"/>
                <w:spacing w:val="-30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1) means</w:t>
            </w:r>
            <w:r w:rsidRPr="00826562">
              <w:rPr>
                <w:i/>
                <w:color w:val="365F91"/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6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"/>
              <w:ind w:firstLine="0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Count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in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multiples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6,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7,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9,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25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1,000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Count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backwards,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including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using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negative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numbers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Recognise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place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value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in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numbers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four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digits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(1000s,</w:t>
            </w:r>
            <w:r w:rsidRPr="00826562">
              <w:rPr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100s,</w:t>
            </w:r>
            <w:r w:rsidRPr="00826562">
              <w:rPr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10s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1s)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Put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larger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numbers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in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order,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including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those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greater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than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1,000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firstLine="0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Round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any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number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nearest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10,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100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or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1,000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right="7857" w:firstLine="0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Read</w:t>
            </w:r>
            <w:r w:rsidRPr="00826562">
              <w:rPr>
                <w:spacing w:val="-31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Roman</w:t>
            </w:r>
            <w:r w:rsidRPr="00826562">
              <w:rPr>
                <w:spacing w:val="-3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numbers</w:t>
            </w:r>
            <w:r w:rsidRPr="00826562">
              <w:rPr>
                <w:spacing w:val="-3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up</w:t>
            </w:r>
            <w:r w:rsidRPr="00826562">
              <w:rPr>
                <w:spacing w:val="-3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3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100.</w:t>
            </w:r>
            <w:r w:rsidRPr="00826562">
              <w:rPr>
                <w:sz w:val="18"/>
                <w:szCs w:val="18"/>
                <w:u w:val="single"/>
              </w:rPr>
              <w:t xml:space="preserve"> Calculations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Use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standard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method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column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addition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subtraction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for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values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up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four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digits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Solve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two-step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problems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involving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addition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subtraction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Know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multiplication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division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facts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up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12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x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12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=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144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Use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knowledge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place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value,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multiplication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division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facts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solve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larger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calculations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Use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factor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pairs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solve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mental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calculations,</w:t>
            </w:r>
            <w:r w:rsidRPr="00826562">
              <w:rPr>
                <w:spacing w:val="-21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e.g.</w:t>
            </w:r>
            <w:r w:rsidRPr="00826562">
              <w:rPr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knowing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that</w:t>
            </w:r>
            <w:r w:rsidRPr="00826562">
              <w:rPr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9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x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7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is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same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as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3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x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3</w:t>
            </w:r>
            <w:r w:rsidRPr="00826562">
              <w:rPr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x</w:t>
            </w:r>
            <w:r w:rsidRPr="00826562">
              <w:rPr>
                <w:spacing w:val="-11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7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right="2244" w:firstLine="0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Use</w:t>
            </w:r>
            <w:r w:rsidRPr="00826562">
              <w:rPr>
                <w:spacing w:val="-42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41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standard</w:t>
            </w:r>
            <w:r w:rsidRPr="00826562">
              <w:rPr>
                <w:spacing w:val="-41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short</w:t>
            </w:r>
            <w:r w:rsidRPr="00826562">
              <w:rPr>
                <w:spacing w:val="-42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multiplication</w:t>
            </w:r>
            <w:r w:rsidRPr="00826562">
              <w:rPr>
                <w:spacing w:val="-41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method</w:t>
            </w:r>
            <w:r w:rsidRPr="00826562">
              <w:rPr>
                <w:spacing w:val="-42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4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multiply</w:t>
            </w:r>
            <w:r w:rsidRPr="00826562">
              <w:rPr>
                <w:spacing w:val="-4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three-digit</w:t>
            </w:r>
            <w:r w:rsidRPr="00826562">
              <w:rPr>
                <w:spacing w:val="-42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numbers</w:t>
            </w:r>
            <w:r w:rsidRPr="00826562">
              <w:rPr>
                <w:spacing w:val="-42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by</w:t>
            </w:r>
            <w:r w:rsidRPr="00826562">
              <w:rPr>
                <w:spacing w:val="-41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two</w:t>
            </w:r>
            <w:r w:rsidRPr="00826562">
              <w:rPr>
                <w:spacing w:val="-4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digit</w:t>
            </w:r>
            <w:r w:rsidRPr="00826562">
              <w:rPr>
                <w:spacing w:val="-41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numbers</w:t>
            </w:r>
            <w:r w:rsidRPr="00826562">
              <w:rPr>
                <w:sz w:val="18"/>
                <w:szCs w:val="18"/>
                <w:u w:val="single"/>
              </w:rPr>
              <w:t xml:space="preserve"> Fractions</w:t>
            </w:r>
          </w:p>
          <w:p w:rsidR="00826562" w:rsidRPr="00826562" w:rsidRDefault="00826562" w:rsidP="00C2600F">
            <w:pPr>
              <w:pStyle w:val="TableParagraph"/>
              <w:spacing w:before="3"/>
              <w:rPr>
                <w:i/>
                <w:sz w:val="18"/>
                <w:szCs w:val="18"/>
              </w:rPr>
            </w:pPr>
            <w:r w:rsidRPr="00826562">
              <w:rPr>
                <w:i/>
                <w:color w:val="365F91"/>
                <w:sz w:val="18"/>
                <w:szCs w:val="18"/>
              </w:rPr>
              <w:t>Equivalent fractions are fractions which have the same value such as ½ and 3/6 or ¼ and 2/8.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Use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hundredths,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including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counting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in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hundredths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Add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subtract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fractions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with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same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denominator,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e.g.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4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7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+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5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7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Find</w:t>
            </w:r>
            <w:r w:rsidRPr="00826562">
              <w:rPr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decimal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value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any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number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tenths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or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hundredths,</w:t>
            </w:r>
            <w:r w:rsidRPr="00826562">
              <w:rPr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for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example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7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100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is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0.07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Recognise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decimal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equivalents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13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4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,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2</w:t>
            </w:r>
            <w:r w:rsidRPr="00826562">
              <w:rPr>
                <w:spacing w:val="-13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3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4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Divide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one-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or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two-digit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numbers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by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10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or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100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give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decimal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answers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Round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decimals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nearest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whole</w:t>
            </w:r>
            <w:r w:rsidRPr="00826562">
              <w:rPr>
                <w:spacing w:val="-13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number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37" w:lineRule="auto"/>
              <w:ind w:right="5463" w:firstLine="0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Compare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size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numbers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with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up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two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decimal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places</w:t>
            </w:r>
            <w:r w:rsidRPr="00826562">
              <w:rPr>
                <w:sz w:val="18"/>
                <w:szCs w:val="18"/>
                <w:u w:val="single"/>
              </w:rPr>
              <w:t xml:space="preserve"> Measurements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Convert</w:t>
            </w:r>
            <w:r w:rsidRPr="00826562">
              <w:rPr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between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different</w:t>
            </w:r>
            <w:r w:rsidRPr="00826562">
              <w:rPr>
                <w:spacing w:val="-21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measures,</w:t>
            </w:r>
            <w:r w:rsidRPr="00826562">
              <w:rPr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such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as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kilometres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metres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or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hours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minutes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Calculate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3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perimeter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1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shapes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made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13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squares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rectangles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Find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area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rectangular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shapes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by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counting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squares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Read,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write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convert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times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between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analogue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digital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clocks,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including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pacing w:val="2"/>
                <w:sz w:val="18"/>
                <w:szCs w:val="18"/>
              </w:rPr>
              <w:t>24-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hour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clocks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1448" w:firstLine="0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Solve</w:t>
            </w:r>
            <w:r w:rsidRPr="00826562">
              <w:rPr>
                <w:spacing w:val="-42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problems</w:t>
            </w:r>
            <w:r w:rsidRPr="00826562">
              <w:rPr>
                <w:spacing w:val="-41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that</w:t>
            </w:r>
            <w:r w:rsidRPr="00826562">
              <w:rPr>
                <w:spacing w:val="-42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involve</w:t>
            </w:r>
            <w:r w:rsidRPr="00826562">
              <w:rPr>
                <w:spacing w:val="-4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converting</w:t>
            </w:r>
            <w:r w:rsidRPr="00826562">
              <w:rPr>
                <w:spacing w:val="-41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amounts</w:t>
            </w:r>
            <w:r w:rsidRPr="00826562">
              <w:rPr>
                <w:spacing w:val="-42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4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time,</w:t>
            </w:r>
            <w:r w:rsidRPr="00826562">
              <w:rPr>
                <w:spacing w:val="-42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including</w:t>
            </w:r>
            <w:r w:rsidRPr="00826562">
              <w:rPr>
                <w:spacing w:val="-3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minutes,</w:t>
            </w:r>
            <w:r w:rsidRPr="00826562">
              <w:rPr>
                <w:spacing w:val="-43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hours,</w:t>
            </w:r>
            <w:r w:rsidRPr="00826562">
              <w:rPr>
                <w:spacing w:val="-42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days,</w:t>
            </w:r>
            <w:r w:rsidRPr="00826562">
              <w:rPr>
                <w:spacing w:val="-42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weeks</w:t>
            </w:r>
            <w:r w:rsidRPr="00826562">
              <w:rPr>
                <w:spacing w:val="-41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40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months</w:t>
            </w:r>
            <w:r w:rsidRPr="00826562">
              <w:rPr>
                <w:sz w:val="18"/>
                <w:szCs w:val="18"/>
                <w:u w:val="single"/>
              </w:rPr>
              <w:t xml:space="preserve"> Shape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firstLine="0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Classify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groups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shapes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according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properties,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such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as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sides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angles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18"/>
                <w:szCs w:val="18"/>
              </w:rPr>
            </w:pPr>
            <w:r w:rsidRPr="00826562">
              <w:rPr>
                <w:spacing w:val="2"/>
                <w:w w:val="53"/>
                <w:sz w:val="18"/>
                <w:szCs w:val="18"/>
              </w:rPr>
              <w:t>I</w:t>
            </w:r>
            <w:r w:rsidRPr="00826562">
              <w:rPr>
                <w:spacing w:val="-1"/>
                <w:w w:val="109"/>
                <w:sz w:val="18"/>
                <w:szCs w:val="18"/>
              </w:rPr>
              <w:t>d</w:t>
            </w:r>
            <w:r w:rsidRPr="00826562">
              <w:rPr>
                <w:w w:val="109"/>
                <w:sz w:val="18"/>
                <w:szCs w:val="18"/>
              </w:rPr>
              <w:t>e</w:t>
            </w:r>
            <w:r w:rsidRPr="00826562">
              <w:rPr>
                <w:w w:val="96"/>
                <w:sz w:val="18"/>
                <w:szCs w:val="18"/>
              </w:rPr>
              <w:t>n</w:t>
            </w:r>
            <w:r w:rsidRPr="00826562">
              <w:rPr>
                <w:spacing w:val="-4"/>
                <w:w w:val="85"/>
                <w:sz w:val="18"/>
                <w:szCs w:val="18"/>
              </w:rPr>
              <w:t>t</w:t>
            </w:r>
            <w:r w:rsidRPr="00826562">
              <w:rPr>
                <w:spacing w:val="2"/>
                <w:w w:val="72"/>
                <w:sz w:val="18"/>
                <w:szCs w:val="18"/>
              </w:rPr>
              <w:t>i</w:t>
            </w:r>
            <w:r w:rsidRPr="00826562">
              <w:rPr>
                <w:w w:val="89"/>
                <w:sz w:val="18"/>
                <w:szCs w:val="18"/>
              </w:rPr>
              <w:t>f</w:t>
            </w:r>
            <w:r w:rsidRPr="00826562">
              <w:rPr>
                <w:w w:val="90"/>
                <w:sz w:val="18"/>
                <w:szCs w:val="18"/>
              </w:rPr>
              <w:t>y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pacing w:val="-1"/>
                <w:w w:val="118"/>
                <w:sz w:val="18"/>
                <w:szCs w:val="18"/>
              </w:rPr>
              <w:t>a</w:t>
            </w:r>
            <w:r w:rsidRPr="00826562">
              <w:rPr>
                <w:spacing w:val="-2"/>
                <w:w w:val="118"/>
                <w:sz w:val="18"/>
                <w:szCs w:val="18"/>
              </w:rPr>
              <w:t>c</w:t>
            </w:r>
            <w:r w:rsidRPr="00826562">
              <w:rPr>
                <w:w w:val="96"/>
                <w:sz w:val="18"/>
                <w:szCs w:val="18"/>
              </w:rPr>
              <w:t>u</w:t>
            </w:r>
            <w:r w:rsidRPr="00826562">
              <w:rPr>
                <w:spacing w:val="-2"/>
                <w:w w:val="85"/>
                <w:sz w:val="18"/>
                <w:szCs w:val="18"/>
              </w:rPr>
              <w:t>t</w:t>
            </w:r>
            <w:r w:rsidRPr="00826562">
              <w:rPr>
                <w:w w:val="109"/>
                <w:sz w:val="18"/>
                <w:szCs w:val="18"/>
              </w:rPr>
              <w:t>e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pacing w:val="-1"/>
                <w:w w:val="104"/>
                <w:sz w:val="18"/>
                <w:szCs w:val="18"/>
              </w:rPr>
              <w:t>a</w:t>
            </w:r>
            <w:r w:rsidRPr="00826562">
              <w:rPr>
                <w:w w:val="104"/>
                <w:sz w:val="18"/>
                <w:szCs w:val="18"/>
              </w:rPr>
              <w:t>n</w:t>
            </w:r>
            <w:r w:rsidRPr="00826562">
              <w:rPr>
                <w:w w:val="109"/>
                <w:sz w:val="18"/>
                <w:szCs w:val="18"/>
              </w:rPr>
              <w:t>d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w w:val="103"/>
                <w:sz w:val="18"/>
                <w:szCs w:val="18"/>
              </w:rPr>
              <w:t>ob</w:t>
            </w:r>
            <w:r w:rsidRPr="00826562">
              <w:rPr>
                <w:spacing w:val="-2"/>
                <w:w w:val="103"/>
                <w:sz w:val="18"/>
                <w:szCs w:val="18"/>
              </w:rPr>
              <w:t>t</w:t>
            </w:r>
            <w:r w:rsidRPr="00826562">
              <w:rPr>
                <w:w w:val="96"/>
                <w:sz w:val="18"/>
                <w:szCs w:val="18"/>
              </w:rPr>
              <w:t>u</w:t>
            </w:r>
            <w:r w:rsidRPr="00826562">
              <w:rPr>
                <w:spacing w:val="-1"/>
                <w:w w:val="92"/>
                <w:sz w:val="18"/>
                <w:szCs w:val="18"/>
              </w:rPr>
              <w:t>s</w:t>
            </w:r>
            <w:r w:rsidRPr="00826562">
              <w:rPr>
                <w:w w:val="92"/>
                <w:sz w:val="18"/>
                <w:szCs w:val="18"/>
              </w:rPr>
              <w:t>e</w:t>
            </w:r>
            <w:r w:rsidRPr="00826562">
              <w:rPr>
                <w:spacing w:val="-13"/>
                <w:sz w:val="18"/>
                <w:szCs w:val="18"/>
              </w:rPr>
              <w:t xml:space="preserve"> </w:t>
            </w:r>
            <w:r w:rsidRPr="00826562">
              <w:rPr>
                <w:spacing w:val="-3"/>
                <w:w w:val="113"/>
                <w:sz w:val="18"/>
                <w:szCs w:val="18"/>
              </w:rPr>
              <w:t>a</w:t>
            </w:r>
            <w:r w:rsidRPr="00826562">
              <w:rPr>
                <w:w w:val="96"/>
                <w:sz w:val="18"/>
                <w:szCs w:val="18"/>
              </w:rPr>
              <w:t>n</w:t>
            </w:r>
            <w:r w:rsidRPr="00826562">
              <w:rPr>
                <w:spacing w:val="-2"/>
                <w:w w:val="107"/>
                <w:sz w:val="18"/>
                <w:szCs w:val="18"/>
              </w:rPr>
              <w:t>g</w:t>
            </w:r>
            <w:r w:rsidRPr="00826562">
              <w:rPr>
                <w:spacing w:val="-1"/>
                <w:w w:val="97"/>
                <w:sz w:val="18"/>
                <w:szCs w:val="18"/>
              </w:rPr>
              <w:t>l</w:t>
            </w:r>
            <w:r w:rsidRPr="00826562">
              <w:rPr>
                <w:w w:val="97"/>
                <w:sz w:val="18"/>
                <w:szCs w:val="18"/>
              </w:rPr>
              <w:t>e</w:t>
            </w:r>
            <w:r w:rsidRPr="00826562">
              <w:rPr>
                <w:w w:val="74"/>
                <w:sz w:val="18"/>
                <w:szCs w:val="18"/>
              </w:rPr>
              <w:t>s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firstLine="0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Complete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simple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symmetrical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figure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by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drawing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reflected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shape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firstLine="0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Use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coordinates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describe</w:t>
            </w:r>
            <w:r w:rsidRPr="00826562">
              <w:rPr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the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position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of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something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on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standard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grid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2" w:lineRule="auto"/>
              <w:ind w:right="3600" w:firstLine="0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Begin</w:t>
            </w:r>
            <w:r w:rsidRPr="00826562">
              <w:rPr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to</w:t>
            </w:r>
            <w:r w:rsidRPr="00826562">
              <w:rPr>
                <w:spacing w:val="-2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describe</w:t>
            </w:r>
            <w:r w:rsidRPr="00826562">
              <w:rPr>
                <w:spacing w:val="-2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movements</w:t>
            </w:r>
            <w:r w:rsidRPr="00826562">
              <w:rPr>
                <w:spacing w:val="-2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on</w:t>
            </w:r>
            <w:r w:rsidRPr="00826562">
              <w:rPr>
                <w:spacing w:val="-2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</w:t>
            </w:r>
            <w:r w:rsidRPr="00826562">
              <w:rPr>
                <w:spacing w:val="-2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grid</w:t>
            </w:r>
            <w:r w:rsidRPr="00826562">
              <w:rPr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by</w:t>
            </w:r>
            <w:r w:rsidRPr="00826562">
              <w:rPr>
                <w:spacing w:val="-2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using</w:t>
            </w:r>
            <w:r w:rsidRPr="00826562">
              <w:rPr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left/right</w:t>
            </w:r>
            <w:r w:rsidRPr="00826562">
              <w:rPr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29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up/down</w:t>
            </w:r>
            <w:r w:rsidRPr="00826562">
              <w:rPr>
                <w:spacing w:val="-28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measures</w:t>
            </w:r>
            <w:r w:rsidRPr="00826562">
              <w:rPr>
                <w:sz w:val="18"/>
                <w:szCs w:val="18"/>
                <w:u w:val="single"/>
              </w:rPr>
              <w:t xml:space="preserve"> Graphs and</w:t>
            </w:r>
            <w:r w:rsidRPr="00826562">
              <w:rPr>
                <w:spacing w:val="-29"/>
                <w:sz w:val="18"/>
                <w:szCs w:val="18"/>
                <w:u w:val="single"/>
              </w:rPr>
              <w:t xml:space="preserve"> </w:t>
            </w:r>
            <w:r w:rsidRPr="00826562">
              <w:rPr>
                <w:sz w:val="18"/>
                <w:szCs w:val="18"/>
                <w:u w:val="single"/>
              </w:rPr>
              <w:t>Data</w:t>
            </w:r>
          </w:p>
          <w:p w:rsidR="00826562" w:rsidRPr="00826562" w:rsidRDefault="00826562" w:rsidP="00C2600F">
            <w:pPr>
              <w:pStyle w:val="TableParagraph"/>
              <w:spacing w:line="242" w:lineRule="auto"/>
              <w:ind w:right="2224"/>
              <w:rPr>
                <w:i/>
                <w:sz w:val="18"/>
                <w:szCs w:val="18"/>
              </w:rPr>
            </w:pPr>
            <w:r w:rsidRPr="00826562">
              <w:rPr>
                <w:i/>
                <w:color w:val="365F91"/>
                <w:sz w:val="18"/>
                <w:szCs w:val="18"/>
              </w:rPr>
              <w:t>Discrete</w:t>
            </w:r>
            <w:r w:rsidRPr="00826562">
              <w:rPr>
                <w:i/>
                <w:color w:val="365F91"/>
                <w:spacing w:val="-2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data</w:t>
            </w:r>
            <w:r w:rsidRPr="00826562">
              <w:rPr>
                <w:i/>
                <w:color w:val="365F91"/>
                <w:spacing w:val="-2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is</w:t>
            </w:r>
            <w:r w:rsidRPr="00826562">
              <w:rPr>
                <w:i/>
                <w:color w:val="365F91"/>
                <w:spacing w:val="-2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data</w:t>
            </w:r>
            <w:r w:rsidRPr="00826562">
              <w:rPr>
                <w:i/>
                <w:color w:val="365F91"/>
                <w:spacing w:val="-2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which</w:t>
            </w:r>
            <w:r w:rsidRPr="00826562">
              <w:rPr>
                <w:i/>
                <w:color w:val="365F91"/>
                <w:spacing w:val="-2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is</w:t>
            </w:r>
            <w:r w:rsidRPr="00826562">
              <w:rPr>
                <w:i/>
                <w:color w:val="365F91"/>
                <w:spacing w:val="-2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made</w:t>
            </w:r>
            <w:r w:rsidRPr="00826562">
              <w:rPr>
                <w:i/>
                <w:color w:val="365F91"/>
                <w:spacing w:val="-2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up</w:t>
            </w:r>
            <w:r w:rsidRPr="00826562">
              <w:rPr>
                <w:i/>
                <w:color w:val="365F91"/>
                <w:spacing w:val="-2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of</w:t>
            </w:r>
            <w:r w:rsidRPr="00826562">
              <w:rPr>
                <w:i/>
                <w:color w:val="365F91"/>
                <w:spacing w:val="-2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separate</w:t>
            </w:r>
            <w:r w:rsidRPr="00826562">
              <w:rPr>
                <w:i/>
                <w:color w:val="365F91"/>
                <w:spacing w:val="-24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values,</w:t>
            </w:r>
            <w:r w:rsidRPr="00826562">
              <w:rPr>
                <w:i/>
                <w:color w:val="365F91"/>
                <w:spacing w:val="-2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such</w:t>
            </w:r>
            <w:r w:rsidRPr="00826562">
              <w:rPr>
                <w:i/>
                <w:color w:val="365F91"/>
                <w:spacing w:val="-2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as</w:t>
            </w:r>
            <w:r w:rsidRPr="00826562">
              <w:rPr>
                <w:i/>
                <w:color w:val="365F91"/>
                <w:spacing w:val="-2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eye</w:t>
            </w:r>
            <w:r w:rsidRPr="00826562">
              <w:rPr>
                <w:i/>
                <w:color w:val="365F91"/>
                <w:spacing w:val="-25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colour</w:t>
            </w:r>
            <w:r w:rsidRPr="00826562">
              <w:rPr>
                <w:i/>
                <w:color w:val="365F91"/>
                <w:spacing w:val="-23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or</w:t>
            </w:r>
            <w:r w:rsidRPr="00826562">
              <w:rPr>
                <w:i/>
                <w:color w:val="365F91"/>
                <w:spacing w:val="-2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shoe</w:t>
            </w:r>
            <w:r w:rsidRPr="00826562">
              <w:rPr>
                <w:i/>
                <w:color w:val="365F91"/>
                <w:spacing w:val="-22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size. Continuous</w:t>
            </w:r>
            <w:r w:rsidRPr="00826562">
              <w:rPr>
                <w:i/>
                <w:color w:val="365F91"/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data</w:t>
            </w:r>
            <w:r w:rsidRPr="00826562">
              <w:rPr>
                <w:i/>
                <w:color w:val="365F91"/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is</w:t>
            </w:r>
            <w:r w:rsidRPr="00826562">
              <w:rPr>
                <w:i/>
                <w:color w:val="365F91"/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that</w:t>
            </w:r>
            <w:r w:rsidRPr="00826562">
              <w:rPr>
                <w:i/>
                <w:color w:val="365F91"/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which</w:t>
            </w:r>
            <w:r w:rsidRPr="00826562">
              <w:rPr>
                <w:i/>
                <w:color w:val="365F91"/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appears</w:t>
            </w:r>
            <w:r w:rsidRPr="00826562">
              <w:rPr>
                <w:i/>
                <w:color w:val="365F91"/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on</w:t>
            </w:r>
            <w:r w:rsidRPr="00826562">
              <w:rPr>
                <w:i/>
                <w:color w:val="365F91"/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a</w:t>
            </w:r>
            <w:r w:rsidRPr="00826562">
              <w:rPr>
                <w:i/>
                <w:color w:val="365F91"/>
                <w:spacing w:val="-21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range,</w:t>
            </w:r>
            <w:r w:rsidRPr="00826562">
              <w:rPr>
                <w:i/>
                <w:color w:val="365F91"/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such</w:t>
            </w:r>
            <w:r w:rsidRPr="00826562">
              <w:rPr>
                <w:i/>
                <w:color w:val="365F91"/>
                <w:spacing w:val="-18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as</w:t>
            </w:r>
            <w:r w:rsidRPr="00826562">
              <w:rPr>
                <w:i/>
                <w:color w:val="365F91"/>
                <w:spacing w:val="-19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height</w:t>
            </w:r>
            <w:r w:rsidRPr="00826562">
              <w:rPr>
                <w:i/>
                <w:color w:val="365F91"/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or</w:t>
            </w:r>
            <w:r w:rsidRPr="00826562">
              <w:rPr>
                <w:i/>
                <w:color w:val="365F91"/>
                <w:spacing w:val="-20"/>
                <w:sz w:val="18"/>
                <w:szCs w:val="18"/>
              </w:rPr>
              <w:t xml:space="preserve"> </w:t>
            </w:r>
            <w:r w:rsidRPr="00826562">
              <w:rPr>
                <w:i/>
                <w:color w:val="365F91"/>
                <w:sz w:val="18"/>
                <w:szCs w:val="18"/>
              </w:rPr>
              <w:t>temperature.</w:t>
            </w:r>
          </w:p>
          <w:p w:rsidR="00826562" w:rsidRPr="00826562" w:rsidRDefault="00826562" w:rsidP="0082656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19" w:lineRule="exact"/>
              <w:rPr>
                <w:sz w:val="18"/>
                <w:szCs w:val="18"/>
              </w:rPr>
            </w:pPr>
            <w:r w:rsidRPr="00826562">
              <w:rPr>
                <w:sz w:val="18"/>
                <w:szCs w:val="18"/>
              </w:rPr>
              <w:t>Construct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understand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simple</w:t>
            </w:r>
            <w:r w:rsidRPr="00826562">
              <w:rPr>
                <w:spacing w:val="-14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graphs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using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discrete</w:t>
            </w:r>
            <w:r w:rsidRPr="00826562">
              <w:rPr>
                <w:spacing w:val="-16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and</w:t>
            </w:r>
            <w:r w:rsidRPr="00826562">
              <w:rPr>
                <w:spacing w:val="-17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continuous</w:t>
            </w:r>
            <w:r w:rsidRPr="00826562">
              <w:rPr>
                <w:spacing w:val="-15"/>
                <w:sz w:val="18"/>
                <w:szCs w:val="18"/>
              </w:rPr>
              <w:t xml:space="preserve"> </w:t>
            </w:r>
            <w:r w:rsidRPr="00826562">
              <w:rPr>
                <w:sz w:val="18"/>
                <w:szCs w:val="18"/>
              </w:rPr>
              <w:t>data</w:t>
            </w:r>
          </w:p>
        </w:tc>
      </w:tr>
    </w:tbl>
    <w:p w:rsidR="00826562" w:rsidRPr="00826562" w:rsidRDefault="00826562" w:rsidP="00826562">
      <w:pPr>
        <w:tabs>
          <w:tab w:val="left" w:pos="5010"/>
        </w:tabs>
      </w:pPr>
    </w:p>
    <w:p w:rsidR="00826562" w:rsidRPr="00826562" w:rsidRDefault="00826562" w:rsidP="00826562"/>
    <w:p w:rsidR="00826562" w:rsidRPr="00826562" w:rsidRDefault="00826562" w:rsidP="00826562"/>
    <w:p w:rsidR="00826562" w:rsidRDefault="00826562" w:rsidP="00826562">
      <w:pPr>
        <w:ind w:left="103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Maths Support at Home</w:t>
      </w:r>
    </w:p>
    <w:p w:rsidR="00826562" w:rsidRDefault="00826562" w:rsidP="00826562">
      <w:pPr>
        <w:pStyle w:val="BodyText"/>
      </w:pPr>
      <w:r>
        <w:t>There are plenty of opportunities to practice maths at home, we hope these ideas will help you:</w:t>
      </w:r>
    </w:p>
    <w:p w:rsidR="00826562" w:rsidRDefault="00826562" w:rsidP="00826562">
      <w:pPr>
        <w:pStyle w:val="BodyText"/>
        <w:spacing w:line="242" w:lineRule="auto"/>
      </w:pPr>
      <w:r>
        <w:t>Playing</w:t>
      </w:r>
      <w:r>
        <w:rPr>
          <w:spacing w:val="-34"/>
        </w:rPr>
        <w:t xml:space="preserve"> </w:t>
      </w:r>
      <w:r>
        <w:t>traditional</w:t>
      </w:r>
      <w:r>
        <w:rPr>
          <w:spacing w:val="-33"/>
        </w:rPr>
        <w:t xml:space="preserve"> </w:t>
      </w:r>
      <w:r>
        <w:t>games,</w:t>
      </w:r>
      <w:r>
        <w:rPr>
          <w:spacing w:val="-34"/>
        </w:rPr>
        <w:t xml:space="preserve"> </w:t>
      </w:r>
      <w:r>
        <w:t>such</w:t>
      </w:r>
      <w:r>
        <w:rPr>
          <w:spacing w:val="-33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battleships</w:t>
      </w:r>
      <w:r>
        <w:rPr>
          <w:spacing w:val="-33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even</w:t>
      </w:r>
      <w:r>
        <w:rPr>
          <w:spacing w:val="-33"/>
        </w:rPr>
        <w:t xml:space="preserve"> </w:t>
      </w:r>
      <w:r>
        <w:t>draughts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chess,</w:t>
      </w:r>
      <w:r>
        <w:rPr>
          <w:spacing w:val="-34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great</w:t>
      </w:r>
      <w:r>
        <w:rPr>
          <w:spacing w:val="-34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exploring</w:t>
      </w:r>
      <w:r>
        <w:rPr>
          <w:spacing w:val="-34"/>
        </w:rPr>
        <w:t xml:space="preserve"> </w:t>
      </w:r>
      <w:r>
        <w:t>coordinates</w:t>
      </w:r>
      <w:r>
        <w:rPr>
          <w:spacing w:val="-33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movements across the coordinate</w:t>
      </w:r>
      <w:r>
        <w:rPr>
          <w:spacing w:val="-43"/>
        </w:rPr>
        <w:t xml:space="preserve"> </w:t>
      </w:r>
      <w:r>
        <w:t>grid.</w:t>
      </w:r>
    </w:p>
    <w:p w:rsidR="00826562" w:rsidRDefault="00826562" w:rsidP="00826562">
      <w:pPr>
        <w:pStyle w:val="BodyText"/>
        <w:spacing w:line="242" w:lineRule="auto"/>
      </w:pPr>
      <w:r>
        <w:t>Continue to learn times tables, do 5 questions True or False.</w:t>
      </w:r>
    </w:p>
    <w:p w:rsidR="00826562" w:rsidRDefault="00826562" w:rsidP="00826562">
      <w:pPr>
        <w:pStyle w:val="BodyText"/>
        <w:spacing w:line="242" w:lineRule="auto"/>
      </w:pPr>
      <w:r>
        <w:t>Get your child a watch.</w:t>
      </w:r>
    </w:p>
    <w:p w:rsidR="00826562" w:rsidRDefault="00826562" w:rsidP="00826562">
      <w:pPr>
        <w:pStyle w:val="BodyText"/>
        <w:spacing w:line="242" w:lineRule="auto"/>
      </w:pPr>
      <w:r>
        <w:t>Add up the shopping as you go round a shop.</w:t>
      </w:r>
    </w:p>
    <w:p w:rsidR="00826562" w:rsidRDefault="00826562" w:rsidP="00826562">
      <w:pPr>
        <w:pStyle w:val="BodyText"/>
        <w:spacing w:line="242" w:lineRule="auto"/>
      </w:pPr>
    </w:p>
    <w:p w:rsidR="00826562" w:rsidRPr="00826562" w:rsidRDefault="00826562" w:rsidP="00826562"/>
    <w:p w:rsidR="00826562" w:rsidRPr="00826562" w:rsidRDefault="00826562" w:rsidP="00826562"/>
    <w:p w:rsidR="00826562" w:rsidRPr="00826562" w:rsidRDefault="00826562" w:rsidP="00826562"/>
    <w:p w:rsidR="00826562" w:rsidRPr="00826562" w:rsidRDefault="00826562" w:rsidP="00826562"/>
    <w:p w:rsidR="00826562" w:rsidRPr="00826562" w:rsidRDefault="00826562" w:rsidP="00826562"/>
    <w:p w:rsidR="00826562" w:rsidRPr="00826562" w:rsidRDefault="00826562" w:rsidP="00826562"/>
    <w:p w:rsidR="00826562" w:rsidRPr="00826562" w:rsidRDefault="00826562" w:rsidP="00826562"/>
    <w:p w:rsidR="00826562" w:rsidRPr="00826562" w:rsidRDefault="00826562" w:rsidP="00826562"/>
    <w:p w:rsidR="00153CD1" w:rsidRPr="00826562" w:rsidRDefault="00153CD1" w:rsidP="00826562"/>
    <w:sectPr w:rsidR="00153CD1" w:rsidRPr="00826562">
      <w:type w:val="continuous"/>
      <w:pgSz w:w="11910" w:h="16840"/>
      <w:pgMar w:top="22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BB5"/>
    <w:multiLevelType w:val="hybridMultilevel"/>
    <w:tmpl w:val="5B66C576"/>
    <w:lvl w:ilvl="0" w:tplc="C05AEE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5901E70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2" w:tplc="FE7C9656">
      <w:numFmt w:val="bullet"/>
      <w:lvlText w:val="•"/>
      <w:lvlJc w:val="left"/>
      <w:pPr>
        <w:ind w:left="2606" w:hanging="360"/>
      </w:pPr>
      <w:rPr>
        <w:rFonts w:hint="default"/>
        <w:lang w:val="en-GB" w:eastAsia="en-GB" w:bidi="en-GB"/>
      </w:rPr>
    </w:lvl>
    <w:lvl w:ilvl="3" w:tplc="DFB009A0">
      <w:numFmt w:val="bullet"/>
      <w:lvlText w:val="•"/>
      <w:lvlJc w:val="left"/>
      <w:pPr>
        <w:ind w:left="3679" w:hanging="360"/>
      </w:pPr>
      <w:rPr>
        <w:rFonts w:hint="default"/>
        <w:lang w:val="en-GB" w:eastAsia="en-GB" w:bidi="en-GB"/>
      </w:rPr>
    </w:lvl>
    <w:lvl w:ilvl="4" w:tplc="7DEEBA9A">
      <w:numFmt w:val="bullet"/>
      <w:lvlText w:val="•"/>
      <w:lvlJc w:val="left"/>
      <w:pPr>
        <w:ind w:left="4753" w:hanging="360"/>
      </w:pPr>
      <w:rPr>
        <w:rFonts w:hint="default"/>
        <w:lang w:val="en-GB" w:eastAsia="en-GB" w:bidi="en-GB"/>
      </w:rPr>
    </w:lvl>
    <w:lvl w:ilvl="5" w:tplc="1A466B7A">
      <w:numFmt w:val="bullet"/>
      <w:lvlText w:val="•"/>
      <w:lvlJc w:val="left"/>
      <w:pPr>
        <w:ind w:left="5826" w:hanging="360"/>
      </w:pPr>
      <w:rPr>
        <w:rFonts w:hint="default"/>
        <w:lang w:val="en-GB" w:eastAsia="en-GB" w:bidi="en-GB"/>
      </w:rPr>
    </w:lvl>
    <w:lvl w:ilvl="6" w:tplc="95EE6B78">
      <w:numFmt w:val="bullet"/>
      <w:lvlText w:val="•"/>
      <w:lvlJc w:val="left"/>
      <w:pPr>
        <w:ind w:left="6899" w:hanging="360"/>
      </w:pPr>
      <w:rPr>
        <w:rFonts w:hint="default"/>
        <w:lang w:val="en-GB" w:eastAsia="en-GB" w:bidi="en-GB"/>
      </w:rPr>
    </w:lvl>
    <w:lvl w:ilvl="7" w:tplc="6590B3E2">
      <w:numFmt w:val="bullet"/>
      <w:lvlText w:val="•"/>
      <w:lvlJc w:val="left"/>
      <w:pPr>
        <w:ind w:left="7973" w:hanging="360"/>
      </w:pPr>
      <w:rPr>
        <w:rFonts w:hint="default"/>
        <w:lang w:val="en-GB" w:eastAsia="en-GB" w:bidi="en-GB"/>
      </w:rPr>
    </w:lvl>
    <w:lvl w:ilvl="8" w:tplc="965CB500">
      <w:numFmt w:val="bullet"/>
      <w:lvlText w:val="•"/>
      <w:lvlJc w:val="left"/>
      <w:pPr>
        <w:ind w:left="904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E3B12C6"/>
    <w:multiLevelType w:val="hybridMultilevel"/>
    <w:tmpl w:val="EDE2AA7E"/>
    <w:lvl w:ilvl="0" w:tplc="35B24AF2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778485F8">
      <w:numFmt w:val="bullet"/>
      <w:lvlText w:val="•"/>
      <w:lvlJc w:val="left"/>
      <w:pPr>
        <w:ind w:left="1209" w:hanging="360"/>
      </w:pPr>
      <w:rPr>
        <w:rFonts w:hint="default"/>
        <w:lang w:val="en-GB" w:eastAsia="en-GB" w:bidi="en-GB"/>
      </w:rPr>
    </w:lvl>
    <w:lvl w:ilvl="2" w:tplc="1AFED9AA"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 w:tplc="DFCAEFBA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4" w:tplc="6B8EC588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5" w:tplc="811ECC7A">
      <w:numFmt w:val="bullet"/>
      <w:lvlText w:val="•"/>
      <w:lvlJc w:val="left"/>
      <w:pPr>
        <w:ind w:left="5646" w:hanging="360"/>
      </w:pPr>
      <w:rPr>
        <w:rFonts w:hint="default"/>
        <w:lang w:val="en-GB" w:eastAsia="en-GB" w:bidi="en-GB"/>
      </w:rPr>
    </w:lvl>
    <w:lvl w:ilvl="6" w:tplc="1B92037E">
      <w:numFmt w:val="bullet"/>
      <w:lvlText w:val="•"/>
      <w:lvlJc w:val="left"/>
      <w:pPr>
        <w:ind w:left="6755" w:hanging="360"/>
      </w:pPr>
      <w:rPr>
        <w:rFonts w:hint="default"/>
        <w:lang w:val="en-GB" w:eastAsia="en-GB" w:bidi="en-GB"/>
      </w:rPr>
    </w:lvl>
    <w:lvl w:ilvl="7" w:tplc="73D65B56">
      <w:numFmt w:val="bullet"/>
      <w:lvlText w:val="•"/>
      <w:lvlJc w:val="left"/>
      <w:pPr>
        <w:ind w:left="7865" w:hanging="360"/>
      </w:pPr>
      <w:rPr>
        <w:rFonts w:hint="default"/>
        <w:lang w:val="en-GB" w:eastAsia="en-GB" w:bidi="en-GB"/>
      </w:rPr>
    </w:lvl>
    <w:lvl w:ilvl="8" w:tplc="5AB40F80">
      <w:numFmt w:val="bullet"/>
      <w:lvlText w:val="•"/>
      <w:lvlJc w:val="left"/>
      <w:pPr>
        <w:ind w:left="8974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C7135DF"/>
    <w:multiLevelType w:val="hybridMultilevel"/>
    <w:tmpl w:val="E6D29FCC"/>
    <w:lvl w:ilvl="0" w:tplc="E390C2CA">
      <w:numFmt w:val="bullet"/>
      <w:lvlText w:val="•"/>
      <w:lvlJc w:val="left"/>
      <w:pPr>
        <w:ind w:left="107" w:hanging="360"/>
      </w:pPr>
      <w:rPr>
        <w:rFonts w:ascii="Verdana" w:eastAsia="Verdana" w:hAnsi="Verdana" w:cs="Verdana" w:hint="default"/>
        <w:w w:val="111"/>
        <w:sz w:val="18"/>
        <w:szCs w:val="18"/>
        <w:lang w:val="en-GB" w:eastAsia="en-GB" w:bidi="en-GB"/>
      </w:rPr>
    </w:lvl>
    <w:lvl w:ilvl="1" w:tplc="3C2CCD28">
      <w:numFmt w:val="bullet"/>
      <w:lvlText w:val="•"/>
      <w:lvlJc w:val="left"/>
      <w:pPr>
        <w:ind w:left="1209" w:hanging="360"/>
      </w:pPr>
      <w:rPr>
        <w:rFonts w:hint="default"/>
        <w:lang w:val="en-GB" w:eastAsia="en-GB" w:bidi="en-GB"/>
      </w:rPr>
    </w:lvl>
    <w:lvl w:ilvl="2" w:tplc="2CDA0714"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 w:tplc="D88AE7EE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4" w:tplc="511AE588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5" w:tplc="1BA02180">
      <w:numFmt w:val="bullet"/>
      <w:lvlText w:val="•"/>
      <w:lvlJc w:val="left"/>
      <w:pPr>
        <w:ind w:left="5646" w:hanging="360"/>
      </w:pPr>
      <w:rPr>
        <w:rFonts w:hint="default"/>
        <w:lang w:val="en-GB" w:eastAsia="en-GB" w:bidi="en-GB"/>
      </w:rPr>
    </w:lvl>
    <w:lvl w:ilvl="6" w:tplc="B63C8CC6">
      <w:numFmt w:val="bullet"/>
      <w:lvlText w:val="•"/>
      <w:lvlJc w:val="left"/>
      <w:pPr>
        <w:ind w:left="6755" w:hanging="360"/>
      </w:pPr>
      <w:rPr>
        <w:rFonts w:hint="default"/>
        <w:lang w:val="en-GB" w:eastAsia="en-GB" w:bidi="en-GB"/>
      </w:rPr>
    </w:lvl>
    <w:lvl w:ilvl="7" w:tplc="1A904A44">
      <w:numFmt w:val="bullet"/>
      <w:lvlText w:val="•"/>
      <w:lvlJc w:val="left"/>
      <w:pPr>
        <w:ind w:left="7865" w:hanging="360"/>
      </w:pPr>
      <w:rPr>
        <w:rFonts w:hint="default"/>
        <w:lang w:val="en-GB" w:eastAsia="en-GB" w:bidi="en-GB"/>
      </w:rPr>
    </w:lvl>
    <w:lvl w:ilvl="8" w:tplc="949238A2">
      <w:numFmt w:val="bullet"/>
      <w:lvlText w:val="•"/>
      <w:lvlJc w:val="left"/>
      <w:pPr>
        <w:ind w:left="8974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6EB44FAA"/>
    <w:multiLevelType w:val="hybridMultilevel"/>
    <w:tmpl w:val="C32AD25E"/>
    <w:lvl w:ilvl="0" w:tplc="1C96F736">
      <w:numFmt w:val="bullet"/>
      <w:lvlText w:val="•"/>
      <w:lvlJc w:val="left"/>
      <w:pPr>
        <w:ind w:left="107" w:hanging="360"/>
      </w:pPr>
      <w:rPr>
        <w:rFonts w:ascii="Verdana" w:eastAsia="Verdana" w:hAnsi="Verdana" w:cs="Verdana" w:hint="default"/>
        <w:i/>
        <w:w w:val="111"/>
        <w:sz w:val="16"/>
        <w:szCs w:val="16"/>
        <w:lang w:val="en-GB" w:eastAsia="en-GB" w:bidi="en-GB"/>
      </w:rPr>
    </w:lvl>
    <w:lvl w:ilvl="1" w:tplc="6A7EFF50">
      <w:numFmt w:val="bullet"/>
      <w:lvlText w:val="•"/>
      <w:lvlJc w:val="left"/>
      <w:pPr>
        <w:ind w:left="1209" w:hanging="360"/>
      </w:pPr>
      <w:rPr>
        <w:rFonts w:hint="default"/>
        <w:lang w:val="en-GB" w:eastAsia="en-GB" w:bidi="en-GB"/>
      </w:rPr>
    </w:lvl>
    <w:lvl w:ilvl="2" w:tplc="22DE0008"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 w:tplc="8AF8E896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4" w:tplc="6E2E7A76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5" w:tplc="860E6C5A">
      <w:numFmt w:val="bullet"/>
      <w:lvlText w:val="•"/>
      <w:lvlJc w:val="left"/>
      <w:pPr>
        <w:ind w:left="5646" w:hanging="360"/>
      </w:pPr>
      <w:rPr>
        <w:rFonts w:hint="default"/>
        <w:lang w:val="en-GB" w:eastAsia="en-GB" w:bidi="en-GB"/>
      </w:rPr>
    </w:lvl>
    <w:lvl w:ilvl="6" w:tplc="274E1D46">
      <w:numFmt w:val="bullet"/>
      <w:lvlText w:val="•"/>
      <w:lvlJc w:val="left"/>
      <w:pPr>
        <w:ind w:left="6755" w:hanging="360"/>
      </w:pPr>
      <w:rPr>
        <w:rFonts w:hint="default"/>
        <w:lang w:val="en-GB" w:eastAsia="en-GB" w:bidi="en-GB"/>
      </w:rPr>
    </w:lvl>
    <w:lvl w:ilvl="7" w:tplc="7D8A9B4A">
      <w:numFmt w:val="bullet"/>
      <w:lvlText w:val="•"/>
      <w:lvlJc w:val="left"/>
      <w:pPr>
        <w:ind w:left="7865" w:hanging="360"/>
      </w:pPr>
      <w:rPr>
        <w:rFonts w:hint="default"/>
        <w:lang w:val="en-GB" w:eastAsia="en-GB" w:bidi="en-GB"/>
      </w:rPr>
    </w:lvl>
    <w:lvl w:ilvl="8" w:tplc="F9F26838">
      <w:numFmt w:val="bullet"/>
      <w:lvlText w:val="•"/>
      <w:lvlJc w:val="left"/>
      <w:pPr>
        <w:ind w:left="8974" w:hanging="360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D1"/>
    <w:rsid w:val="00153CD1"/>
    <w:rsid w:val="00826562"/>
    <w:rsid w:val="00D5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AFFAAB"/>
  <w15:docId w15:val="{52BB0303-C2AA-4CB1-A4F3-5D445CC7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3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3F6FF400</Template>
  <TotalTime>0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Barnes</dc:creator>
  <cp:lastModifiedBy>Mrs C. Rindl</cp:lastModifiedBy>
  <cp:revision>2</cp:revision>
  <dcterms:created xsi:type="dcterms:W3CDTF">2019-02-04T13:08:00Z</dcterms:created>
  <dcterms:modified xsi:type="dcterms:W3CDTF">2019-02-04T13:08:00Z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</Properties>
</file>